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3"/>
        <w:gridCol w:w="4971"/>
        <w:gridCol w:w="5440"/>
      </w:tblGrid>
      <w:tr w:rsidR="008C580C" w:rsidRPr="004003C7" w:rsidTr="007650C9">
        <w:tc>
          <w:tcPr>
            <w:tcW w:w="1666" w:type="pct"/>
          </w:tcPr>
          <w:p w:rsidR="008C580C" w:rsidRPr="0002572D" w:rsidRDefault="008C580C" w:rsidP="00165617">
            <w:pPr>
              <w:spacing w:before="10" w:after="1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592" w:type="pct"/>
          </w:tcPr>
          <w:p w:rsidR="008C580C" w:rsidRPr="0002572D" w:rsidRDefault="008C580C" w:rsidP="00165617">
            <w:pPr>
              <w:spacing w:before="10" w:after="1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1742" w:type="pct"/>
          </w:tcPr>
          <w:p w:rsidR="008C580C" w:rsidRPr="0002572D" w:rsidRDefault="008C580C" w:rsidP="00165617">
            <w:pPr>
              <w:spacing w:before="10" w:after="1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8C580C" w:rsidRPr="004003C7" w:rsidTr="007650C9">
        <w:tc>
          <w:tcPr>
            <w:tcW w:w="1666" w:type="pct"/>
          </w:tcPr>
          <w:p w:rsidR="008C580C" w:rsidRPr="0002572D" w:rsidRDefault="008C580C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9-А</w:t>
            </w:r>
          </w:p>
        </w:tc>
        <w:tc>
          <w:tcPr>
            <w:tcW w:w="1592" w:type="pct"/>
          </w:tcPr>
          <w:p w:rsidR="008C580C" w:rsidRPr="0002572D" w:rsidRDefault="008C580C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Стор.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, повторити правило.</w:t>
            </w:r>
          </w:p>
        </w:tc>
        <w:tc>
          <w:tcPr>
            <w:tcW w:w="1742" w:type="pct"/>
          </w:tcPr>
          <w:p w:rsidR="008C580C" w:rsidRPr="0002572D" w:rsidRDefault="008C580C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Вправа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64(тести)</w:t>
            </w:r>
          </w:p>
        </w:tc>
      </w:tr>
      <w:tr w:rsidR="008C580C" w:rsidRPr="004003C7" w:rsidTr="007650C9">
        <w:tc>
          <w:tcPr>
            <w:tcW w:w="1666" w:type="pct"/>
          </w:tcPr>
          <w:p w:rsidR="008C580C" w:rsidRPr="0002572D" w:rsidRDefault="008C580C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9-Б</w:t>
            </w:r>
          </w:p>
        </w:tc>
        <w:tc>
          <w:tcPr>
            <w:tcW w:w="1592" w:type="pct"/>
          </w:tcPr>
          <w:p w:rsidR="008C580C" w:rsidRPr="0002572D" w:rsidRDefault="008C580C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§7, стор. 48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pct"/>
          </w:tcPr>
          <w:p w:rsidR="008C580C" w:rsidRPr="0002572D" w:rsidRDefault="008C580C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Вправа №87, стор. 51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8C580C" w:rsidRPr="004003C7" w:rsidTr="007650C9">
        <w:tc>
          <w:tcPr>
            <w:tcW w:w="1666" w:type="pct"/>
          </w:tcPr>
          <w:p w:rsidR="008C580C" w:rsidRPr="0002572D" w:rsidRDefault="008C580C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 9-Б</w:t>
            </w:r>
          </w:p>
        </w:tc>
        <w:tc>
          <w:tcPr>
            <w:tcW w:w="1592" w:type="pct"/>
          </w:tcPr>
          <w:p w:rsidR="008C580C" w:rsidRPr="0002572D" w:rsidRDefault="008C580C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Стор. 72-74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C580C" w:rsidRPr="0002572D" w:rsidRDefault="008C580C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2" w:type="pct"/>
          </w:tcPr>
          <w:p w:rsidR="008C580C" w:rsidRPr="0002572D" w:rsidRDefault="008C580C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Читати, визначити провідний мотив вірша «De libertate», читати про філософську творчість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Г.С. Сковороди.</w:t>
            </w:r>
          </w:p>
        </w:tc>
      </w:tr>
      <w:tr w:rsidR="008C580C" w:rsidRPr="004003C7" w:rsidTr="0017529C">
        <w:trPr>
          <w:trHeight w:val="630"/>
        </w:trPr>
        <w:tc>
          <w:tcPr>
            <w:tcW w:w="1666" w:type="pct"/>
          </w:tcPr>
          <w:p w:rsidR="008C580C" w:rsidRPr="0002572D" w:rsidRDefault="008C580C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Російська мова 9-А</w:t>
            </w:r>
          </w:p>
        </w:tc>
        <w:tc>
          <w:tcPr>
            <w:tcW w:w="1592" w:type="pct"/>
          </w:tcPr>
          <w:p w:rsidR="008C580C" w:rsidRPr="0002572D" w:rsidRDefault="008C580C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Стор.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54,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повторити правило</w:t>
            </w:r>
          </w:p>
        </w:tc>
        <w:tc>
          <w:tcPr>
            <w:tcW w:w="1742" w:type="pct"/>
          </w:tcPr>
          <w:p w:rsidR="008C580C" w:rsidRPr="0002572D" w:rsidRDefault="008C580C" w:rsidP="0002572D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Вправа 71, накреслити таблицю, вивчи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підрядні союзи.</w:t>
            </w:r>
          </w:p>
        </w:tc>
      </w:tr>
      <w:tr w:rsidR="008C580C" w:rsidRPr="004003C7" w:rsidTr="007650C9">
        <w:tc>
          <w:tcPr>
            <w:tcW w:w="1666" w:type="pct"/>
          </w:tcPr>
          <w:p w:rsidR="008C580C" w:rsidRPr="0002572D" w:rsidRDefault="008C580C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Література 9-А</w:t>
            </w:r>
          </w:p>
        </w:tc>
        <w:tc>
          <w:tcPr>
            <w:tcW w:w="1592" w:type="pct"/>
          </w:tcPr>
          <w:p w:rsidR="008C580C" w:rsidRPr="0002572D" w:rsidRDefault="008C580C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О.С.Грибоєдов</w:t>
            </w:r>
          </w:p>
        </w:tc>
        <w:tc>
          <w:tcPr>
            <w:tcW w:w="1742" w:type="pct"/>
          </w:tcPr>
          <w:p w:rsidR="008C580C" w:rsidRPr="0002572D" w:rsidRDefault="008C580C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Стор. 137-138, продовжити план-конспект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C580C" w:rsidRPr="004003C7" w:rsidTr="0017529C">
        <w:trPr>
          <w:trHeight w:val="319"/>
        </w:trPr>
        <w:tc>
          <w:tcPr>
            <w:tcW w:w="1666" w:type="pct"/>
          </w:tcPr>
          <w:p w:rsidR="008C580C" w:rsidRPr="0002572D" w:rsidRDefault="008C580C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9-А</w:t>
            </w:r>
          </w:p>
        </w:tc>
        <w:tc>
          <w:tcPr>
            <w:tcW w:w="1592" w:type="pct"/>
          </w:tcPr>
          <w:p w:rsidR="008C580C" w:rsidRPr="00BC270A" w:rsidRDefault="008C580C" w:rsidP="007650C9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en-US"/>
              </w:rPr>
              <w:t>Page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57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pct"/>
          </w:tcPr>
          <w:p w:rsidR="008C580C" w:rsidRPr="00426808" w:rsidRDefault="008C580C" w:rsidP="007650C9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en-US"/>
              </w:rPr>
              <w:t>Exe</w:t>
            </w:r>
            <w:r w:rsidRPr="0002572D">
              <w:rPr>
                <w:rFonts w:ascii="Times New Roman" w:hAnsi="Times New Roman"/>
                <w:sz w:val="28"/>
                <w:szCs w:val="28"/>
              </w:rPr>
              <w:t>rc</w:t>
            </w:r>
            <w:r w:rsidRPr="0002572D">
              <w:rPr>
                <w:rFonts w:ascii="Times New Roman" w:hAnsi="Times New Roman"/>
                <w:sz w:val="28"/>
                <w:szCs w:val="28"/>
                <w:lang w:val="en-US"/>
              </w:rPr>
              <w:t>ise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 ,читати, перекладати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C580C" w:rsidRPr="004003C7" w:rsidTr="0017529C">
        <w:trPr>
          <w:trHeight w:val="338"/>
        </w:trPr>
        <w:tc>
          <w:tcPr>
            <w:tcW w:w="1666" w:type="pct"/>
          </w:tcPr>
          <w:p w:rsidR="008C580C" w:rsidRPr="0002572D" w:rsidRDefault="008C580C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9-Б</w:t>
            </w:r>
          </w:p>
        </w:tc>
        <w:tc>
          <w:tcPr>
            <w:tcW w:w="1592" w:type="pct"/>
          </w:tcPr>
          <w:p w:rsidR="008C580C" w:rsidRPr="005E2A2B" w:rsidRDefault="008C580C" w:rsidP="007650C9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en-US"/>
              </w:rPr>
              <w:t>Page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74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pct"/>
          </w:tcPr>
          <w:p w:rsidR="008C580C" w:rsidRPr="0002572D" w:rsidRDefault="008C580C" w:rsidP="007650C9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en-US"/>
              </w:rPr>
              <w:t>Exe</w:t>
            </w:r>
            <w:r w:rsidRPr="0002572D">
              <w:rPr>
                <w:rFonts w:ascii="Times New Roman" w:hAnsi="Times New Roman"/>
                <w:sz w:val="28"/>
                <w:szCs w:val="28"/>
              </w:rPr>
              <w:t>rc</w:t>
            </w:r>
            <w:r w:rsidRPr="0002572D">
              <w:rPr>
                <w:rFonts w:ascii="Times New Roman" w:hAnsi="Times New Roman"/>
                <w:sz w:val="28"/>
                <w:szCs w:val="28"/>
                <w:lang w:val="en-US"/>
              </w:rPr>
              <w:t>ise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№1, №2.</w:t>
            </w:r>
          </w:p>
        </w:tc>
      </w:tr>
      <w:tr w:rsidR="008C580C" w:rsidRPr="004003C7" w:rsidTr="007650C9">
        <w:tc>
          <w:tcPr>
            <w:tcW w:w="1666" w:type="pct"/>
          </w:tcPr>
          <w:p w:rsidR="008C580C" w:rsidRPr="0002572D" w:rsidRDefault="008C580C" w:rsidP="007650C9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Зарубіжна  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592" w:type="pct"/>
          </w:tcPr>
          <w:p w:rsidR="008C580C" w:rsidRPr="0002572D" w:rsidRDefault="008C580C" w:rsidP="007650C9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О.С.Пушкін «Євгеній Онєгін».</w:t>
            </w:r>
          </w:p>
        </w:tc>
        <w:tc>
          <w:tcPr>
            <w:tcW w:w="1742" w:type="pct"/>
          </w:tcPr>
          <w:p w:rsidR="008C580C" w:rsidRPr="0002572D" w:rsidRDefault="008C580C" w:rsidP="0017529C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5-7 крила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 висловів автора з роману (письмово).</w:t>
            </w:r>
          </w:p>
        </w:tc>
      </w:tr>
      <w:tr w:rsidR="008C580C" w:rsidRPr="004003C7" w:rsidTr="007650C9">
        <w:tc>
          <w:tcPr>
            <w:tcW w:w="1666" w:type="pct"/>
          </w:tcPr>
          <w:p w:rsidR="008C580C" w:rsidRDefault="008C580C" w:rsidP="007650C9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592" w:type="pct"/>
          </w:tcPr>
          <w:p w:rsidR="008C580C" w:rsidRPr="0002572D" w:rsidRDefault="008C580C" w:rsidP="007650C9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§4.</w:t>
            </w:r>
          </w:p>
        </w:tc>
        <w:tc>
          <w:tcPr>
            <w:tcW w:w="1742" w:type="pct"/>
          </w:tcPr>
          <w:p w:rsidR="008C580C" w:rsidRPr="0002572D" w:rsidRDefault="008C580C" w:rsidP="007650C9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№122, 123</w:t>
            </w:r>
          </w:p>
        </w:tc>
      </w:tr>
      <w:tr w:rsidR="008C580C" w:rsidRPr="004003C7" w:rsidTr="005027DB">
        <w:trPr>
          <w:trHeight w:val="480"/>
        </w:trPr>
        <w:tc>
          <w:tcPr>
            <w:tcW w:w="1666" w:type="pct"/>
          </w:tcPr>
          <w:p w:rsidR="008C580C" w:rsidRPr="0002572D" w:rsidRDefault="008C580C" w:rsidP="000060C3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Геометрія 9-А</w:t>
            </w:r>
          </w:p>
        </w:tc>
        <w:tc>
          <w:tcPr>
            <w:tcW w:w="1592" w:type="pct"/>
          </w:tcPr>
          <w:p w:rsidR="008C580C" w:rsidRPr="0002572D" w:rsidRDefault="008C580C" w:rsidP="000060C3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§14, п. 14.3, вивчи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означення координа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век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.</w:t>
            </w:r>
          </w:p>
        </w:tc>
        <w:tc>
          <w:tcPr>
            <w:tcW w:w="1742" w:type="pct"/>
          </w:tcPr>
          <w:p w:rsidR="008C580C" w:rsidRPr="0002572D" w:rsidRDefault="008C580C" w:rsidP="000060C3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Розв’язати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№461(б)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C580C" w:rsidRPr="004003C7" w:rsidTr="007650C9">
        <w:tc>
          <w:tcPr>
            <w:tcW w:w="1666" w:type="pct"/>
          </w:tcPr>
          <w:p w:rsidR="008C580C" w:rsidRPr="0002572D" w:rsidRDefault="008C580C" w:rsidP="000060C3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Геометрія 9-Б</w:t>
            </w:r>
          </w:p>
        </w:tc>
        <w:tc>
          <w:tcPr>
            <w:tcW w:w="1592" w:type="pct"/>
          </w:tcPr>
          <w:p w:rsidR="008C580C" w:rsidRPr="0002572D" w:rsidRDefault="008C580C" w:rsidP="00680A7E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§16, п. 16.3, вивчи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означення координа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век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. </w:t>
            </w:r>
          </w:p>
        </w:tc>
        <w:tc>
          <w:tcPr>
            <w:tcW w:w="1742" w:type="pct"/>
          </w:tcPr>
          <w:p w:rsidR="008C580C" w:rsidRPr="0002572D" w:rsidRDefault="008C580C" w:rsidP="000060C3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Розв’язати  №555(а)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C580C" w:rsidRPr="004003C7" w:rsidTr="007650C9">
        <w:tc>
          <w:tcPr>
            <w:tcW w:w="1666" w:type="pct"/>
          </w:tcPr>
          <w:p w:rsidR="008C580C" w:rsidRPr="0002572D" w:rsidRDefault="008C580C" w:rsidP="000060C3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592" w:type="pct"/>
          </w:tcPr>
          <w:p w:rsidR="008C580C" w:rsidRPr="0002572D" w:rsidRDefault="008C580C" w:rsidP="000060C3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42" w:type="pct"/>
          </w:tcPr>
          <w:p w:rsidR="008C580C" w:rsidRPr="0002572D" w:rsidRDefault="008C580C" w:rsidP="000060C3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Питання 10, таблиця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C580C" w:rsidRPr="004003C7" w:rsidTr="007650C9">
        <w:tc>
          <w:tcPr>
            <w:tcW w:w="1666" w:type="pct"/>
          </w:tcPr>
          <w:p w:rsidR="008C580C" w:rsidRPr="0002572D" w:rsidRDefault="008C580C" w:rsidP="000060C3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592" w:type="pct"/>
          </w:tcPr>
          <w:p w:rsidR="008C580C" w:rsidRPr="0002572D" w:rsidRDefault="008C580C" w:rsidP="000060C3">
            <w:pPr>
              <w:spacing w:before="10" w:after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§10, стор.5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7-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1742" w:type="pct"/>
          </w:tcPr>
          <w:p w:rsidR="008C580C" w:rsidRPr="0002572D" w:rsidRDefault="008C580C" w:rsidP="0017529C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Приклад на стор. 58 проаналізувати, переписа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до зоши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8C580C" w:rsidRPr="004003C7" w:rsidTr="007650C9">
        <w:tc>
          <w:tcPr>
            <w:tcW w:w="1666" w:type="pct"/>
          </w:tcPr>
          <w:p w:rsidR="008C580C" w:rsidRPr="0002572D" w:rsidRDefault="008C580C" w:rsidP="00F36D7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1592" w:type="pct"/>
          </w:tcPr>
          <w:p w:rsidR="008C580C" w:rsidRPr="0002572D" w:rsidRDefault="008C580C" w:rsidP="00F72885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Стор. 209-218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pct"/>
          </w:tcPr>
          <w:p w:rsidR="008C580C" w:rsidRPr="0002572D" w:rsidRDefault="008C580C" w:rsidP="00F72885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Виписати переваги і недоліки рас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рових і век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орних зображень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C580C" w:rsidRPr="004003C7" w:rsidTr="007650C9">
        <w:tc>
          <w:tcPr>
            <w:tcW w:w="1666" w:type="pct"/>
          </w:tcPr>
          <w:p w:rsidR="008C580C" w:rsidRPr="0002572D" w:rsidRDefault="008C580C" w:rsidP="00F36D7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592" w:type="pct"/>
          </w:tcPr>
          <w:p w:rsidR="008C580C" w:rsidRPr="0002572D" w:rsidRDefault="008C580C" w:rsidP="00F36D7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«Цивільно-правові договори» §13 (1,2)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pct"/>
          </w:tcPr>
          <w:p w:rsidR="008C580C" w:rsidRPr="0002572D" w:rsidRDefault="008C580C" w:rsidP="00F36D7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, скласти конспек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C580C" w:rsidRPr="004003C7" w:rsidTr="007650C9">
        <w:tc>
          <w:tcPr>
            <w:tcW w:w="1666" w:type="pct"/>
          </w:tcPr>
          <w:p w:rsidR="008C580C" w:rsidRPr="0002572D" w:rsidRDefault="008C580C" w:rsidP="00746F3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Біологія 9-А</w:t>
            </w:r>
          </w:p>
        </w:tc>
        <w:tc>
          <w:tcPr>
            <w:tcW w:w="1592" w:type="pct"/>
          </w:tcPr>
          <w:p w:rsidR="008C580C" w:rsidRPr="0002572D" w:rsidRDefault="008C580C" w:rsidP="00746F3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Стор. 76-77</w:t>
            </w:r>
          </w:p>
        </w:tc>
        <w:tc>
          <w:tcPr>
            <w:tcW w:w="1742" w:type="pct"/>
          </w:tcPr>
          <w:p w:rsidR="008C580C" w:rsidRPr="0002572D" w:rsidRDefault="008C580C" w:rsidP="005C552B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C580C" w:rsidRPr="004003C7" w:rsidTr="007650C9">
        <w:tc>
          <w:tcPr>
            <w:tcW w:w="1666" w:type="pct"/>
          </w:tcPr>
          <w:p w:rsidR="008C580C" w:rsidRPr="0002572D" w:rsidRDefault="008C580C" w:rsidP="00746F3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Біологія 9-Б</w:t>
            </w:r>
          </w:p>
        </w:tc>
        <w:tc>
          <w:tcPr>
            <w:tcW w:w="1592" w:type="pct"/>
          </w:tcPr>
          <w:p w:rsidR="008C580C" w:rsidRPr="0002572D" w:rsidRDefault="008C580C" w:rsidP="00746F31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 у групі</w:t>
            </w:r>
          </w:p>
        </w:tc>
        <w:tc>
          <w:tcPr>
            <w:tcW w:w="1742" w:type="pct"/>
          </w:tcPr>
          <w:p w:rsidR="008C580C" w:rsidRPr="0002572D" w:rsidRDefault="008C580C" w:rsidP="005C552B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</w:p>
        </w:tc>
      </w:tr>
      <w:tr w:rsidR="008C580C" w:rsidRPr="004003C7" w:rsidTr="007650C9">
        <w:tc>
          <w:tcPr>
            <w:tcW w:w="1666" w:type="pct"/>
          </w:tcPr>
          <w:p w:rsidR="008C580C" w:rsidRPr="0002572D" w:rsidRDefault="008C580C" w:rsidP="00CF1FEE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здоров’я </w:t>
            </w:r>
          </w:p>
        </w:tc>
        <w:tc>
          <w:tcPr>
            <w:tcW w:w="1592" w:type="pct"/>
          </w:tcPr>
          <w:p w:rsidR="008C580C" w:rsidRPr="0002572D" w:rsidRDefault="008C580C" w:rsidP="00CF1FEE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2" w:type="pct"/>
          </w:tcPr>
          <w:p w:rsidR="008C580C" w:rsidRPr="0002572D" w:rsidRDefault="008C580C" w:rsidP="00CF1FEE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рефера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емою «Нега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ивні наслідки ранніх 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евих с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осунків».</w:t>
            </w:r>
          </w:p>
        </w:tc>
      </w:tr>
      <w:tr w:rsidR="008C580C" w:rsidRPr="004003C7" w:rsidTr="007650C9">
        <w:trPr>
          <w:trHeight w:val="70"/>
        </w:trPr>
        <w:tc>
          <w:tcPr>
            <w:tcW w:w="1666" w:type="pct"/>
          </w:tcPr>
          <w:p w:rsidR="008C580C" w:rsidRPr="0002572D" w:rsidRDefault="008C580C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794A">
              <w:rPr>
                <w:rFonts w:ascii="Times New Roman" w:hAnsi="Times New Roman"/>
                <w:sz w:val="28"/>
                <w:szCs w:val="28"/>
              </w:rPr>
              <w:t>Трудов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е навчання</w:t>
            </w:r>
          </w:p>
        </w:tc>
        <w:tc>
          <w:tcPr>
            <w:tcW w:w="1592" w:type="pct"/>
          </w:tcPr>
          <w:p w:rsidR="008C580C" w:rsidRPr="0002572D" w:rsidRDefault="008C580C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інтернет ресурси</w:t>
            </w:r>
          </w:p>
        </w:tc>
        <w:tc>
          <w:tcPr>
            <w:tcW w:w="1742" w:type="pct"/>
          </w:tcPr>
          <w:p w:rsidR="008C580C" w:rsidRPr="0002572D" w:rsidRDefault="008C580C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Поши</w:t>
            </w: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тя медичної маски без швейного обладнання.</w:t>
            </w:r>
          </w:p>
        </w:tc>
      </w:tr>
      <w:tr w:rsidR="008C580C" w:rsidRPr="004003C7" w:rsidTr="007650C9">
        <w:trPr>
          <w:trHeight w:val="70"/>
        </w:trPr>
        <w:tc>
          <w:tcPr>
            <w:tcW w:w="1666" w:type="pct"/>
          </w:tcPr>
          <w:p w:rsidR="008C580C" w:rsidRPr="0002572D" w:rsidRDefault="008C580C" w:rsidP="009353EA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Корекція мовлення</w:t>
            </w:r>
          </w:p>
        </w:tc>
        <w:tc>
          <w:tcPr>
            <w:tcW w:w="1592" w:type="pct"/>
          </w:tcPr>
          <w:p w:rsidR="008C580C" w:rsidRPr="0002572D" w:rsidRDefault="008C580C" w:rsidP="009353EA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2" w:type="pct"/>
          </w:tcPr>
          <w:p w:rsidR="008C580C" w:rsidRPr="0002572D" w:rsidRDefault="008C580C" w:rsidP="009353EA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1. Дихальна гімнастика</w:t>
            </w:r>
          </w:p>
          <w:p w:rsidR="008C580C" w:rsidRPr="0002572D" w:rsidRDefault="008C580C" w:rsidP="009353EA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2. Артикуляційна гімнастика</w:t>
            </w:r>
          </w:p>
          <w:p w:rsidR="008C580C" w:rsidRPr="0002572D" w:rsidRDefault="008C580C" w:rsidP="009353EA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3. Робота над логікою мовлення:</w:t>
            </w:r>
          </w:p>
          <w:p w:rsidR="008C580C" w:rsidRPr="0002572D" w:rsidRDefault="008C580C" w:rsidP="009353EA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72D">
              <w:rPr>
                <w:rFonts w:ascii="Times New Roman" w:hAnsi="Times New Roman"/>
                <w:sz w:val="28"/>
                <w:szCs w:val="28"/>
                <w:lang w:val="uk-UA"/>
              </w:rPr>
              <w:t>інтонація, наголос, логічна пауза.</w:t>
            </w:r>
          </w:p>
        </w:tc>
      </w:tr>
    </w:tbl>
    <w:p w:rsidR="008C580C" w:rsidRPr="0002572D" w:rsidRDefault="008C580C" w:rsidP="00165617">
      <w:pPr>
        <w:spacing w:before="10" w:after="1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580C" w:rsidRPr="0002572D" w:rsidRDefault="008C580C" w:rsidP="00165617">
      <w:pPr>
        <w:spacing w:before="10" w:after="10" w:line="240" w:lineRule="auto"/>
        <w:rPr>
          <w:rFonts w:ascii="Times New Roman" w:hAnsi="Times New Roman"/>
          <w:sz w:val="28"/>
          <w:szCs w:val="28"/>
        </w:rPr>
      </w:pPr>
    </w:p>
    <w:sectPr w:rsidR="008C580C" w:rsidRPr="0002572D" w:rsidSect="001656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617"/>
    <w:rsid w:val="000060C3"/>
    <w:rsid w:val="0002572D"/>
    <w:rsid w:val="00046C2F"/>
    <w:rsid w:val="000B61D3"/>
    <w:rsid w:val="000F19A4"/>
    <w:rsid w:val="00165617"/>
    <w:rsid w:val="0017529C"/>
    <w:rsid w:val="00193410"/>
    <w:rsid w:val="002E3A6E"/>
    <w:rsid w:val="00353C85"/>
    <w:rsid w:val="003F300B"/>
    <w:rsid w:val="004003C7"/>
    <w:rsid w:val="00417D0D"/>
    <w:rsid w:val="00426808"/>
    <w:rsid w:val="0049672C"/>
    <w:rsid w:val="004E3A9D"/>
    <w:rsid w:val="005027DB"/>
    <w:rsid w:val="00505166"/>
    <w:rsid w:val="005333E9"/>
    <w:rsid w:val="00541812"/>
    <w:rsid w:val="00557155"/>
    <w:rsid w:val="005911B0"/>
    <w:rsid w:val="00595FAF"/>
    <w:rsid w:val="005C552B"/>
    <w:rsid w:val="005D7981"/>
    <w:rsid w:val="005E2A2B"/>
    <w:rsid w:val="0060058B"/>
    <w:rsid w:val="00665EA9"/>
    <w:rsid w:val="00680A7E"/>
    <w:rsid w:val="006833AB"/>
    <w:rsid w:val="006C7AA0"/>
    <w:rsid w:val="006D01DE"/>
    <w:rsid w:val="00746F31"/>
    <w:rsid w:val="007650C9"/>
    <w:rsid w:val="00795DB7"/>
    <w:rsid w:val="00796EFB"/>
    <w:rsid w:val="00804724"/>
    <w:rsid w:val="008059CC"/>
    <w:rsid w:val="00857002"/>
    <w:rsid w:val="00882BAD"/>
    <w:rsid w:val="008C580C"/>
    <w:rsid w:val="008E0294"/>
    <w:rsid w:val="009042ED"/>
    <w:rsid w:val="00910D54"/>
    <w:rsid w:val="009353EA"/>
    <w:rsid w:val="009856E3"/>
    <w:rsid w:val="00A30964"/>
    <w:rsid w:val="00A77213"/>
    <w:rsid w:val="00B26279"/>
    <w:rsid w:val="00B439A6"/>
    <w:rsid w:val="00B475F6"/>
    <w:rsid w:val="00B9166D"/>
    <w:rsid w:val="00BA0F15"/>
    <w:rsid w:val="00BA4AAE"/>
    <w:rsid w:val="00BC270A"/>
    <w:rsid w:val="00BD02DE"/>
    <w:rsid w:val="00C61CA0"/>
    <w:rsid w:val="00CF1FEE"/>
    <w:rsid w:val="00D564B4"/>
    <w:rsid w:val="00D90B90"/>
    <w:rsid w:val="00E02848"/>
    <w:rsid w:val="00E3307A"/>
    <w:rsid w:val="00E402E0"/>
    <w:rsid w:val="00E55235"/>
    <w:rsid w:val="00F03D97"/>
    <w:rsid w:val="00F36D71"/>
    <w:rsid w:val="00F3794A"/>
    <w:rsid w:val="00F72885"/>
    <w:rsid w:val="00FA12A3"/>
    <w:rsid w:val="00FA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2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687</TotalTime>
  <Pages>2</Pages>
  <Words>247</Words>
  <Characters>1410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26</cp:revision>
  <dcterms:created xsi:type="dcterms:W3CDTF">2020-03-19T19:31:00Z</dcterms:created>
  <dcterms:modified xsi:type="dcterms:W3CDTF">2020-04-08T07:03:00Z</dcterms:modified>
</cp:coreProperties>
</file>