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3"/>
        <w:gridCol w:w="4971"/>
        <w:gridCol w:w="5440"/>
      </w:tblGrid>
      <w:tr w:rsidR="00834F51" w:rsidRPr="00ED67DE" w:rsidTr="007650C9">
        <w:tc>
          <w:tcPr>
            <w:tcW w:w="1666" w:type="pct"/>
          </w:tcPr>
          <w:p w:rsidR="00834F51" w:rsidRPr="0002572D" w:rsidRDefault="00834F51" w:rsidP="00165617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592" w:type="pct"/>
          </w:tcPr>
          <w:p w:rsidR="00834F51" w:rsidRPr="0002572D" w:rsidRDefault="00834F51" w:rsidP="00165617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1742" w:type="pct"/>
          </w:tcPr>
          <w:p w:rsidR="00834F51" w:rsidRPr="0002572D" w:rsidRDefault="00834F51" w:rsidP="00165617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834F51" w:rsidRPr="00ED67DE" w:rsidTr="007650C9">
        <w:tc>
          <w:tcPr>
            <w:tcW w:w="1666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9-А</w:t>
            </w:r>
          </w:p>
        </w:tc>
        <w:tc>
          <w:tcPr>
            <w:tcW w:w="1592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, повторити правило.</w:t>
            </w:r>
          </w:p>
        </w:tc>
        <w:tc>
          <w:tcPr>
            <w:tcW w:w="1742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Вправа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</w:tr>
      <w:tr w:rsidR="00834F51" w:rsidRPr="00ED67DE" w:rsidTr="007650C9">
        <w:tc>
          <w:tcPr>
            <w:tcW w:w="1666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9-Б</w:t>
            </w:r>
          </w:p>
        </w:tc>
        <w:tc>
          <w:tcPr>
            <w:tcW w:w="1592" w:type="pct"/>
          </w:tcPr>
          <w:p w:rsidR="00834F51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§6, стор. 39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34F51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4F51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§7, стор. 48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834F51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Вправа №72, стор. 41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34F51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Вправа №73, стор. 41, «го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уємось до тематичного оцінювання» стор. 43-44. </w:t>
            </w:r>
          </w:p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Вправа №81, стор. 49.</w:t>
            </w:r>
          </w:p>
        </w:tc>
      </w:tr>
      <w:tr w:rsidR="00834F51" w:rsidRPr="00ED67DE" w:rsidTr="007650C9">
        <w:tc>
          <w:tcPr>
            <w:tcW w:w="1666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9-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592" w:type="pct"/>
          </w:tcPr>
          <w:p w:rsidR="00834F51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72-74.</w:t>
            </w:r>
          </w:p>
          <w:p w:rsidR="00834F51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4F51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pct"/>
          </w:tcPr>
          <w:p w:rsidR="00834F51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Письмово відповісти на питання 1,2,3. З афоризмів Г.С. Сковороди виписати 5 найактуальніших.</w:t>
            </w:r>
          </w:p>
        </w:tc>
      </w:tr>
      <w:tr w:rsidR="00834F51" w:rsidRPr="00ED67DE" w:rsidTr="007650C9">
        <w:tc>
          <w:tcPr>
            <w:tcW w:w="1666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9-Б</w:t>
            </w:r>
          </w:p>
        </w:tc>
        <w:tc>
          <w:tcPr>
            <w:tcW w:w="1592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72-74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Читати, знати (алегорія), розкрити значення алегоричних образів Бджоли та Шершня. </w:t>
            </w:r>
          </w:p>
        </w:tc>
      </w:tr>
      <w:tr w:rsidR="00834F51" w:rsidRPr="00ED67DE" w:rsidTr="00BA4AAE">
        <w:trPr>
          <w:trHeight w:val="772"/>
        </w:trPr>
        <w:tc>
          <w:tcPr>
            <w:tcW w:w="1666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 9-А</w:t>
            </w:r>
          </w:p>
        </w:tc>
        <w:tc>
          <w:tcPr>
            <w:tcW w:w="1592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ема: «складнопідрядні речення». Опрацюва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§9, стор. 54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834F51" w:rsidRPr="0002572D" w:rsidRDefault="00834F51" w:rsidP="0002572D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Вправа 70 (виписати складнопідрядні речення)</w:t>
            </w:r>
          </w:p>
        </w:tc>
      </w:tr>
      <w:tr w:rsidR="00834F51" w:rsidRPr="00ED67DE" w:rsidTr="007650C9">
        <w:tc>
          <w:tcPr>
            <w:tcW w:w="1666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9-А</w:t>
            </w:r>
          </w:p>
        </w:tc>
        <w:tc>
          <w:tcPr>
            <w:tcW w:w="1592" w:type="pct"/>
          </w:tcPr>
          <w:p w:rsidR="00834F51" w:rsidRPr="0002572D" w:rsidRDefault="00834F51" w:rsidP="00B018BC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А.С.Грибоєдов, стор. 134-136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Читати,зробити план-конспект, усно переказувати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34F51" w:rsidRPr="00ED67DE" w:rsidTr="00BC270A">
        <w:trPr>
          <w:trHeight w:val="417"/>
        </w:trPr>
        <w:tc>
          <w:tcPr>
            <w:tcW w:w="1666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9-А</w:t>
            </w:r>
          </w:p>
        </w:tc>
        <w:tc>
          <w:tcPr>
            <w:tcW w:w="1592" w:type="pct"/>
          </w:tcPr>
          <w:p w:rsidR="00834F51" w:rsidRPr="00F6459D" w:rsidRDefault="00834F51" w:rsidP="007650C9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Page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56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834F51" w:rsidRPr="004D16B2" w:rsidRDefault="00834F51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Exe</w:t>
            </w:r>
            <w:r w:rsidRPr="0002572D">
              <w:rPr>
                <w:rFonts w:ascii="Times New Roman" w:hAnsi="Times New Roman"/>
                <w:sz w:val="28"/>
                <w:szCs w:val="28"/>
              </w:rPr>
              <w:t>rc</w:t>
            </w: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ise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(читати, перекладати).</w:t>
            </w:r>
            <w:r w:rsidRPr="004D16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34F51" w:rsidRPr="00ED67DE" w:rsidTr="00F6459D">
        <w:trPr>
          <w:trHeight w:val="348"/>
        </w:trPr>
        <w:tc>
          <w:tcPr>
            <w:tcW w:w="1666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9-Б</w:t>
            </w:r>
          </w:p>
        </w:tc>
        <w:tc>
          <w:tcPr>
            <w:tcW w:w="1592" w:type="pct"/>
          </w:tcPr>
          <w:p w:rsidR="00834F51" w:rsidRPr="00F6459D" w:rsidRDefault="00834F51" w:rsidP="007650C9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Page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60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834F51" w:rsidRPr="0002572D" w:rsidRDefault="00834F51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Читати, перекладати.</w:t>
            </w:r>
          </w:p>
        </w:tc>
      </w:tr>
      <w:tr w:rsidR="00834F51" w:rsidRPr="00ED67DE" w:rsidTr="007650C9">
        <w:tc>
          <w:tcPr>
            <w:tcW w:w="1666" w:type="pct"/>
          </w:tcPr>
          <w:p w:rsidR="00834F51" w:rsidRPr="0002572D" w:rsidRDefault="00834F51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Зарубіжна  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592" w:type="pct"/>
          </w:tcPr>
          <w:p w:rsidR="00834F51" w:rsidRPr="0002572D" w:rsidRDefault="00834F51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194-201.</w:t>
            </w:r>
          </w:p>
        </w:tc>
        <w:tc>
          <w:tcPr>
            <w:tcW w:w="1742" w:type="pct"/>
          </w:tcPr>
          <w:p w:rsidR="00834F51" w:rsidRPr="0002572D" w:rsidRDefault="00834F51" w:rsidP="007650C9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Відповісти на питання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«Що 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аке «онєгінська» 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рофа? Яка її будова?» (письмово)</w:t>
            </w:r>
          </w:p>
        </w:tc>
      </w:tr>
      <w:tr w:rsidR="00834F51" w:rsidRPr="00ED67DE" w:rsidTr="007650C9">
        <w:tc>
          <w:tcPr>
            <w:tcW w:w="1666" w:type="pct"/>
          </w:tcPr>
          <w:p w:rsidR="00834F51" w:rsidRDefault="00834F51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592" w:type="pct"/>
          </w:tcPr>
          <w:p w:rsidR="00834F51" w:rsidRPr="0002572D" w:rsidRDefault="00834F51" w:rsidP="00F6459D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§4.</w:t>
            </w:r>
          </w:p>
        </w:tc>
        <w:tc>
          <w:tcPr>
            <w:tcW w:w="1742" w:type="pct"/>
          </w:tcPr>
          <w:p w:rsidR="00834F51" w:rsidRPr="0002572D" w:rsidRDefault="00834F51" w:rsidP="007650C9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№120</w:t>
            </w:r>
          </w:p>
        </w:tc>
      </w:tr>
      <w:tr w:rsidR="00834F51" w:rsidRPr="00ED67DE" w:rsidTr="005027DB">
        <w:trPr>
          <w:trHeight w:val="480"/>
        </w:trPr>
        <w:tc>
          <w:tcPr>
            <w:tcW w:w="1666" w:type="pct"/>
          </w:tcPr>
          <w:p w:rsidR="00834F51" w:rsidRPr="0002572D" w:rsidRDefault="00834F51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Геометрія 9-А</w:t>
            </w:r>
          </w:p>
        </w:tc>
        <w:tc>
          <w:tcPr>
            <w:tcW w:w="1592" w:type="pct"/>
          </w:tcPr>
          <w:p w:rsidR="00834F51" w:rsidRPr="0002572D" w:rsidRDefault="00834F51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§14, п. 14.3, вивчи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означення координа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742" w:type="pct"/>
          </w:tcPr>
          <w:p w:rsidR="00834F51" w:rsidRPr="0002572D" w:rsidRDefault="00834F51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Розв’язати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№461(а)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34F51" w:rsidRPr="00ED67DE" w:rsidTr="007650C9">
        <w:tc>
          <w:tcPr>
            <w:tcW w:w="1666" w:type="pct"/>
          </w:tcPr>
          <w:p w:rsidR="00834F51" w:rsidRPr="0002572D" w:rsidRDefault="00834F51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Геометрія 9-Б</w:t>
            </w:r>
          </w:p>
        </w:tc>
        <w:tc>
          <w:tcPr>
            <w:tcW w:w="1592" w:type="pct"/>
          </w:tcPr>
          <w:p w:rsidR="00834F51" w:rsidRPr="0002572D" w:rsidRDefault="00834F51" w:rsidP="00680A7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§16, п. 16.3, вивчи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означення координа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 </w:t>
            </w:r>
          </w:p>
        </w:tc>
        <w:tc>
          <w:tcPr>
            <w:tcW w:w="1742" w:type="pct"/>
          </w:tcPr>
          <w:p w:rsidR="00834F51" w:rsidRPr="0002572D" w:rsidRDefault="00834F51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 №552(б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</w:tr>
      <w:tr w:rsidR="00834F51" w:rsidRPr="00ED67DE" w:rsidTr="007650C9">
        <w:tc>
          <w:tcPr>
            <w:tcW w:w="1666" w:type="pct"/>
          </w:tcPr>
          <w:p w:rsidR="00834F51" w:rsidRPr="0002572D" w:rsidRDefault="00834F51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сторія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592" w:type="pct"/>
          </w:tcPr>
          <w:p w:rsidR="00834F51" w:rsidRPr="0002572D" w:rsidRDefault="00834F51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4, 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27-33</w:t>
            </w:r>
          </w:p>
        </w:tc>
        <w:tc>
          <w:tcPr>
            <w:tcW w:w="1742" w:type="pct"/>
          </w:tcPr>
          <w:p w:rsidR="00834F51" w:rsidRPr="0002572D" w:rsidRDefault="00834F51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Відпові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сти усно на питання.</w:t>
            </w:r>
          </w:p>
        </w:tc>
      </w:tr>
      <w:tr w:rsidR="00834F51" w:rsidRPr="00ED67DE" w:rsidTr="007650C9">
        <w:tc>
          <w:tcPr>
            <w:tcW w:w="1666" w:type="pct"/>
          </w:tcPr>
          <w:p w:rsidR="00834F51" w:rsidRPr="0002572D" w:rsidRDefault="00834F51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592" w:type="pct"/>
          </w:tcPr>
          <w:p w:rsidR="00834F51" w:rsidRPr="0002572D" w:rsidRDefault="00834F51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§9.</w:t>
            </w:r>
          </w:p>
        </w:tc>
        <w:tc>
          <w:tcPr>
            <w:tcW w:w="1742" w:type="pct"/>
          </w:tcPr>
          <w:p w:rsidR="00834F51" w:rsidRDefault="00834F51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тор.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60, письмово відповіс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на пи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ання.</w:t>
            </w:r>
          </w:p>
        </w:tc>
      </w:tr>
      <w:tr w:rsidR="00834F51" w:rsidRPr="00ED67DE" w:rsidTr="007650C9">
        <w:tc>
          <w:tcPr>
            <w:tcW w:w="1666" w:type="pct"/>
          </w:tcPr>
          <w:p w:rsidR="00834F51" w:rsidRPr="0002572D" w:rsidRDefault="00834F51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592" w:type="pct"/>
          </w:tcPr>
          <w:p w:rsidR="00834F51" w:rsidRPr="0002572D" w:rsidRDefault="00834F51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§10, стор.55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1742" w:type="pct"/>
          </w:tcPr>
          <w:p w:rsidR="00834F51" w:rsidRPr="0002572D" w:rsidRDefault="00834F51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ор.56, схему 5 розібра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и, переписа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у зоши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34F51" w:rsidRPr="00ED67DE" w:rsidTr="007650C9">
        <w:tc>
          <w:tcPr>
            <w:tcW w:w="1666" w:type="pct"/>
          </w:tcPr>
          <w:p w:rsidR="00834F51" w:rsidRPr="0002572D" w:rsidRDefault="00834F51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592" w:type="pct"/>
          </w:tcPr>
          <w:p w:rsidR="00834F51" w:rsidRPr="0002572D" w:rsidRDefault="00834F51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209-218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834F51" w:rsidRPr="0002572D" w:rsidRDefault="00834F51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Виписати переваги і недоліки рас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рових і век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орних зображень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34F51" w:rsidRPr="00ED67DE" w:rsidTr="007650C9">
        <w:tc>
          <w:tcPr>
            <w:tcW w:w="1666" w:type="pct"/>
          </w:tcPr>
          <w:p w:rsidR="00834F51" w:rsidRPr="0002572D" w:rsidRDefault="00834F51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592" w:type="pct"/>
          </w:tcPr>
          <w:p w:rsidR="00834F51" w:rsidRDefault="00834F51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орити §30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34F51" w:rsidRDefault="00834F51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34F51" w:rsidRPr="0002572D" w:rsidRDefault="00834F51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§1</w:t>
            </w:r>
          </w:p>
        </w:tc>
        <w:tc>
          <w:tcPr>
            <w:tcW w:w="1742" w:type="pct"/>
          </w:tcPr>
          <w:p w:rsidR="00834F51" w:rsidRDefault="00834F51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Письмово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ідпові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сти на питання №1, №2,№3. </w:t>
            </w:r>
          </w:p>
          <w:p w:rsidR="00834F51" w:rsidRPr="0002572D" w:rsidRDefault="00834F51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ор.7, відповіс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на пи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ання №1,№2, №3.</w:t>
            </w:r>
          </w:p>
        </w:tc>
      </w:tr>
      <w:tr w:rsidR="00834F51" w:rsidRPr="00ED67DE" w:rsidTr="007650C9">
        <w:tc>
          <w:tcPr>
            <w:tcW w:w="1666" w:type="pct"/>
          </w:tcPr>
          <w:p w:rsidR="00834F51" w:rsidRPr="0002572D" w:rsidRDefault="00834F51" w:rsidP="00746F3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Біологія 9-А</w:t>
            </w:r>
          </w:p>
        </w:tc>
        <w:tc>
          <w:tcPr>
            <w:tcW w:w="1592" w:type="pct"/>
          </w:tcPr>
          <w:p w:rsidR="00834F51" w:rsidRPr="0002572D" w:rsidRDefault="00834F51" w:rsidP="00746F3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§17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834F51" w:rsidRPr="0002572D" w:rsidRDefault="00834F51" w:rsidP="005C552B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Зроби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скорочений конспек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основними поня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ями..</w:t>
            </w:r>
          </w:p>
        </w:tc>
      </w:tr>
      <w:tr w:rsidR="00834F51" w:rsidRPr="00ED67DE" w:rsidTr="007650C9">
        <w:tc>
          <w:tcPr>
            <w:tcW w:w="1666" w:type="pct"/>
          </w:tcPr>
          <w:p w:rsidR="00834F51" w:rsidRPr="0002572D" w:rsidRDefault="00834F51" w:rsidP="00746F3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Біологія 9-Б</w:t>
            </w:r>
          </w:p>
        </w:tc>
        <w:tc>
          <w:tcPr>
            <w:tcW w:w="1592" w:type="pct"/>
          </w:tcPr>
          <w:p w:rsidR="00834F51" w:rsidRPr="0002572D" w:rsidRDefault="00834F51" w:rsidP="00746F3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§29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834F51" w:rsidRPr="0002572D" w:rsidRDefault="00834F51" w:rsidP="005C552B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Відповіді на питання письмово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34F51" w:rsidRPr="00ED67DE" w:rsidTr="007650C9">
        <w:tc>
          <w:tcPr>
            <w:tcW w:w="1666" w:type="pct"/>
          </w:tcPr>
          <w:p w:rsidR="00834F51" w:rsidRPr="0002572D" w:rsidRDefault="00834F51" w:rsidP="00CF1FE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1592" w:type="pct"/>
          </w:tcPr>
          <w:p w:rsidR="00834F51" w:rsidRPr="0002572D" w:rsidRDefault="00834F51" w:rsidP="00CF1FE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pct"/>
          </w:tcPr>
          <w:p w:rsidR="00834F51" w:rsidRPr="0002572D" w:rsidRDefault="00834F51" w:rsidP="00CF1FE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рефера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емою «Нега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ивні наслідки ранніх 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евих 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осунків».</w:t>
            </w:r>
          </w:p>
        </w:tc>
      </w:tr>
      <w:tr w:rsidR="00834F51" w:rsidRPr="00ED67DE" w:rsidTr="007650C9">
        <w:trPr>
          <w:trHeight w:val="70"/>
        </w:trPr>
        <w:tc>
          <w:tcPr>
            <w:tcW w:w="1666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94A">
              <w:rPr>
                <w:rFonts w:ascii="Times New Roman" w:hAnsi="Times New Roman"/>
                <w:sz w:val="28"/>
                <w:szCs w:val="28"/>
              </w:rPr>
              <w:t>Трудов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е навчання</w:t>
            </w:r>
          </w:p>
        </w:tc>
        <w:tc>
          <w:tcPr>
            <w:tcW w:w="1592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інтернет ресурси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Поши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тя медичної маски без швейного обладнання.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34F51" w:rsidRPr="00ED67DE" w:rsidTr="007650C9">
        <w:trPr>
          <w:trHeight w:val="70"/>
        </w:trPr>
        <w:tc>
          <w:tcPr>
            <w:tcW w:w="1666" w:type="pct"/>
          </w:tcPr>
          <w:p w:rsidR="00834F51" w:rsidRPr="003A23F8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Людина і сві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</w:t>
            </w:r>
          </w:p>
        </w:tc>
        <w:tc>
          <w:tcPr>
            <w:tcW w:w="1592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ична робо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1742" w:type="pct"/>
          </w:tcPr>
          <w:p w:rsidR="00834F51" w:rsidRPr="0002572D" w:rsidRDefault="00834F51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перелік 10 професій,які маю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 попи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ринку праці у регіоні.</w:t>
            </w:r>
          </w:p>
        </w:tc>
      </w:tr>
      <w:tr w:rsidR="00834F51" w:rsidRPr="00ED67DE" w:rsidTr="007650C9">
        <w:trPr>
          <w:trHeight w:val="70"/>
        </w:trPr>
        <w:tc>
          <w:tcPr>
            <w:tcW w:w="1666" w:type="pct"/>
          </w:tcPr>
          <w:p w:rsidR="00834F51" w:rsidRPr="0002572D" w:rsidRDefault="00834F51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1592" w:type="pct"/>
          </w:tcPr>
          <w:p w:rsidR="00834F51" w:rsidRPr="0002572D" w:rsidRDefault="00834F51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pct"/>
          </w:tcPr>
          <w:p w:rsidR="00834F51" w:rsidRPr="0002572D" w:rsidRDefault="00834F51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1. Дихальна гімнастика</w:t>
            </w:r>
          </w:p>
          <w:p w:rsidR="00834F51" w:rsidRPr="0002572D" w:rsidRDefault="00834F51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2. Артикуляційна гімнастика</w:t>
            </w:r>
          </w:p>
          <w:p w:rsidR="00834F51" w:rsidRPr="0002572D" w:rsidRDefault="00834F51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3. Робота над логікою мовлення:</w:t>
            </w:r>
          </w:p>
          <w:p w:rsidR="00834F51" w:rsidRPr="0002572D" w:rsidRDefault="00834F51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інтонація, наголос, логічна пауза.</w:t>
            </w:r>
          </w:p>
        </w:tc>
      </w:tr>
    </w:tbl>
    <w:p w:rsidR="00834F51" w:rsidRPr="0002572D" w:rsidRDefault="00834F51" w:rsidP="00165617">
      <w:pPr>
        <w:spacing w:before="10" w:after="1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4F51" w:rsidRPr="0002572D" w:rsidRDefault="00834F51" w:rsidP="00165617">
      <w:pPr>
        <w:spacing w:before="10" w:after="10" w:line="240" w:lineRule="auto"/>
        <w:rPr>
          <w:rFonts w:ascii="Times New Roman" w:hAnsi="Times New Roman"/>
          <w:sz w:val="28"/>
          <w:szCs w:val="28"/>
        </w:rPr>
      </w:pPr>
    </w:p>
    <w:sectPr w:rsidR="00834F51" w:rsidRPr="0002572D" w:rsidSect="00165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617"/>
    <w:rsid w:val="000060C3"/>
    <w:rsid w:val="0002572D"/>
    <w:rsid w:val="00072456"/>
    <w:rsid w:val="000B61D3"/>
    <w:rsid w:val="000F19A4"/>
    <w:rsid w:val="001515F5"/>
    <w:rsid w:val="00165617"/>
    <w:rsid w:val="00193410"/>
    <w:rsid w:val="002E3A6E"/>
    <w:rsid w:val="00353C85"/>
    <w:rsid w:val="003A23F8"/>
    <w:rsid w:val="003F300B"/>
    <w:rsid w:val="00417D0D"/>
    <w:rsid w:val="0049672C"/>
    <w:rsid w:val="004D16B2"/>
    <w:rsid w:val="004E3A9D"/>
    <w:rsid w:val="005027DB"/>
    <w:rsid w:val="00505166"/>
    <w:rsid w:val="005333E9"/>
    <w:rsid w:val="00541812"/>
    <w:rsid w:val="005911B0"/>
    <w:rsid w:val="00595FAF"/>
    <w:rsid w:val="005B3FFA"/>
    <w:rsid w:val="005C552B"/>
    <w:rsid w:val="005D7981"/>
    <w:rsid w:val="0060058B"/>
    <w:rsid w:val="00612808"/>
    <w:rsid w:val="00665EA9"/>
    <w:rsid w:val="00680A7E"/>
    <w:rsid w:val="006C7AA0"/>
    <w:rsid w:val="006D01DE"/>
    <w:rsid w:val="00746F31"/>
    <w:rsid w:val="007650C9"/>
    <w:rsid w:val="007831B5"/>
    <w:rsid w:val="00795DB7"/>
    <w:rsid w:val="00796EFB"/>
    <w:rsid w:val="00804724"/>
    <w:rsid w:val="008059CC"/>
    <w:rsid w:val="00834F51"/>
    <w:rsid w:val="008452F7"/>
    <w:rsid w:val="00857002"/>
    <w:rsid w:val="00882F4E"/>
    <w:rsid w:val="008E0294"/>
    <w:rsid w:val="00910D54"/>
    <w:rsid w:val="009353EA"/>
    <w:rsid w:val="009856E3"/>
    <w:rsid w:val="009933A3"/>
    <w:rsid w:val="009C6D78"/>
    <w:rsid w:val="009C71D5"/>
    <w:rsid w:val="00A30964"/>
    <w:rsid w:val="00A77213"/>
    <w:rsid w:val="00AB2D13"/>
    <w:rsid w:val="00B018BC"/>
    <w:rsid w:val="00B439A6"/>
    <w:rsid w:val="00B475F6"/>
    <w:rsid w:val="00BA0F15"/>
    <w:rsid w:val="00BA4AAE"/>
    <w:rsid w:val="00BC270A"/>
    <w:rsid w:val="00BD02DE"/>
    <w:rsid w:val="00C61CA0"/>
    <w:rsid w:val="00CF1FEE"/>
    <w:rsid w:val="00D564B4"/>
    <w:rsid w:val="00D622EF"/>
    <w:rsid w:val="00DE59FA"/>
    <w:rsid w:val="00E3307A"/>
    <w:rsid w:val="00E3452F"/>
    <w:rsid w:val="00E402E0"/>
    <w:rsid w:val="00E55235"/>
    <w:rsid w:val="00ED67DE"/>
    <w:rsid w:val="00F03D97"/>
    <w:rsid w:val="00F2357A"/>
    <w:rsid w:val="00F36D71"/>
    <w:rsid w:val="00F3794A"/>
    <w:rsid w:val="00F6459D"/>
    <w:rsid w:val="00FA6EEA"/>
    <w:rsid w:val="00FF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592</TotalTime>
  <Pages>2</Pages>
  <Words>334</Words>
  <Characters>1910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30</cp:revision>
  <dcterms:created xsi:type="dcterms:W3CDTF">2020-03-19T19:31:00Z</dcterms:created>
  <dcterms:modified xsi:type="dcterms:W3CDTF">2020-04-06T05:11:00Z</dcterms:modified>
</cp:coreProperties>
</file>