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971"/>
        <w:gridCol w:w="5440"/>
      </w:tblGrid>
      <w:tr w:rsidR="0044449A" w:rsidRPr="00766A09" w:rsidTr="007650C9"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9-А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, повторити правило.</w:t>
            </w: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Вправа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62(діалог на вибір).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9-Б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§5, стор. 35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№64, стор. 37.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9-Б</w:t>
            </w:r>
          </w:p>
        </w:tc>
        <w:tc>
          <w:tcPr>
            <w:tcW w:w="1592" w:type="pct"/>
          </w:tcPr>
          <w:p w:rsidR="0044449A" w:rsidRPr="0002572D" w:rsidRDefault="0044449A" w:rsidP="00E557A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79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80-85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Читати,охарактеризувати головного героя Енея (письмово). </w:t>
            </w:r>
          </w:p>
        </w:tc>
      </w:tr>
      <w:tr w:rsidR="0044449A" w:rsidRPr="00766A09" w:rsidTr="003C33B8">
        <w:trPr>
          <w:trHeight w:val="342"/>
        </w:trPr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9-А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58,пов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правило.</w:t>
            </w:r>
          </w:p>
        </w:tc>
        <w:tc>
          <w:tcPr>
            <w:tcW w:w="1742" w:type="pct"/>
          </w:tcPr>
          <w:p w:rsidR="0044449A" w:rsidRPr="0002572D" w:rsidRDefault="0044449A" w:rsidP="0002572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74, записа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1-4 ( обвести підрядні час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ини ).</w:t>
            </w:r>
          </w:p>
        </w:tc>
      </w:tr>
      <w:tr w:rsidR="0044449A" w:rsidRPr="00766A09" w:rsidTr="003C33B8">
        <w:trPr>
          <w:trHeight w:val="417"/>
        </w:trPr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9-А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А.С.Грибоєдов « Горе 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ума».</w:t>
            </w: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1 дію.</w:t>
            </w:r>
          </w:p>
        </w:tc>
      </w:tr>
      <w:tr w:rsidR="0044449A" w:rsidRPr="00766A09" w:rsidTr="003C33B8">
        <w:trPr>
          <w:trHeight w:val="417"/>
        </w:trPr>
        <w:tc>
          <w:tcPr>
            <w:tcW w:w="1666" w:type="pct"/>
          </w:tcPr>
          <w:p w:rsidR="0044449A" w:rsidRPr="0002572D" w:rsidRDefault="0044449A" w:rsidP="00D2625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92" w:type="pct"/>
          </w:tcPr>
          <w:p w:rsidR="0044449A" w:rsidRPr="0002572D" w:rsidRDefault="0044449A" w:rsidP="00D2625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О.С.Пушкін «Євгеній Онєгін».</w:t>
            </w:r>
          </w:p>
        </w:tc>
        <w:tc>
          <w:tcPr>
            <w:tcW w:w="1742" w:type="pct"/>
          </w:tcPr>
          <w:p w:rsidR="0044449A" w:rsidRPr="0002572D" w:rsidRDefault="0044449A" w:rsidP="00D2625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«Мій улюблений герой роману Євгеній Онєгін» (скорочено).</w:t>
            </w:r>
          </w:p>
        </w:tc>
      </w:tr>
      <w:tr w:rsidR="0044449A" w:rsidRPr="00766A09" w:rsidTr="00BC270A">
        <w:trPr>
          <w:trHeight w:val="417"/>
        </w:trPr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9-А</w:t>
            </w:r>
          </w:p>
        </w:tc>
        <w:tc>
          <w:tcPr>
            <w:tcW w:w="1592" w:type="pct"/>
          </w:tcPr>
          <w:p w:rsidR="0044449A" w:rsidRPr="00F6459D" w:rsidRDefault="0044449A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119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Default="0044449A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(скласти речення за зразком). </w:t>
            </w:r>
          </w:p>
          <w:p w:rsidR="0044449A" w:rsidRPr="00316E5B" w:rsidRDefault="0044449A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 ( дати відповіді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).</w:t>
            </w:r>
          </w:p>
        </w:tc>
      </w:tr>
      <w:tr w:rsidR="0044449A" w:rsidRPr="00766A09" w:rsidTr="00F6459D">
        <w:trPr>
          <w:trHeight w:val="348"/>
        </w:trPr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9-Б</w:t>
            </w:r>
          </w:p>
        </w:tc>
        <w:tc>
          <w:tcPr>
            <w:tcW w:w="1592" w:type="pct"/>
          </w:tcPr>
          <w:p w:rsidR="0044449A" w:rsidRPr="00F6459D" w:rsidRDefault="0044449A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Pr="00DA1702" w:rsidRDefault="0044449A" w:rsidP="00DA1702">
            <w:pPr>
              <w:pStyle w:val="HTMLPreformatted"/>
              <w:rPr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 w:cs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1, 2, 4.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Default="0044449A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592" w:type="pct"/>
          </w:tcPr>
          <w:p w:rsidR="0044449A" w:rsidRPr="0002572D" w:rsidRDefault="0044449A" w:rsidP="00F6459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§5.</w:t>
            </w:r>
          </w:p>
        </w:tc>
        <w:tc>
          <w:tcPr>
            <w:tcW w:w="1742" w:type="pct"/>
          </w:tcPr>
          <w:p w:rsidR="0044449A" w:rsidRPr="0002572D" w:rsidRDefault="0044449A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№142.</w:t>
            </w:r>
          </w:p>
        </w:tc>
      </w:tr>
      <w:tr w:rsidR="0044449A" w:rsidRPr="00766A09" w:rsidTr="005027DB">
        <w:trPr>
          <w:trHeight w:val="480"/>
        </w:trPr>
        <w:tc>
          <w:tcPr>
            <w:tcW w:w="1666" w:type="pct"/>
          </w:tcPr>
          <w:p w:rsidR="0044449A" w:rsidRPr="0002572D" w:rsidRDefault="0044449A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9-А</w:t>
            </w:r>
          </w:p>
        </w:tc>
        <w:tc>
          <w:tcPr>
            <w:tcW w:w="1592" w:type="pct"/>
          </w:tcPr>
          <w:p w:rsidR="0044449A" w:rsidRPr="0002572D" w:rsidRDefault="0044449A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§15, п. 51.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2" w:type="pct"/>
          </w:tcPr>
          <w:p w:rsidR="0044449A" w:rsidRPr="0002572D" w:rsidRDefault="0044449A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№484(письмово), зроби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малюнок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9-Б</w:t>
            </w:r>
          </w:p>
        </w:tc>
        <w:tc>
          <w:tcPr>
            <w:tcW w:w="1592" w:type="pct"/>
          </w:tcPr>
          <w:p w:rsidR="0044449A" w:rsidRPr="0002572D" w:rsidRDefault="0044449A" w:rsidP="00680A7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§17, п. 17.1.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2" w:type="pct"/>
          </w:tcPr>
          <w:p w:rsidR="0044449A" w:rsidRPr="0002572D" w:rsidRDefault="0044449A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 №578(письмово), зроби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малюнок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2" w:type="pct"/>
          </w:tcPr>
          <w:p w:rsidR="0044449A" w:rsidRPr="0002572D" w:rsidRDefault="0044449A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до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ор.79.</w:t>
            </w:r>
          </w:p>
        </w:tc>
        <w:tc>
          <w:tcPr>
            <w:tcW w:w="1742" w:type="pct"/>
          </w:tcPr>
          <w:p w:rsidR="0044449A" w:rsidRPr="0002572D" w:rsidRDefault="0044449A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Читати 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92" w:type="pct"/>
          </w:tcPr>
          <w:p w:rsidR="0044449A" w:rsidRPr="0002572D" w:rsidRDefault="0044449A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§11.</w:t>
            </w:r>
          </w:p>
        </w:tc>
        <w:tc>
          <w:tcPr>
            <w:tcW w:w="1742" w:type="pct"/>
          </w:tcPr>
          <w:p w:rsidR="0044449A" w:rsidRPr="0002572D" w:rsidRDefault="0044449A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ор.60-63, чита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и;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тор.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66, письмово відповіс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№1-2.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1410E4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92" w:type="pct"/>
          </w:tcPr>
          <w:p w:rsidR="0044449A" w:rsidRPr="0002572D" w:rsidRDefault="0044449A" w:rsidP="001410E4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73</w:t>
            </w:r>
          </w:p>
        </w:tc>
        <w:tc>
          <w:tcPr>
            <w:tcW w:w="1742" w:type="pct"/>
          </w:tcPr>
          <w:p w:rsidR="0044449A" w:rsidRDefault="0044449A" w:rsidP="001410E4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ись з лабора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орною роботою №3. 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92" w:type="pct"/>
          </w:tcPr>
          <w:p w:rsidR="0044449A" w:rsidRPr="0002572D" w:rsidRDefault="0044449A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220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Pr="0002572D" w:rsidRDefault="0044449A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аблиця 8.2 (у зошит)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92" w:type="pct"/>
          </w:tcPr>
          <w:p w:rsidR="0044449A" w:rsidRPr="0002572D" w:rsidRDefault="0044449A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§3.</w:t>
            </w:r>
          </w:p>
        </w:tc>
        <w:tc>
          <w:tcPr>
            <w:tcW w:w="1742" w:type="pct"/>
          </w:tcPr>
          <w:p w:rsidR="0044449A" w:rsidRPr="0002572D" w:rsidRDefault="0044449A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 відповіс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№1-2.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9-А</w:t>
            </w:r>
          </w:p>
        </w:tc>
        <w:tc>
          <w:tcPr>
            <w:tcW w:w="1592" w:type="pct"/>
          </w:tcPr>
          <w:p w:rsidR="0044449A" w:rsidRPr="0002572D" w:rsidRDefault="0044449A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§3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Pr="0002572D" w:rsidRDefault="0044449A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ерміни.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9-Б</w:t>
            </w:r>
          </w:p>
        </w:tc>
        <w:tc>
          <w:tcPr>
            <w:tcW w:w="1592" w:type="pct"/>
          </w:tcPr>
          <w:p w:rsidR="0044449A" w:rsidRPr="0002572D" w:rsidRDefault="0044449A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§6.</w:t>
            </w:r>
          </w:p>
        </w:tc>
        <w:tc>
          <w:tcPr>
            <w:tcW w:w="1742" w:type="pct"/>
          </w:tcPr>
          <w:p w:rsidR="0044449A" w:rsidRPr="0002572D" w:rsidRDefault="0044449A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ерміни.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D2625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592" w:type="pct"/>
          </w:tcPr>
          <w:p w:rsidR="0044449A" w:rsidRPr="0002572D" w:rsidRDefault="0044449A" w:rsidP="00D2625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§13 (до кінця)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Pr="0002572D" w:rsidRDefault="0044449A" w:rsidP="00D26256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договір за зразком.</w:t>
            </w:r>
          </w:p>
        </w:tc>
      </w:tr>
      <w:tr w:rsidR="0044449A" w:rsidRPr="00766A09" w:rsidTr="007650C9">
        <w:tc>
          <w:tcPr>
            <w:tcW w:w="1666" w:type="pct"/>
          </w:tcPr>
          <w:p w:rsidR="0044449A" w:rsidRPr="0002572D" w:rsidRDefault="0044449A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592" w:type="pct"/>
          </w:tcPr>
          <w:p w:rsidR="0044449A" w:rsidRPr="0002572D" w:rsidRDefault="0044449A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44449A" w:rsidRPr="0002572D" w:rsidRDefault="0044449A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рефера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емою «Вплив психоак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ивних речовин на репродук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ивне здоров</w:t>
            </w:r>
            <w:r w:rsidRPr="00F7037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я».</w:t>
            </w:r>
          </w:p>
        </w:tc>
      </w:tr>
      <w:tr w:rsidR="0044449A" w:rsidRPr="00766A09" w:rsidTr="007650C9">
        <w:trPr>
          <w:trHeight w:val="70"/>
        </w:trPr>
        <w:tc>
          <w:tcPr>
            <w:tcW w:w="1666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4A">
              <w:rPr>
                <w:rFonts w:ascii="Times New Roman" w:hAnsi="Times New Roman"/>
                <w:sz w:val="28"/>
                <w:szCs w:val="28"/>
              </w:rPr>
              <w:t>Трудов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е навчання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інтернет ресурси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овлення писанки.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449A" w:rsidRPr="00766A09" w:rsidTr="007650C9">
        <w:trPr>
          <w:trHeight w:val="70"/>
        </w:trPr>
        <w:tc>
          <w:tcPr>
            <w:tcW w:w="1666" w:type="pct"/>
          </w:tcPr>
          <w:p w:rsidR="0044449A" w:rsidRPr="003A23F8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</w:t>
            </w:r>
          </w:p>
        </w:tc>
        <w:tc>
          <w:tcPr>
            <w:tcW w:w="159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44449A" w:rsidRPr="0002572D" w:rsidRDefault="0044449A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ись з 27 професіями майбу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нього (за відіома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еріалом).</w:t>
            </w:r>
          </w:p>
        </w:tc>
      </w:tr>
      <w:tr w:rsidR="0044449A" w:rsidRPr="00766A09" w:rsidTr="007650C9">
        <w:trPr>
          <w:trHeight w:val="70"/>
        </w:trPr>
        <w:tc>
          <w:tcPr>
            <w:tcW w:w="1666" w:type="pct"/>
          </w:tcPr>
          <w:p w:rsidR="0044449A" w:rsidRPr="0002572D" w:rsidRDefault="0044449A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592" w:type="pct"/>
          </w:tcPr>
          <w:p w:rsidR="0044449A" w:rsidRPr="0002572D" w:rsidRDefault="0044449A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44449A" w:rsidRPr="0002572D" w:rsidRDefault="0044449A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1. Дихальна гімнастика</w:t>
            </w:r>
          </w:p>
          <w:p w:rsidR="0044449A" w:rsidRPr="0002572D" w:rsidRDefault="0044449A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2. Артикуляційна гімнастика</w:t>
            </w:r>
          </w:p>
          <w:p w:rsidR="0044449A" w:rsidRPr="0002572D" w:rsidRDefault="0044449A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3. Робота над логікою мовлення:</w:t>
            </w:r>
          </w:p>
          <w:p w:rsidR="0044449A" w:rsidRPr="0002572D" w:rsidRDefault="0044449A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інтонація, наголос, логічна пауза.</w:t>
            </w:r>
          </w:p>
        </w:tc>
      </w:tr>
    </w:tbl>
    <w:p w:rsidR="0044449A" w:rsidRPr="0002572D" w:rsidRDefault="0044449A" w:rsidP="00165617">
      <w:pPr>
        <w:spacing w:before="10" w:after="1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449A" w:rsidRPr="0002572D" w:rsidRDefault="0044449A" w:rsidP="00165617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sectPr w:rsidR="0044449A" w:rsidRPr="0002572D" w:rsidSect="00165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17"/>
    <w:rsid w:val="000060C3"/>
    <w:rsid w:val="0002572D"/>
    <w:rsid w:val="000462C2"/>
    <w:rsid w:val="000476B7"/>
    <w:rsid w:val="00065347"/>
    <w:rsid w:val="00072456"/>
    <w:rsid w:val="000B61D3"/>
    <w:rsid w:val="000F07A9"/>
    <w:rsid w:val="000F19A4"/>
    <w:rsid w:val="001410E4"/>
    <w:rsid w:val="001515F5"/>
    <w:rsid w:val="00165617"/>
    <w:rsid w:val="00193410"/>
    <w:rsid w:val="0021315C"/>
    <w:rsid w:val="00276DC8"/>
    <w:rsid w:val="002E3A6E"/>
    <w:rsid w:val="00310025"/>
    <w:rsid w:val="00316E5B"/>
    <w:rsid w:val="00353C85"/>
    <w:rsid w:val="003A23F8"/>
    <w:rsid w:val="003C33B8"/>
    <w:rsid w:val="003F300B"/>
    <w:rsid w:val="00417D0D"/>
    <w:rsid w:val="0044449A"/>
    <w:rsid w:val="004929DA"/>
    <w:rsid w:val="0049672C"/>
    <w:rsid w:val="004D16B2"/>
    <w:rsid w:val="004E3A9D"/>
    <w:rsid w:val="005027DB"/>
    <w:rsid w:val="00505166"/>
    <w:rsid w:val="005333E9"/>
    <w:rsid w:val="00541812"/>
    <w:rsid w:val="005911B0"/>
    <w:rsid w:val="00595FAF"/>
    <w:rsid w:val="005C02A7"/>
    <w:rsid w:val="005C552B"/>
    <w:rsid w:val="005D306E"/>
    <w:rsid w:val="005D7981"/>
    <w:rsid w:val="0060058B"/>
    <w:rsid w:val="00612808"/>
    <w:rsid w:val="006133F5"/>
    <w:rsid w:val="006345BD"/>
    <w:rsid w:val="00665EA9"/>
    <w:rsid w:val="00680A7E"/>
    <w:rsid w:val="006C1C63"/>
    <w:rsid w:val="006C7AA0"/>
    <w:rsid w:val="006D01DE"/>
    <w:rsid w:val="006E4E70"/>
    <w:rsid w:val="00746F31"/>
    <w:rsid w:val="007650C9"/>
    <w:rsid w:val="00766A09"/>
    <w:rsid w:val="0078193B"/>
    <w:rsid w:val="007831B5"/>
    <w:rsid w:val="00795DB7"/>
    <w:rsid w:val="00796EFB"/>
    <w:rsid w:val="007E324E"/>
    <w:rsid w:val="00801E43"/>
    <w:rsid w:val="00804724"/>
    <w:rsid w:val="008059CC"/>
    <w:rsid w:val="008452F7"/>
    <w:rsid w:val="00857002"/>
    <w:rsid w:val="00882F4E"/>
    <w:rsid w:val="008C3992"/>
    <w:rsid w:val="008E0294"/>
    <w:rsid w:val="00910D54"/>
    <w:rsid w:val="009353EA"/>
    <w:rsid w:val="009856E3"/>
    <w:rsid w:val="009933A3"/>
    <w:rsid w:val="009B767A"/>
    <w:rsid w:val="009C6D78"/>
    <w:rsid w:val="009C71D5"/>
    <w:rsid w:val="009E1096"/>
    <w:rsid w:val="00A22BC7"/>
    <w:rsid w:val="00A30964"/>
    <w:rsid w:val="00A676B9"/>
    <w:rsid w:val="00A75E02"/>
    <w:rsid w:val="00A77213"/>
    <w:rsid w:val="00A933F7"/>
    <w:rsid w:val="00AB2D13"/>
    <w:rsid w:val="00B018BC"/>
    <w:rsid w:val="00B439A6"/>
    <w:rsid w:val="00B475F6"/>
    <w:rsid w:val="00BA0F15"/>
    <w:rsid w:val="00BA4AAE"/>
    <w:rsid w:val="00BC270A"/>
    <w:rsid w:val="00BD02DE"/>
    <w:rsid w:val="00C61CA0"/>
    <w:rsid w:val="00C90C96"/>
    <w:rsid w:val="00CF1FEE"/>
    <w:rsid w:val="00D26256"/>
    <w:rsid w:val="00D564B4"/>
    <w:rsid w:val="00D622EF"/>
    <w:rsid w:val="00D86DE4"/>
    <w:rsid w:val="00D90D19"/>
    <w:rsid w:val="00D910F2"/>
    <w:rsid w:val="00DA1702"/>
    <w:rsid w:val="00DB6A16"/>
    <w:rsid w:val="00E3307A"/>
    <w:rsid w:val="00E402E0"/>
    <w:rsid w:val="00E4278F"/>
    <w:rsid w:val="00E55235"/>
    <w:rsid w:val="00E557AE"/>
    <w:rsid w:val="00EA5014"/>
    <w:rsid w:val="00EE31C1"/>
    <w:rsid w:val="00EE3EE5"/>
    <w:rsid w:val="00F03D97"/>
    <w:rsid w:val="00F2357A"/>
    <w:rsid w:val="00F36D71"/>
    <w:rsid w:val="00F3794A"/>
    <w:rsid w:val="00F6459D"/>
    <w:rsid w:val="00F70379"/>
    <w:rsid w:val="00F711F0"/>
    <w:rsid w:val="00FA6EEA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A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17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860</TotalTime>
  <Pages>2</Pages>
  <Words>268</Words>
  <Characters>1530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47</cp:revision>
  <dcterms:created xsi:type="dcterms:W3CDTF">2020-03-19T19:31:00Z</dcterms:created>
  <dcterms:modified xsi:type="dcterms:W3CDTF">2020-04-15T08:07:00Z</dcterms:modified>
</cp:coreProperties>
</file>