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5"/>
        <w:gridCol w:w="5119"/>
        <w:gridCol w:w="5119"/>
      </w:tblGrid>
      <w:tr w:rsidR="004E3422" w:rsidRPr="00763EE1" w:rsidTr="00234D8D">
        <w:trPr>
          <w:trHeight w:val="357"/>
        </w:trPr>
        <w:tc>
          <w:tcPr>
            <w:tcW w:w="1666" w:type="pct"/>
          </w:tcPr>
          <w:p w:rsidR="004E3422" w:rsidRPr="00763EE1" w:rsidRDefault="004E3422" w:rsidP="006B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7-А</w:t>
            </w:r>
          </w:p>
        </w:tc>
        <w:tc>
          <w:tcPr>
            <w:tcW w:w="1667" w:type="pct"/>
          </w:tcPr>
          <w:p w:rsidR="004E3422" w:rsidRPr="00763EE1" w:rsidRDefault="004E3422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4E3422" w:rsidRPr="00763EE1" w:rsidRDefault="004E3422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§ 22, ст.102, впр. 179</w:t>
            </w:r>
          </w:p>
          <w:p w:rsidR="004E3422" w:rsidRPr="00763EE1" w:rsidRDefault="004E3422" w:rsidP="007F5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7-Б</w:t>
            </w:r>
          </w:p>
        </w:tc>
        <w:tc>
          <w:tcPr>
            <w:tcW w:w="1667" w:type="pct"/>
          </w:tcPr>
          <w:p w:rsidR="004E3422" w:rsidRPr="00763EE1" w:rsidRDefault="004E3422" w:rsidP="007F5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§27, повт. ст.152-154, впр. 320, 322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7-А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Дочитати до ст.176 (ключ- пит.1 письм., пит. 2-12 усно)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7-Б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Дочитати до ст.176 (ключ- пит.1 письм., пит.2-12 усно)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5F3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 7 класи</w:t>
            </w:r>
          </w:p>
        </w:tc>
        <w:tc>
          <w:tcPr>
            <w:tcW w:w="1667" w:type="pct"/>
          </w:tcPr>
          <w:p w:rsidR="004E3422" w:rsidRPr="00763EE1" w:rsidRDefault="004E3422" w:rsidP="005F3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4E3422" w:rsidRPr="00763EE1" w:rsidRDefault="004E3422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Впр. 14 ст. 111-112 - записати в словник, вивчити слова</w:t>
            </w:r>
          </w:p>
          <w:p w:rsidR="004E3422" w:rsidRPr="00763EE1" w:rsidRDefault="004E3422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Впр. 15,17 ст. 112-114- читати та перекласти текст, відповідати на питання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 7-А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§ 115, упр. 173</w:t>
            </w:r>
          </w:p>
          <w:p w:rsidR="004E3422" w:rsidRPr="00763EE1" w:rsidRDefault="004E3422" w:rsidP="008C2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7-А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А.П.Чехов. Краткие сведения</w:t>
            </w:r>
          </w:p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4E3422" w:rsidRPr="00763EE1" w:rsidRDefault="004E3422" w:rsidP="008C2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Краткий пересказ произведения (устно)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 7-Б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«Сучасна література. Я і світ» Герберт Джордж Уеллс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Дати визначення поняття «фантастика» (письмово)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Алгебра 7-А</w:t>
            </w:r>
          </w:p>
        </w:tc>
        <w:tc>
          <w:tcPr>
            <w:tcW w:w="1667" w:type="pct"/>
          </w:tcPr>
          <w:p w:rsidR="004E3422" w:rsidRPr="00763EE1" w:rsidRDefault="004E3422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Повторение «Многочлен. Многочлен стандартного вида»</w:t>
            </w:r>
          </w:p>
        </w:tc>
        <w:tc>
          <w:tcPr>
            <w:tcW w:w="1667" w:type="pct"/>
          </w:tcPr>
          <w:p w:rsidR="004E3422" w:rsidRPr="00763EE1" w:rsidRDefault="004E3422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§ 2, п.13 (повторить); № 476 (1-4)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Алгебра 7-Б</w:t>
            </w:r>
          </w:p>
        </w:tc>
        <w:tc>
          <w:tcPr>
            <w:tcW w:w="1667" w:type="pct"/>
          </w:tcPr>
          <w:p w:rsidR="004E3422" w:rsidRPr="00763EE1" w:rsidRDefault="004E3422" w:rsidP="00304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«Означення многочлена та многочлена стандартного вигляду»</w:t>
            </w:r>
          </w:p>
        </w:tc>
        <w:tc>
          <w:tcPr>
            <w:tcW w:w="1667" w:type="pct"/>
          </w:tcPr>
          <w:p w:rsidR="004E3422" w:rsidRPr="00763EE1" w:rsidRDefault="004E3422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§ 15, № 557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Геометрія 7 класи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Повторити види трикутників, означення рівнобедреного трикутника його властість та ознаку</w:t>
            </w:r>
          </w:p>
        </w:tc>
        <w:tc>
          <w:tcPr>
            <w:tcW w:w="1667" w:type="pct"/>
          </w:tcPr>
          <w:p w:rsidR="004E3422" w:rsidRPr="00763EE1" w:rsidRDefault="004E3422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§19, п. 19.1 № 543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Фізика 7 класи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4E3422" w:rsidRPr="00763EE1" w:rsidRDefault="004E3422" w:rsidP="00E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</w:rPr>
              <w:t xml:space="preserve">Ознайомитися з лабораторною роботою 5, стор.90 ( є </w:t>
            </w: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63EE1">
              <w:rPr>
                <w:rFonts w:ascii="Times New Roman" w:hAnsi="Times New Roman"/>
                <w:sz w:val="28"/>
                <w:szCs w:val="28"/>
              </w:rPr>
              <w:t>нтернет підтримка)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 7 класи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4E3422" w:rsidRPr="00763EE1" w:rsidRDefault="004E3422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§ 21 (опрацювати та зробити конспект)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 7 класи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4E3422" w:rsidRPr="00763EE1" w:rsidRDefault="004E3422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§ 17 (опрацювати та зробити конспект)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953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Хімія 7 А</w:t>
            </w:r>
          </w:p>
        </w:tc>
        <w:tc>
          <w:tcPr>
            <w:tcW w:w="1667" w:type="pct"/>
          </w:tcPr>
          <w:p w:rsidR="004E3422" w:rsidRPr="00763EE1" w:rsidRDefault="004E3422" w:rsidP="00953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Повторение</w:t>
            </w:r>
          </w:p>
        </w:tc>
        <w:tc>
          <w:tcPr>
            <w:tcW w:w="1667" w:type="pct"/>
          </w:tcPr>
          <w:p w:rsidR="004E3422" w:rsidRPr="00763EE1" w:rsidRDefault="004E3422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en-US"/>
              </w:rPr>
              <w:t>П</w:t>
            </w: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овторить §2, вопрос 6 письменно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F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Хімія 7 Б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Повторення</w:t>
            </w:r>
          </w:p>
        </w:tc>
        <w:tc>
          <w:tcPr>
            <w:tcW w:w="1667" w:type="pct"/>
          </w:tcPr>
          <w:p w:rsidR="004E3422" w:rsidRPr="00763EE1" w:rsidRDefault="004E3422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Повторити §2, запитання 6 письмово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4E3422" w:rsidRPr="00763EE1" w:rsidRDefault="004E3422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§ 23 опрацювати, мал. 23.5 (будова та види пір̓ їв) намалювати та вивчити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Амазонка</w:t>
            </w:r>
          </w:p>
        </w:tc>
        <w:tc>
          <w:tcPr>
            <w:tcW w:w="1667" w:type="pct"/>
          </w:tcPr>
          <w:p w:rsidR="004E3422" w:rsidRPr="00763EE1" w:rsidRDefault="004E3422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§ 23,хара-ка р. Амазонка (письмово)</w:t>
            </w:r>
          </w:p>
        </w:tc>
      </w:tr>
      <w:tr w:rsidR="004E3422" w:rsidRPr="00763EE1" w:rsidTr="00234D8D">
        <w:tc>
          <w:tcPr>
            <w:tcW w:w="1666" w:type="pct"/>
          </w:tcPr>
          <w:p w:rsidR="004E3422" w:rsidRPr="00763EE1" w:rsidRDefault="004E3422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7класи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Ст. 46-55, малюнок 7.1 у зошит</w:t>
            </w:r>
          </w:p>
        </w:tc>
      </w:tr>
      <w:tr w:rsidR="004E3422" w:rsidRPr="00763EE1" w:rsidTr="00234D8D">
        <w:trPr>
          <w:trHeight w:val="70"/>
        </w:trPr>
        <w:tc>
          <w:tcPr>
            <w:tcW w:w="1666" w:type="pct"/>
          </w:tcPr>
          <w:p w:rsidR="004E3422" w:rsidRPr="00763EE1" w:rsidRDefault="004E3422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Українознавство 7-А</w:t>
            </w:r>
          </w:p>
        </w:tc>
        <w:tc>
          <w:tcPr>
            <w:tcW w:w="1667" w:type="pct"/>
          </w:tcPr>
          <w:p w:rsidR="004E3422" w:rsidRPr="00763EE1" w:rsidRDefault="004E3422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4E3422" w:rsidRPr="00763EE1" w:rsidRDefault="004E3422" w:rsidP="00083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Українські винахідники (конспект у зошиті одного з винаходів: гелікоптеру, рентгену, гасової лампи тощо)</w:t>
            </w:r>
          </w:p>
        </w:tc>
      </w:tr>
      <w:tr w:rsidR="004E3422" w:rsidRPr="00763EE1" w:rsidTr="00234D8D">
        <w:trPr>
          <w:trHeight w:val="70"/>
        </w:trPr>
        <w:tc>
          <w:tcPr>
            <w:tcW w:w="1666" w:type="pct"/>
          </w:tcPr>
          <w:p w:rsidR="004E3422" w:rsidRPr="00763EE1" w:rsidRDefault="004E3422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Українознавство 7-Б</w:t>
            </w:r>
          </w:p>
        </w:tc>
        <w:tc>
          <w:tcPr>
            <w:tcW w:w="1667" w:type="pct"/>
          </w:tcPr>
          <w:p w:rsidR="004E3422" w:rsidRPr="00763EE1" w:rsidRDefault="004E3422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4E3422" w:rsidRPr="00763EE1" w:rsidRDefault="004E3422" w:rsidP="00083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повідомлення на тему:"Великдень.Звичаї і традиції святкування"</w:t>
            </w:r>
          </w:p>
        </w:tc>
      </w:tr>
      <w:tr w:rsidR="004E3422" w:rsidRPr="00763EE1" w:rsidTr="00242BA9">
        <w:trPr>
          <w:trHeight w:val="70"/>
        </w:trPr>
        <w:tc>
          <w:tcPr>
            <w:tcW w:w="1666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1667" w:type="pct"/>
            <w:vAlign w:val="center"/>
          </w:tcPr>
          <w:p w:rsidR="004E3422" w:rsidRPr="00763EE1" w:rsidRDefault="004E3422" w:rsidP="00242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доповідь за темою «Стрес і здоров'я»</w:t>
            </w:r>
          </w:p>
        </w:tc>
      </w:tr>
      <w:tr w:rsidR="004E3422" w:rsidRPr="00763EE1" w:rsidTr="00234D8D">
        <w:trPr>
          <w:trHeight w:val="70"/>
        </w:trPr>
        <w:tc>
          <w:tcPr>
            <w:tcW w:w="1666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667" w:type="pct"/>
          </w:tcPr>
          <w:p w:rsidR="004E3422" w:rsidRPr="00763EE1" w:rsidRDefault="004E3422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«Мирне небо»</w:t>
            </w:r>
          </w:p>
        </w:tc>
        <w:tc>
          <w:tcPr>
            <w:tcW w:w="1667" w:type="pct"/>
          </w:tcPr>
          <w:p w:rsidR="004E3422" w:rsidRPr="00763EE1" w:rsidRDefault="004E3422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Намалювати плакат на тему "Мирна планета Земля"</w:t>
            </w:r>
          </w:p>
        </w:tc>
      </w:tr>
      <w:tr w:rsidR="004E3422" w:rsidRPr="00763EE1" w:rsidTr="007F5768">
        <w:trPr>
          <w:trHeight w:val="70"/>
        </w:trPr>
        <w:tc>
          <w:tcPr>
            <w:tcW w:w="1666" w:type="pct"/>
          </w:tcPr>
          <w:p w:rsidR="004E3422" w:rsidRPr="00763EE1" w:rsidRDefault="004E3422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 (І група)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vAlign w:val="center"/>
          </w:tcPr>
          <w:p w:rsidR="004E3422" w:rsidRPr="00763EE1" w:rsidRDefault="004E3422" w:rsidP="00097CC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Виконати за наданим зразком</w:t>
            </w:r>
          </w:p>
        </w:tc>
      </w:tr>
      <w:tr w:rsidR="004E3422" w:rsidRPr="00763EE1" w:rsidTr="007F5768">
        <w:trPr>
          <w:trHeight w:val="70"/>
        </w:trPr>
        <w:tc>
          <w:tcPr>
            <w:tcW w:w="1666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 (ІІ група)</w:t>
            </w: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«Писанки»</w:t>
            </w:r>
          </w:p>
        </w:tc>
        <w:tc>
          <w:tcPr>
            <w:tcW w:w="1667" w:type="pct"/>
            <w:vAlign w:val="center"/>
          </w:tcPr>
          <w:p w:rsidR="004E3422" w:rsidRPr="00763EE1" w:rsidRDefault="004E3422" w:rsidP="00DB174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Виконати за наданим зразком</w:t>
            </w:r>
          </w:p>
        </w:tc>
      </w:tr>
      <w:tr w:rsidR="004E3422" w:rsidRPr="00763EE1" w:rsidTr="00234D8D">
        <w:trPr>
          <w:trHeight w:val="70"/>
        </w:trPr>
        <w:tc>
          <w:tcPr>
            <w:tcW w:w="1666" w:type="pct"/>
          </w:tcPr>
          <w:p w:rsidR="004E3422" w:rsidRPr="00763EE1" w:rsidRDefault="004E3422" w:rsidP="00304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Корекція мовлення 7 класи</w:t>
            </w:r>
          </w:p>
        </w:tc>
        <w:tc>
          <w:tcPr>
            <w:tcW w:w="1667" w:type="pct"/>
          </w:tcPr>
          <w:p w:rsidR="004E3422" w:rsidRPr="00763EE1" w:rsidRDefault="004E3422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Працювати перед дзеркалом. Читати 2-3 рази (голосно)</w:t>
            </w:r>
          </w:p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Робота над логікою мовлення:</w:t>
            </w:r>
          </w:p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а) інтонація (3-4 вправи);</w:t>
            </w:r>
          </w:p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б) логічний наголос (3-4 вправи);</w:t>
            </w:r>
          </w:p>
          <w:p w:rsidR="004E3422" w:rsidRPr="00763EE1" w:rsidRDefault="004E3422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>в) логічна пауза;</w:t>
            </w:r>
          </w:p>
          <w:p w:rsidR="004E3422" w:rsidRPr="00763EE1" w:rsidRDefault="004E3422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3E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Розширення словника (пояснення значення нових слів). Робота з підручником української  літератури 7 клас.  Дочитати до ст.176 (ключ- пит.1 письм., пит.2-12 усно) </w:t>
            </w:r>
          </w:p>
        </w:tc>
      </w:tr>
    </w:tbl>
    <w:p w:rsidR="004E3422" w:rsidRPr="007A0FB4" w:rsidRDefault="004E3422" w:rsidP="00CC4F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4E3422" w:rsidRPr="007A0FB4" w:rsidSect="006B2F5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F50"/>
    <w:rsid w:val="0008320E"/>
    <w:rsid w:val="0009524E"/>
    <w:rsid w:val="00097CC6"/>
    <w:rsid w:val="001A12E0"/>
    <w:rsid w:val="00234D8D"/>
    <w:rsid w:val="00236B25"/>
    <w:rsid w:val="00242BA9"/>
    <w:rsid w:val="00302E86"/>
    <w:rsid w:val="00304BAA"/>
    <w:rsid w:val="003914F4"/>
    <w:rsid w:val="0044451A"/>
    <w:rsid w:val="004E3422"/>
    <w:rsid w:val="005239EE"/>
    <w:rsid w:val="00587BEF"/>
    <w:rsid w:val="005D262B"/>
    <w:rsid w:val="005F3ADB"/>
    <w:rsid w:val="006B2F50"/>
    <w:rsid w:val="006F026B"/>
    <w:rsid w:val="00763EE1"/>
    <w:rsid w:val="007A0FB4"/>
    <w:rsid w:val="007F5768"/>
    <w:rsid w:val="008012C4"/>
    <w:rsid w:val="008547E4"/>
    <w:rsid w:val="008C2837"/>
    <w:rsid w:val="00915BAA"/>
    <w:rsid w:val="00953926"/>
    <w:rsid w:val="00A73B07"/>
    <w:rsid w:val="00A90B56"/>
    <w:rsid w:val="00AB0FD1"/>
    <w:rsid w:val="00CC4F77"/>
    <w:rsid w:val="00D55EB8"/>
    <w:rsid w:val="00DB1749"/>
    <w:rsid w:val="00E57B47"/>
    <w:rsid w:val="00EA4990"/>
    <w:rsid w:val="00F91B38"/>
    <w:rsid w:val="00FC34BD"/>
    <w:rsid w:val="00F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2</Pages>
  <Words>360</Words>
  <Characters>2057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Оксана</cp:lastModifiedBy>
  <cp:revision>13</cp:revision>
  <dcterms:created xsi:type="dcterms:W3CDTF">2020-03-23T07:40:00Z</dcterms:created>
  <dcterms:modified xsi:type="dcterms:W3CDTF">2020-04-13T08:37:00Z</dcterms:modified>
</cp:coreProperties>
</file>