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361"/>
      </w:tblGrid>
      <w:tr w:rsidR="00D41C49" w:rsidRPr="009E7C70" w:rsidTr="004A3A0C">
        <w:tc>
          <w:tcPr>
            <w:tcW w:w="1637" w:type="pct"/>
          </w:tcPr>
          <w:p w:rsidR="00D41C49" w:rsidRPr="00D53A8F" w:rsidRDefault="00D41C49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1638" w:type="pct"/>
          </w:tcPr>
          <w:p w:rsidR="00D41C49" w:rsidRPr="00D53A8F" w:rsidRDefault="00D41C49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МАТЕРІАЛ ДЛЯ ОПРАЦЮВАННЯ</w:t>
            </w:r>
          </w:p>
        </w:tc>
        <w:tc>
          <w:tcPr>
            <w:tcW w:w="1725" w:type="pct"/>
          </w:tcPr>
          <w:p w:rsidR="00D41C49" w:rsidRPr="00D53A8F" w:rsidRDefault="00D41C49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ЗАВДАННЯ</w:t>
            </w:r>
          </w:p>
        </w:tc>
      </w:tr>
      <w:tr w:rsidR="00D41C49" w:rsidRPr="009E7C70" w:rsidTr="004A3A0C">
        <w:tc>
          <w:tcPr>
            <w:tcW w:w="1637" w:type="pct"/>
          </w:tcPr>
          <w:p w:rsidR="00D41C49" w:rsidRPr="00D53A8F" w:rsidRDefault="00D41C49" w:rsidP="00035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 6-А</w:t>
            </w:r>
          </w:p>
        </w:tc>
        <w:tc>
          <w:tcPr>
            <w:tcW w:w="1638" w:type="pct"/>
          </w:tcPr>
          <w:p w:rsidR="00D41C49" w:rsidRPr="008E79EA" w:rsidRDefault="00D41C49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47</w:t>
            </w:r>
          </w:p>
        </w:tc>
        <w:tc>
          <w:tcPr>
            <w:tcW w:w="1725" w:type="pct"/>
          </w:tcPr>
          <w:p w:rsidR="00D41C49" w:rsidRPr="00D53A8F" w:rsidRDefault="00D41C49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Впр.392(2,3)</w:t>
            </w:r>
          </w:p>
        </w:tc>
      </w:tr>
      <w:tr w:rsidR="00D41C49" w:rsidRPr="009E7C70" w:rsidTr="004A3A0C">
        <w:tc>
          <w:tcPr>
            <w:tcW w:w="1637" w:type="pct"/>
          </w:tcPr>
          <w:p w:rsidR="00D41C49" w:rsidRPr="00D53A8F" w:rsidRDefault="00D41C49" w:rsidP="00035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 6-Б</w:t>
            </w:r>
          </w:p>
        </w:tc>
        <w:tc>
          <w:tcPr>
            <w:tcW w:w="1638" w:type="pct"/>
          </w:tcPr>
          <w:p w:rsidR="00D41C49" w:rsidRPr="00D53A8F" w:rsidRDefault="00D41C49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33-34</w:t>
            </w:r>
          </w:p>
        </w:tc>
        <w:tc>
          <w:tcPr>
            <w:tcW w:w="1725" w:type="pct"/>
          </w:tcPr>
          <w:p w:rsidR="00D41C49" w:rsidRPr="00D53A8F" w:rsidRDefault="00D41C49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Впр. 309, 321, </w:t>
            </w:r>
          </w:p>
        </w:tc>
      </w:tr>
      <w:tr w:rsidR="00D41C49" w:rsidRPr="009E7C70" w:rsidTr="004A3A0C">
        <w:tc>
          <w:tcPr>
            <w:tcW w:w="1637" w:type="pct"/>
          </w:tcPr>
          <w:p w:rsidR="00D41C49" w:rsidRPr="00D53A8F" w:rsidRDefault="00D41C49" w:rsidP="00035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література 6-А</w:t>
            </w:r>
          </w:p>
        </w:tc>
        <w:tc>
          <w:tcPr>
            <w:tcW w:w="1638" w:type="pct"/>
          </w:tcPr>
          <w:p w:rsidR="00D41C49" w:rsidRPr="00D53A8F" w:rsidRDefault="00D41C49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Ст.174-176</w:t>
            </w:r>
          </w:p>
        </w:tc>
        <w:tc>
          <w:tcPr>
            <w:tcW w:w="1725" w:type="pct"/>
          </w:tcPr>
          <w:p w:rsidR="00D41C49" w:rsidRPr="00D53A8F" w:rsidRDefault="00D41C49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Читати, переказувати</w:t>
            </w:r>
          </w:p>
        </w:tc>
      </w:tr>
      <w:tr w:rsidR="00D41C49" w:rsidRPr="009E7C70" w:rsidTr="004A3A0C">
        <w:tc>
          <w:tcPr>
            <w:tcW w:w="1637" w:type="pct"/>
          </w:tcPr>
          <w:p w:rsidR="00D41C49" w:rsidRPr="00D53A8F" w:rsidRDefault="00D41C49" w:rsidP="008E79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література 6-Б</w:t>
            </w:r>
          </w:p>
        </w:tc>
        <w:tc>
          <w:tcPr>
            <w:tcW w:w="1638" w:type="pct"/>
          </w:tcPr>
          <w:p w:rsidR="00D41C49" w:rsidRPr="00D53A8F" w:rsidRDefault="00D41C49" w:rsidP="008E7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Ст.176-180</w:t>
            </w:r>
          </w:p>
        </w:tc>
        <w:tc>
          <w:tcPr>
            <w:tcW w:w="1725" w:type="pct"/>
          </w:tcPr>
          <w:p w:rsidR="00D41C49" w:rsidRPr="00D53A8F" w:rsidRDefault="00D41C49" w:rsidP="008E7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Читати, переказувати</w:t>
            </w:r>
          </w:p>
        </w:tc>
      </w:tr>
      <w:tr w:rsidR="00D41C49" w:rsidRPr="009E7C70" w:rsidTr="004A3A0C">
        <w:tc>
          <w:tcPr>
            <w:tcW w:w="1637" w:type="pct"/>
          </w:tcPr>
          <w:p w:rsidR="00D41C49" w:rsidRPr="00D53A8F" w:rsidRDefault="00D41C49" w:rsidP="00035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Російська мова 6-А</w:t>
            </w:r>
          </w:p>
        </w:tc>
        <w:tc>
          <w:tcPr>
            <w:tcW w:w="1638" w:type="pct"/>
          </w:tcPr>
          <w:p w:rsidR="00D41C49" w:rsidRPr="00D53A8F" w:rsidRDefault="00D41C49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37</w:t>
            </w:r>
          </w:p>
        </w:tc>
        <w:tc>
          <w:tcPr>
            <w:tcW w:w="1725" w:type="pct"/>
          </w:tcPr>
          <w:p w:rsidR="00D41C49" w:rsidRPr="00D53A8F" w:rsidRDefault="00D41C49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Упр.240</w:t>
            </w:r>
          </w:p>
        </w:tc>
      </w:tr>
      <w:tr w:rsidR="00D41C49" w:rsidRPr="009E7C70" w:rsidTr="004A3A0C">
        <w:tc>
          <w:tcPr>
            <w:tcW w:w="1637" w:type="pct"/>
          </w:tcPr>
          <w:p w:rsidR="00D41C49" w:rsidRPr="00D53A8F" w:rsidRDefault="00D41C49" w:rsidP="00035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Література 6-А</w:t>
            </w:r>
          </w:p>
        </w:tc>
        <w:tc>
          <w:tcPr>
            <w:tcW w:w="1638" w:type="pct"/>
          </w:tcPr>
          <w:p w:rsidR="00D41C49" w:rsidRPr="00D53A8F" w:rsidRDefault="00D41C49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Стр.303-310</w:t>
            </w:r>
          </w:p>
        </w:tc>
        <w:tc>
          <w:tcPr>
            <w:tcW w:w="1725" w:type="pct"/>
          </w:tcPr>
          <w:p w:rsidR="00D41C49" w:rsidRPr="00D53A8F" w:rsidRDefault="00D41C49" w:rsidP="008E79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Стр.310 вопр.4,7 (пис.)</w:t>
            </w:r>
          </w:p>
        </w:tc>
      </w:tr>
      <w:tr w:rsidR="00D41C49" w:rsidRPr="009E7C70" w:rsidTr="004A3A0C">
        <w:tc>
          <w:tcPr>
            <w:tcW w:w="1637" w:type="pct"/>
          </w:tcPr>
          <w:p w:rsidR="00D41C49" w:rsidRPr="00D53A8F" w:rsidRDefault="00D41C49" w:rsidP="00035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Зарубіжна література 6-Б</w:t>
            </w:r>
          </w:p>
        </w:tc>
        <w:tc>
          <w:tcPr>
            <w:tcW w:w="1638" w:type="pct"/>
          </w:tcPr>
          <w:p w:rsidR="00D41C49" w:rsidRPr="00D53A8F" w:rsidRDefault="00D41C49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В.Г. Короленко «Сліпий музикант»</w:t>
            </w:r>
          </w:p>
        </w:tc>
        <w:tc>
          <w:tcPr>
            <w:tcW w:w="1725" w:type="pct"/>
          </w:tcPr>
          <w:p w:rsidR="00D41C49" w:rsidRPr="00D53A8F" w:rsidRDefault="00D41C49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Написати назву 2-3 відомих творів Короленко В.Г.</w:t>
            </w:r>
          </w:p>
        </w:tc>
      </w:tr>
      <w:tr w:rsidR="00D41C49" w:rsidRPr="009E7C70" w:rsidTr="004A3A0C">
        <w:tc>
          <w:tcPr>
            <w:tcW w:w="1637" w:type="pct"/>
          </w:tcPr>
          <w:p w:rsidR="00D41C49" w:rsidRPr="00D53A8F" w:rsidRDefault="00D41C49" w:rsidP="00035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1638" w:type="pct"/>
          </w:tcPr>
          <w:p w:rsidR="00D41C49" w:rsidRPr="00D53A8F" w:rsidRDefault="00D41C49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Ст.83-85</w:t>
            </w:r>
          </w:p>
        </w:tc>
        <w:tc>
          <w:tcPr>
            <w:tcW w:w="1725" w:type="pct"/>
          </w:tcPr>
          <w:p w:rsidR="00D41C49" w:rsidRPr="00D53A8F" w:rsidRDefault="00D41C49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Впр 87(вивч.питальні слова, впр.88 (скласти речення), впр 85 (перекласти)</w:t>
            </w:r>
          </w:p>
        </w:tc>
      </w:tr>
      <w:tr w:rsidR="00D41C49" w:rsidRPr="009E7C70" w:rsidTr="004A3A0C">
        <w:tc>
          <w:tcPr>
            <w:tcW w:w="1637" w:type="pct"/>
          </w:tcPr>
          <w:p w:rsidR="00D41C49" w:rsidRPr="00D53A8F" w:rsidRDefault="00D41C49" w:rsidP="00424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 6-А</w:t>
            </w:r>
          </w:p>
        </w:tc>
        <w:tc>
          <w:tcPr>
            <w:tcW w:w="1638" w:type="pct"/>
          </w:tcPr>
          <w:p w:rsidR="00D41C49" w:rsidRPr="00D53A8F" w:rsidRDefault="00D41C49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26</w:t>
            </w:r>
          </w:p>
        </w:tc>
        <w:tc>
          <w:tcPr>
            <w:tcW w:w="1725" w:type="pct"/>
          </w:tcPr>
          <w:p w:rsidR="00D41C49" w:rsidRPr="00D53A8F" w:rsidRDefault="00D41C49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№1124</w:t>
            </w:r>
          </w:p>
        </w:tc>
      </w:tr>
      <w:tr w:rsidR="00D41C49" w:rsidRPr="009E7C70" w:rsidTr="004A3A0C">
        <w:tc>
          <w:tcPr>
            <w:tcW w:w="1637" w:type="pct"/>
          </w:tcPr>
          <w:p w:rsidR="00D41C49" w:rsidRPr="00D53A8F" w:rsidRDefault="00D41C49" w:rsidP="00424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 6-Б</w:t>
            </w:r>
          </w:p>
        </w:tc>
        <w:tc>
          <w:tcPr>
            <w:tcW w:w="1638" w:type="pct"/>
          </w:tcPr>
          <w:p w:rsidR="00D41C49" w:rsidRPr="00D53A8F" w:rsidRDefault="00D41C49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30</w:t>
            </w:r>
          </w:p>
        </w:tc>
        <w:tc>
          <w:tcPr>
            <w:tcW w:w="1725" w:type="pct"/>
          </w:tcPr>
          <w:p w:rsidR="00D41C49" w:rsidRPr="00D53A8F" w:rsidRDefault="00D41C49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№994,995(а,б)</w:t>
            </w:r>
          </w:p>
        </w:tc>
      </w:tr>
      <w:tr w:rsidR="00D41C49" w:rsidRPr="009E7C70" w:rsidTr="004A3A0C">
        <w:tc>
          <w:tcPr>
            <w:tcW w:w="1637" w:type="pct"/>
          </w:tcPr>
          <w:p w:rsidR="00D41C49" w:rsidRPr="00D53A8F" w:rsidRDefault="00D41C49" w:rsidP="00424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Історія 6-А</w:t>
            </w:r>
          </w:p>
        </w:tc>
        <w:tc>
          <w:tcPr>
            <w:tcW w:w="1638" w:type="pct"/>
          </w:tcPr>
          <w:p w:rsidR="00D41C49" w:rsidRPr="00DD22CC" w:rsidRDefault="00D41C49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pct"/>
          </w:tcPr>
          <w:p w:rsidR="00D41C49" w:rsidRPr="00D53A8F" w:rsidRDefault="00D41C49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41C49" w:rsidRPr="009E7C70" w:rsidTr="004A3A0C">
        <w:tc>
          <w:tcPr>
            <w:tcW w:w="1637" w:type="pct"/>
          </w:tcPr>
          <w:p w:rsidR="00D41C49" w:rsidRPr="00D53A8F" w:rsidRDefault="00D41C49" w:rsidP="00DD2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Історія 6-Б</w:t>
            </w:r>
          </w:p>
        </w:tc>
        <w:tc>
          <w:tcPr>
            <w:tcW w:w="1638" w:type="pct"/>
          </w:tcPr>
          <w:p w:rsidR="00D41C49" w:rsidRPr="00D53A8F" w:rsidRDefault="00D41C49" w:rsidP="00DD2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45</w:t>
            </w:r>
          </w:p>
        </w:tc>
        <w:tc>
          <w:tcPr>
            <w:tcW w:w="1725" w:type="pct"/>
          </w:tcPr>
          <w:p w:rsidR="00D41C49" w:rsidRPr="00D53A8F" w:rsidRDefault="00D41C49" w:rsidP="00DD2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конспект</w:t>
            </w:r>
          </w:p>
        </w:tc>
      </w:tr>
      <w:tr w:rsidR="00D41C49" w:rsidRPr="009E7C70" w:rsidTr="004A3A0C">
        <w:tc>
          <w:tcPr>
            <w:tcW w:w="1637" w:type="pct"/>
          </w:tcPr>
          <w:p w:rsidR="00D41C49" w:rsidRPr="00D53A8F" w:rsidRDefault="00D41C49" w:rsidP="00424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1638" w:type="pct"/>
          </w:tcPr>
          <w:p w:rsidR="00D41C49" w:rsidRPr="00D53A8F" w:rsidRDefault="00D41C49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32</w:t>
            </w:r>
          </w:p>
        </w:tc>
        <w:tc>
          <w:tcPr>
            <w:tcW w:w="1725" w:type="pct"/>
          </w:tcPr>
          <w:p w:rsidR="00D41C49" w:rsidRPr="00D53A8F" w:rsidRDefault="00D41C49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Відповідь на питання</w:t>
            </w:r>
          </w:p>
        </w:tc>
      </w:tr>
      <w:tr w:rsidR="00D41C49" w:rsidRPr="009E7C70" w:rsidTr="004A3A0C">
        <w:tc>
          <w:tcPr>
            <w:tcW w:w="1637" w:type="pct"/>
          </w:tcPr>
          <w:p w:rsidR="00D41C49" w:rsidRPr="00D53A8F" w:rsidRDefault="00D41C49" w:rsidP="00424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1638" w:type="pct"/>
          </w:tcPr>
          <w:p w:rsidR="00D41C49" w:rsidRDefault="00D41C49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160-166 читати</w:t>
            </w:r>
          </w:p>
        </w:tc>
        <w:tc>
          <w:tcPr>
            <w:tcW w:w="1725" w:type="pct"/>
          </w:tcPr>
          <w:p w:rsidR="00D41C49" w:rsidRDefault="00D41C49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Буде тест</w:t>
            </w:r>
          </w:p>
        </w:tc>
      </w:tr>
      <w:tr w:rsidR="00D41C49" w:rsidRPr="009E7C70" w:rsidTr="004A3A0C">
        <w:tc>
          <w:tcPr>
            <w:tcW w:w="1637" w:type="pct"/>
          </w:tcPr>
          <w:p w:rsidR="00D41C49" w:rsidRPr="00D53A8F" w:rsidRDefault="00D41C49" w:rsidP="00424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Основи здоров’я </w:t>
            </w:r>
          </w:p>
        </w:tc>
        <w:tc>
          <w:tcPr>
            <w:tcW w:w="1638" w:type="pct"/>
          </w:tcPr>
          <w:p w:rsidR="00D41C49" w:rsidRPr="00D53A8F" w:rsidRDefault="00D41C49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30</w:t>
            </w:r>
          </w:p>
        </w:tc>
        <w:tc>
          <w:tcPr>
            <w:tcW w:w="1725" w:type="pct"/>
          </w:tcPr>
          <w:p w:rsidR="00D41C49" w:rsidRPr="00D53A8F" w:rsidRDefault="00D41C49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Ст.140 питання 10 (пис.)</w:t>
            </w:r>
          </w:p>
        </w:tc>
      </w:tr>
      <w:tr w:rsidR="00D41C49" w:rsidRPr="009E7C70" w:rsidTr="004A3A0C">
        <w:tc>
          <w:tcPr>
            <w:tcW w:w="1637" w:type="pct"/>
          </w:tcPr>
          <w:p w:rsidR="00D41C49" w:rsidRPr="00D53A8F" w:rsidRDefault="00D41C49" w:rsidP="00424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Українознавство</w:t>
            </w:r>
          </w:p>
        </w:tc>
        <w:tc>
          <w:tcPr>
            <w:tcW w:w="1638" w:type="pct"/>
          </w:tcPr>
          <w:p w:rsidR="00D41C49" w:rsidRPr="00D53A8F" w:rsidRDefault="00D41C49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Великдень. Звичаї і традиції святкування.</w:t>
            </w:r>
          </w:p>
        </w:tc>
        <w:tc>
          <w:tcPr>
            <w:tcW w:w="1725" w:type="pct"/>
          </w:tcPr>
          <w:p w:rsidR="00D41C49" w:rsidRPr="00D53A8F" w:rsidRDefault="00D41C49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Підготувати доповідь</w:t>
            </w:r>
          </w:p>
        </w:tc>
      </w:tr>
      <w:tr w:rsidR="00D41C49" w:rsidRPr="009E7C70" w:rsidTr="004A3A0C">
        <w:tc>
          <w:tcPr>
            <w:tcW w:w="1637" w:type="pct"/>
          </w:tcPr>
          <w:p w:rsidR="00D41C49" w:rsidRPr="00D53A8F" w:rsidRDefault="00D41C49" w:rsidP="00424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Географія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6-А</w:t>
            </w:r>
          </w:p>
        </w:tc>
        <w:tc>
          <w:tcPr>
            <w:tcW w:w="1638" w:type="pct"/>
          </w:tcPr>
          <w:p w:rsidR="00D41C49" w:rsidRPr="00AF6C95" w:rsidRDefault="00D41C49" w:rsidP="00DD2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Параграф 48</w:t>
            </w:r>
          </w:p>
        </w:tc>
        <w:tc>
          <w:tcPr>
            <w:tcW w:w="1725" w:type="pct"/>
          </w:tcPr>
          <w:p w:rsidR="00D41C49" w:rsidRPr="00D53A8F" w:rsidRDefault="00D41C49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Питання 1-3 (пис.)</w:t>
            </w:r>
          </w:p>
        </w:tc>
      </w:tr>
      <w:tr w:rsidR="00D41C49" w:rsidRPr="009E7C70" w:rsidTr="004A3A0C">
        <w:tc>
          <w:tcPr>
            <w:tcW w:w="1637" w:type="pct"/>
          </w:tcPr>
          <w:p w:rsidR="00D41C49" w:rsidRPr="00D53A8F" w:rsidRDefault="00D41C49" w:rsidP="00424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Географія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6-Б</w:t>
            </w:r>
          </w:p>
        </w:tc>
        <w:tc>
          <w:tcPr>
            <w:tcW w:w="1638" w:type="pct"/>
          </w:tcPr>
          <w:p w:rsidR="00D41C49" w:rsidRDefault="00D41C49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50</w:t>
            </w:r>
          </w:p>
        </w:tc>
        <w:tc>
          <w:tcPr>
            <w:tcW w:w="1725" w:type="pct"/>
          </w:tcPr>
          <w:p w:rsidR="00D41C49" w:rsidRDefault="00D41C49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Питання 1-3,6 9 (пис.)</w:t>
            </w:r>
          </w:p>
        </w:tc>
      </w:tr>
      <w:tr w:rsidR="00D41C49" w:rsidRPr="009E7C70" w:rsidTr="004A3A0C">
        <w:tc>
          <w:tcPr>
            <w:tcW w:w="1637" w:type="pct"/>
          </w:tcPr>
          <w:p w:rsidR="00D41C49" w:rsidRPr="00D53A8F" w:rsidRDefault="00D41C49" w:rsidP="00424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Інформатика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6-Б</w:t>
            </w:r>
          </w:p>
        </w:tc>
        <w:tc>
          <w:tcPr>
            <w:tcW w:w="1638" w:type="pct"/>
          </w:tcPr>
          <w:p w:rsidR="00D41C49" w:rsidRPr="00D53A8F" w:rsidRDefault="00D41C49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pct"/>
          </w:tcPr>
          <w:p w:rsidR="00D41C49" w:rsidRPr="00D53A8F" w:rsidRDefault="00D41C49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41C49" w:rsidRPr="009E7C70" w:rsidTr="004A3A0C">
        <w:trPr>
          <w:trHeight w:val="70"/>
        </w:trPr>
        <w:tc>
          <w:tcPr>
            <w:tcW w:w="1637" w:type="pct"/>
          </w:tcPr>
          <w:p w:rsidR="00D41C49" w:rsidRPr="00D53A8F" w:rsidRDefault="00D41C49" w:rsidP="00424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Корекція мовлення</w:t>
            </w:r>
          </w:p>
        </w:tc>
        <w:tc>
          <w:tcPr>
            <w:tcW w:w="1638" w:type="pct"/>
          </w:tcPr>
          <w:p w:rsidR="00D41C49" w:rsidRPr="00D53A8F" w:rsidRDefault="00D41C49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pct"/>
          </w:tcPr>
          <w:p w:rsidR="00D41C49" w:rsidRPr="00D53A8F" w:rsidRDefault="00D41C49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Вправи для дихання</w:t>
            </w:r>
          </w:p>
        </w:tc>
      </w:tr>
    </w:tbl>
    <w:p w:rsidR="00D41C49" w:rsidRPr="00D53A8F" w:rsidRDefault="00D41C49">
      <w:pPr>
        <w:rPr>
          <w:lang w:val="uk-UA"/>
        </w:rPr>
      </w:pPr>
    </w:p>
    <w:sectPr w:rsidR="00D41C49" w:rsidRPr="00D53A8F" w:rsidSect="0084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A8F"/>
    <w:rsid w:val="00035FE9"/>
    <w:rsid w:val="0006095C"/>
    <w:rsid w:val="00113447"/>
    <w:rsid w:val="001C7519"/>
    <w:rsid w:val="002A05B3"/>
    <w:rsid w:val="00424DF9"/>
    <w:rsid w:val="004A3A0C"/>
    <w:rsid w:val="00521894"/>
    <w:rsid w:val="00662DDE"/>
    <w:rsid w:val="007706F6"/>
    <w:rsid w:val="008404D3"/>
    <w:rsid w:val="008759DB"/>
    <w:rsid w:val="008E79EA"/>
    <w:rsid w:val="009E7C70"/>
    <w:rsid w:val="00A45528"/>
    <w:rsid w:val="00A51E4F"/>
    <w:rsid w:val="00A57AA9"/>
    <w:rsid w:val="00A723D6"/>
    <w:rsid w:val="00A93392"/>
    <w:rsid w:val="00AF6C95"/>
    <w:rsid w:val="00B01805"/>
    <w:rsid w:val="00C340D4"/>
    <w:rsid w:val="00D41C49"/>
    <w:rsid w:val="00D53A8F"/>
    <w:rsid w:val="00DD22CC"/>
    <w:rsid w:val="00DE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6046</TotalTime>
  <Pages>1</Pages>
  <Words>157</Words>
  <Characters>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Хмарук Николай</dc:creator>
  <cp:keywords/>
  <dc:description/>
  <cp:lastModifiedBy>Оксана</cp:lastModifiedBy>
  <cp:revision>5</cp:revision>
  <dcterms:created xsi:type="dcterms:W3CDTF">2020-04-12T18:01:00Z</dcterms:created>
  <dcterms:modified xsi:type="dcterms:W3CDTF">2020-04-13T08:44:00Z</dcterms:modified>
</cp:coreProperties>
</file>