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/>
      </w:tblPr>
      <w:tblGrid>
        <w:gridCol w:w="3290"/>
        <w:gridCol w:w="3373"/>
        <w:gridCol w:w="4252"/>
      </w:tblGrid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МАТЕРІАЛ ДЛЯ ОПРАЦЮВАННЯ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ЗАВДАННЯ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мова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AA4CC6" w:rsidRDefault="00E12A30" w:rsidP="001F0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Робота з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240896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 29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(опанувати теоретичний матеріал)</w:t>
            </w:r>
            <w:r>
              <w:rPr>
                <w:rFonts w:ascii="Times New Roman" w:hAnsi="Times New Roman"/>
                <w:sz w:val="28"/>
              </w:rPr>
              <w:t>; впр.267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мова </w:t>
            </w:r>
          </w:p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1</w:t>
            </w:r>
            <w:r>
              <w:rPr>
                <w:rFonts w:ascii="Times New Roman" w:hAnsi="Times New Roman"/>
                <w:sz w:val="28"/>
                <w:lang w:val="uk-UA"/>
              </w:rPr>
              <w:t>65(внизу)-166 (вгорі) (правило виписати в зошит), впр. 421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література </w:t>
            </w:r>
          </w:p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Підготовка до контрольної роботи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 Шевченко, Є Гуцало, М Рильский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література </w:t>
            </w:r>
          </w:p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240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1E1">
              <w:rPr>
                <w:rFonts w:ascii="Times New Roman" w:hAnsi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1E1">
              <w:rPr>
                <w:rFonts w:ascii="Times New Roman" w:hAnsi="Times New Roman"/>
                <w:sz w:val="28"/>
                <w:szCs w:val="28"/>
                <w:lang w:val="uk-UA"/>
              </w:rPr>
              <w:t>Ст. 225-228 (читати, переказувати)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Російська мова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Буквы а, о  в корнях раст, ращ, рос»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Стр. 144 </w:t>
            </w:r>
            <w:r>
              <w:rPr>
                <w:rFonts w:ascii="Times New Roman" w:hAnsi="Times New Roman"/>
                <w:sz w:val="28"/>
                <w:lang w:val="uk-UA"/>
              </w:rPr>
              <w:t>(правило), упр. 257 (письменно)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>Тема: « С.А.Есенин. Природа в поэзии поэта»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>Стр. 263-264 (читать), стр 262 вопр. 1 (письменно)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Зарубіжна література </w:t>
            </w:r>
          </w:p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256A0B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Туве Янсон «Мумі –Тролі»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090D43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2</w:t>
            </w:r>
            <w:r>
              <w:rPr>
                <w:rFonts w:ascii="Times New Roman" w:hAnsi="Times New Roman"/>
                <w:sz w:val="28"/>
                <w:lang w:val="uk-UA"/>
              </w:rPr>
              <w:t>26-242</w:t>
            </w:r>
            <w:r>
              <w:rPr>
                <w:rFonts w:ascii="Times New Roman" w:hAnsi="Times New Roman"/>
                <w:sz w:val="28"/>
              </w:rPr>
              <w:t>(читати); ст. 243, пит.1,4 (пи</w:t>
            </w:r>
            <w:r>
              <w:rPr>
                <w:rFonts w:ascii="Times New Roman" w:hAnsi="Times New Roman"/>
                <w:sz w:val="28"/>
                <w:lang w:val="uk-UA"/>
              </w:rPr>
              <w:t>сьм. відп.)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Анг</w:t>
            </w:r>
            <w:r>
              <w:rPr>
                <w:rFonts w:ascii="Times New Roman" w:hAnsi="Times New Roman"/>
                <w:sz w:val="28"/>
                <w:lang w:val="uk-UA"/>
              </w:rPr>
              <w:t>лійська мова</w:t>
            </w:r>
          </w:p>
          <w:p w:rsidR="00E12A30" w:rsidRPr="005A77AB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5-А,5-Б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A77AB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A77AB" w:rsidRDefault="00E12A30" w:rsidP="00066CA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Впр.1, ст. 67 (утворити множину в тих іменниках, де це можливо), впр 2, ст 67 –доповнити діалог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066CA8">
              <w:rPr>
                <w:rFonts w:ascii="Times New Roman" w:hAnsi="Times New Roman"/>
                <w:sz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E12A30" w:rsidRPr="00066CA8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5-В</w:t>
            </w:r>
            <w:r w:rsidRPr="00066CA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066CA8" w:rsidRDefault="00E12A30" w:rsidP="001F0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CA8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112551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64, впр.6 (виписати 12 дієслів з перекладом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(письмово),  вивчити (усно); впр. 6 , ст 64 (підставити дані дієслова у відповідній формі)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 w:rsidRPr="00066CA8">
              <w:rPr>
                <w:rFonts w:ascii="Times New Roman" w:hAnsi="Times New Roman"/>
                <w:sz w:val="28"/>
                <w:lang w:val="uk-UA"/>
              </w:rPr>
              <w:t xml:space="preserve">Математика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256A0B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&amp; 34 </w:t>
            </w:r>
            <w:r>
              <w:rPr>
                <w:rFonts w:ascii="Times New Roman" w:hAnsi="Times New Roman"/>
                <w:sz w:val="28"/>
                <w:lang w:val="uk-UA"/>
              </w:rPr>
              <w:t>(вивчити останнє правило) № 919 ( виконати в строчку), 920 (обчислення у стовпчик)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Природознавство</w:t>
            </w:r>
          </w:p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&amp;20 (письм. відп. на пит. 1,4</w:t>
            </w:r>
            <w:r>
              <w:rPr>
                <w:rFonts w:ascii="Times New Roman" w:hAnsi="Times New Roman"/>
                <w:sz w:val="28"/>
                <w:lang w:val="uk-UA"/>
              </w:rPr>
              <w:t>,5</w:t>
            </w:r>
            <w:r>
              <w:rPr>
                <w:rFonts w:ascii="Times New Roman" w:hAnsi="Times New Roman"/>
                <w:sz w:val="28"/>
              </w:rPr>
              <w:t>,)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Історія України</w:t>
            </w:r>
          </w:p>
          <w:p w:rsidR="00E12A30" w:rsidRPr="005151E1" w:rsidRDefault="00E12A30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0B16D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«Чорнобильска катастрофа 1986 року».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невеличку доповідь у зошиті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DB03EC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Інформатика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0B16D6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Стор 132-137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Тест прийде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Основи здоров’я </w:t>
            </w:r>
          </w:p>
          <w:p w:rsidR="00E12A30" w:rsidRPr="005151E1" w:rsidRDefault="00E12A30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«Безпечний інтернет»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&amp;25 (стислий конспект</w:t>
            </w:r>
            <w:r>
              <w:rPr>
                <w:rFonts w:ascii="Times New Roman" w:hAnsi="Times New Roman"/>
                <w:sz w:val="28"/>
                <w:lang w:val="uk-UA"/>
              </w:rPr>
              <w:t>)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Образотворче мистецтво </w:t>
            </w:r>
          </w:p>
          <w:p w:rsidR="00E12A30" w:rsidRPr="005151E1" w:rsidRDefault="00E12A30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Тема:«</w:t>
            </w:r>
            <w:r>
              <w:rPr>
                <w:rFonts w:ascii="Times New Roman" w:hAnsi="Times New Roman"/>
                <w:sz w:val="28"/>
                <w:lang w:val="uk-UA"/>
              </w:rPr>
              <w:t>Мирна планета Земля»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1E1">
              <w:rPr>
                <w:rFonts w:ascii="Times New Roman" w:hAnsi="Times New Roman"/>
                <w:sz w:val="28"/>
                <w:szCs w:val="28"/>
                <w:lang w:val="uk-UA"/>
              </w:rPr>
              <w:t>Намалювати</w:t>
            </w:r>
            <w:r w:rsidRPr="005151E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151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плакат на тему "Мирна планета Земля»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Українознавство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Весільні обряди на Україні»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Підготувати повідомлення </w:t>
            </w:r>
          </w:p>
        </w:tc>
      </w:tr>
      <w:tr w:rsidR="00E12A30" w:rsidRPr="005151E1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Трудове навчання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0179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«Декорування яєць»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0179" w:rsidRDefault="00E12A30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Декорування яєць різними способами</w:t>
            </w:r>
          </w:p>
        </w:tc>
      </w:tr>
      <w:tr w:rsidR="00E12A30" w:rsidRPr="005151E1" w:rsidTr="002671DA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Корекція мовлення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Розвиток мовлення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30" w:rsidRPr="005151E1" w:rsidRDefault="00E12A30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Вправи для загальної моторики, дрібної моторики, артикуляційна гімнастика. відпрацювання контрольних звуків</w:t>
            </w:r>
            <w:r>
              <w:rPr>
                <w:rFonts w:ascii="Times New Roman" w:hAnsi="Times New Roman"/>
                <w:sz w:val="28"/>
                <w:lang w:val="uk-UA"/>
              </w:rPr>
              <w:t>. Див. розклад індивідуальних занять.</w:t>
            </w:r>
          </w:p>
        </w:tc>
      </w:tr>
    </w:tbl>
    <w:p w:rsidR="00E12A30" w:rsidRDefault="00E12A30"/>
    <w:sectPr w:rsidR="00E12A30" w:rsidSect="0076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3A"/>
    <w:rsid w:val="00066CA8"/>
    <w:rsid w:val="00090D43"/>
    <w:rsid w:val="000B16D6"/>
    <w:rsid w:val="00110912"/>
    <w:rsid w:val="00112551"/>
    <w:rsid w:val="0018217A"/>
    <w:rsid w:val="001E2B91"/>
    <w:rsid w:val="001F0DF8"/>
    <w:rsid w:val="00240896"/>
    <w:rsid w:val="00256A0B"/>
    <w:rsid w:val="002671DA"/>
    <w:rsid w:val="002B1B5E"/>
    <w:rsid w:val="002E429D"/>
    <w:rsid w:val="004A4367"/>
    <w:rsid w:val="00505834"/>
    <w:rsid w:val="00510179"/>
    <w:rsid w:val="005151E1"/>
    <w:rsid w:val="00526897"/>
    <w:rsid w:val="005A77AB"/>
    <w:rsid w:val="005B77C7"/>
    <w:rsid w:val="00661AEB"/>
    <w:rsid w:val="00687B1E"/>
    <w:rsid w:val="006A0AD9"/>
    <w:rsid w:val="00703F5D"/>
    <w:rsid w:val="00733F77"/>
    <w:rsid w:val="007603F6"/>
    <w:rsid w:val="00782E3F"/>
    <w:rsid w:val="0079573D"/>
    <w:rsid w:val="00807A24"/>
    <w:rsid w:val="00813021"/>
    <w:rsid w:val="00903A94"/>
    <w:rsid w:val="00961583"/>
    <w:rsid w:val="00A05F53"/>
    <w:rsid w:val="00A069B4"/>
    <w:rsid w:val="00A72A7C"/>
    <w:rsid w:val="00A76DEE"/>
    <w:rsid w:val="00AA4CC6"/>
    <w:rsid w:val="00AE110F"/>
    <w:rsid w:val="00BE5FCA"/>
    <w:rsid w:val="00BF0F86"/>
    <w:rsid w:val="00C03B84"/>
    <w:rsid w:val="00C062AD"/>
    <w:rsid w:val="00DB03EC"/>
    <w:rsid w:val="00E12A30"/>
    <w:rsid w:val="00E571A4"/>
    <w:rsid w:val="00E62B3A"/>
    <w:rsid w:val="00F06839"/>
    <w:rsid w:val="00F169BE"/>
    <w:rsid w:val="00F4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D6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281</Words>
  <Characters>1602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</dc:creator>
  <cp:keywords/>
  <dc:description/>
  <cp:lastModifiedBy>Оксана</cp:lastModifiedBy>
  <cp:revision>46</cp:revision>
  <dcterms:created xsi:type="dcterms:W3CDTF">2020-04-07T08:16:00Z</dcterms:created>
  <dcterms:modified xsi:type="dcterms:W3CDTF">2020-04-13T08:42:00Z</dcterms:modified>
</cp:coreProperties>
</file>