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15" w:type="dxa"/>
        <w:tblInd w:w="-1168" w:type="dxa"/>
        <w:tblCellMar>
          <w:left w:w="10" w:type="dxa"/>
          <w:right w:w="10" w:type="dxa"/>
        </w:tblCellMar>
        <w:tblLook w:val="0000"/>
      </w:tblPr>
      <w:tblGrid>
        <w:gridCol w:w="3290"/>
        <w:gridCol w:w="3373"/>
        <w:gridCol w:w="4252"/>
      </w:tblGrid>
      <w:tr w:rsidR="00AA5B6D" w:rsidRPr="005263C9" w:rsidTr="002671DA">
        <w:trPr>
          <w:trHeight w:val="1"/>
        </w:trPr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5B6D" w:rsidRPr="005263C9" w:rsidRDefault="00AA5B6D" w:rsidP="001F0DF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</w:rPr>
              <w:t>ПРЕДМЕТ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5B6D" w:rsidRPr="005263C9" w:rsidRDefault="00AA5B6D" w:rsidP="001F0DF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</w:rPr>
              <w:t>МАТЕРІАЛ ДЛЯ ОПРАЦЮВАННЯ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5B6D" w:rsidRPr="005263C9" w:rsidRDefault="00AA5B6D" w:rsidP="001F0DF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</w:rPr>
              <w:t>ЗАВДАННЯ</w:t>
            </w:r>
          </w:p>
        </w:tc>
      </w:tr>
      <w:tr w:rsidR="00AA5B6D" w:rsidRPr="005263C9" w:rsidTr="002671DA">
        <w:trPr>
          <w:trHeight w:val="1"/>
        </w:trPr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5B6D" w:rsidRPr="005263C9" w:rsidRDefault="00AA5B6D" w:rsidP="001F0DF8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</w:rPr>
              <w:t>Українська мова 5-А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5B6D" w:rsidRPr="00AA4CC6" w:rsidRDefault="00AA5B6D" w:rsidP="001F0D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Тема: «Правила переносу слів».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5B6D" w:rsidRDefault="00AA5B6D" w:rsidP="001F0DF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</w:rPr>
              <w:t>&amp; 27; впр.251</w: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, </w:t>
            </w:r>
          </w:p>
          <w:p w:rsidR="00AA5B6D" w:rsidRPr="005263C9" w:rsidRDefault="00AA5B6D" w:rsidP="001F0DF8">
            <w:pPr>
              <w:spacing w:after="0" w:line="240" w:lineRule="auto"/>
              <w:rPr>
                <w:lang w:val="uk-UA"/>
              </w:rPr>
            </w:pPr>
            <w:r>
              <w:rPr>
                <w:rFonts w:ascii="Times New Roman" w:hAnsi="Times New Roman"/>
                <w:sz w:val="28"/>
              </w:rPr>
              <w:t>&amp;</w:t>
            </w:r>
            <w:r>
              <w:rPr>
                <w:rFonts w:ascii="Times New Roman" w:hAnsi="Times New Roman"/>
                <w:sz w:val="28"/>
                <w:lang w:val="uk-UA"/>
              </w:rPr>
              <w:t>28, впр.261</w:t>
            </w:r>
          </w:p>
        </w:tc>
      </w:tr>
      <w:tr w:rsidR="00AA5B6D" w:rsidRPr="005263C9" w:rsidTr="002671DA">
        <w:trPr>
          <w:trHeight w:val="1"/>
        </w:trPr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5B6D" w:rsidRDefault="00AA5B6D" w:rsidP="001F0DF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Українська мова </w:t>
            </w:r>
          </w:p>
          <w:p w:rsidR="00AA5B6D" w:rsidRPr="005263C9" w:rsidRDefault="00AA5B6D" w:rsidP="001F0DF8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</w:rPr>
              <w:t>5-Б, 5-В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5B6D" w:rsidRPr="005263C9" w:rsidRDefault="00AA5B6D" w:rsidP="001F0DF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</w:rPr>
              <w:t xml:space="preserve">Робота </w:t>
            </w:r>
            <w:r>
              <w:rPr>
                <w:rFonts w:ascii="Times New Roman" w:hAnsi="Times New Roman"/>
                <w:sz w:val="28"/>
                <w:lang w:val="uk-UA"/>
              </w:rPr>
              <w:t>з</w:t>
            </w:r>
            <w:r>
              <w:rPr>
                <w:rFonts w:ascii="Times New Roman" w:hAnsi="Times New Roman"/>
                <w:sz w:val="28"/>
              </w:rPr>
              <w:t xml:space="preserve"> підручником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5B6D" w:rsidRPr="005263C9" w:rsidRDefault="00AA5B6D" w:rsidP="001F0DF8">
            <w:pPr>
              <w:spacing w:after="0" w:line="240" w:lineRule="auto"/>
              <w:rPr>
                <w:lang w:val="uk-UA"/>
              </w:rPr>
            </w:pPr>
            <w:r>
              <w:rPr>
                <w:rFonts w:ascii="Times New Roman" w:hAnsi="Times New Roman"/>
                <w:sz w:val="28"/>
              </w:rPr>
              <w:t>Ст. 1</w:t>
            </w:r>
            <w:r>
              <w:rPr>
                <w:rFonts w:ascii="Times New Roman" w:hAnsi="Times New Roman"/>
                <w:sz w:val="28"/>
                <w:lang w:val="uk-UA"/>
              </w:rPr>
              <w:t>61-162 (правило), впр. 410, 411, 412 (виписати)</w:t>
            </w:r>
          </w:p>
        </w:tc>
      </w:tr>
      <w:tr w:rsidR="00AA5B6D" w:rsidRPr="005263C9" w:rsidTr="002671DA">
        <w:trPr>
          <w:trHeight w:val="1"/>
        </w:trPr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5B6D" w:rsidRDefault="00AA5B6D" w:rsidP="001F0DF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Українська література </w:t>
            </w:r>
          </w:p>
          <w:p w:rsidR="00AA5B6D" w:rsidRPr="005263C9" w:rsidRDefault="00AA5B6D" w:rsidP="001F0DF8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</w:rPr>
              <w:t>5-А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5B6D" w:rsidRPr="005263C9" w:rsidRDefault="00AA5B6D" w:rsidP="001F0DF8">
            <w:pPr>
              <w:spacing w:after="0" w:line="240" w:lineRule="auto"/>
              <w:rPr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Підручник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5B6D" w:rsidRPr="005263C9" w:rsidRDefault="00AA5B6D" w:rsidP="001F0DF8">
            <w:pPr>
              <w:spacing w:after="0" w:line="240" w:lineRule="auto"/>
              <w:rPr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Ст. 225-228(читати, скласти план оповідання, переказати)</w:t>
            </w:r>
          </w:p>
        </w:tc>
      </w:tr>
      <w:tr w:rsidR="00AA5B6D" w:rsidRPr="005263C9" w:rsidTr="002671DA">
        <w:trPr>
          <w:trHeight w:val="1"/>
        </w:trPr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5B6D" w:rsidRDefault="00AA5B6D" w:rsidP="001F0DF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Українська література </w:t>
            </w:r>
          </w:p>
          <w:p w:rsidR="00AA5B6D" w:rsidRPr="005263C9" w:rsidRDefault="00AA5B6D" w:rsidP="001F0DF8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</w:rPr>
              <w:t>5-Б, 5-В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5B6D" w:rsidRPr="005263C9" w:rsidRDefault="00AA5B6D" w:rsidP="001F0DF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</w:rPr>
              <w:t>Підручник</w:t>
            </w:r>
            <w:bookmarkStart w:id="0" w:name="_GoBack"/>
            <w:bookmarkEnd w:id="0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5B6D" w:rsidRPr="005263C9" w:rsidRDefault="00AA5B6D" w:rsidP="001F0DF8">
            <w:pPr>
              <w:spacing w:after="0" w:line="240" w:lineRule="auto"/>
              <w:rPr>
                <w:lang w:val="uk-UA"/>
              </w:rPr>
            </w:pPr>
            <w:r>
              <w:rPr>
                <w:rFonts w:ascii="Times New Roman" w:hAnsi="Times New Roman"/>
                <w:sz w:val="28"/>
              </w:rPr>
              <w:t>Ст. 222-224 (</w:t>
            </w:r>
            <w:r>
              <w:rPr>
                <w:rFonts w:ascii="Times New Roman" w:hAnsi="Times New Roman"/>
                <w:sz w:val="28"/>
                <w:lang w:val="uk-UA"/>
              </w:rPr>
              <w:t>читати, відп. на пит)</w:t>
            </w:r>
          </w:p>
        </w:tc>
      </w:tr>
      <w:tr w:rsidR="00AA5B6D" w:rsidRPr="005263C9" w:rsidTr="002671DA">
        <w:trPr>
          <w:trHeight w:val="1"/>
        </w:trPr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5B6D" w:rsidRPr="005263C9" w:rsidRDefault="00AA5B6D" w:rsidP="001F0DF8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</w:rPr>
              <w:t>Російська мова 5-А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5B6D" w:rsidRPr="005263C9" w:rsidRDefault="00AA5B6D" w:rsidP="001F0DF8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</w:rPr>
              <w:t>Тема: «</w:t>
            </w:r>
            <w:r>
              <w:rPr>
                <w:rFonts w:ascii="Times New Roman" w:hAnsi="Times New Roman"/>
                <w:sz w:val="28"/>
                <w:lang w:val="uk-UA"/>
              </w:rPr>
              <w:t>Буквы а, о  в корнях кас, кос, лаг, лож»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5B6D" w:rsidRPr="005263C9" w:rsidRDefault="00AA5B6D" w:rsidP="001F0DF8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</w:rPr>
              <w:t xml:space="preserve">Стр. 141 </w:t>
            </w:r>
            <w:r>
              <w:rPr>
                <w:rFonts w:ascii="Times New Roman" w:hAnsi="Times New Roman"/>
                <w:sz w:val="28"/>
                <w:lang w:val="uk-UA"/>
              </w:rPr>
              <w:t>(правило повторить), упр. 250 (письменно)</w:t>
            </w:r>
          </w:p>
        </w:tc>
      </w:tr>
      <w:tr w:rsidR="00AA5B6D" w:rsidRPr="005263C9" w:rsidTr="002671DA">
        <w:trPr>
          <w:trHeight w:val="1"/>
        </w:trPr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5B6D" w:rsidRPr="005263C9" w:rsidRDefault="00AA5B6D" w:rsidP="001F0DF8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</w:rPr>
              <w:t>Література 5-А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5B6D" w:rsidRPr="005263C9" w:rsidRDefault="00AA5B6D" w:rsidP="001F0DF8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lang w:val="uk-UA"/>
              </w:rPr>
              <w:t>Тема: « С.А.Есенин. Природа в поэзии поэта»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5B6D" w:rsidRPr="005263C9" w:rsidRDefault="00AA5B6D" w:rsidP="001F0DF8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lang w:val="uk-UA"/>
              </w:rPr>
              <w:t>Стр. 261 (выразительно читать), стр 262 вопр. 4 (письменно)</w:t>
            </w:r>
          </w:p>
        </w:tc>
      </w:tr>
      <w:tr w:rsidR="00AA5B6D" w:rsidRPr="005263C9" w:rsidTr="002671DA">
        <w:trPr>
          <w:trHeight w:val="1"/>
        </w:trPr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5B6D" w:rsidRDefault="00AA5B6D" w:rsidP="001F0DF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Зарубіжна література </w:t>
            </w:r>
          </w:p>
          <w:p w:rsidR="00AA5B6D" w:rsidRPr="005263C9" w:rsidRDefault="00AA5B6D" w:rsidP="001F0DF8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</w:rPr>
              <w:t>5-Б, 5-В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5B6D" w:rsidRPr="00256A0B" w:rsidRDefault="00AA5B6D" w:rsidP="001F0DF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</w:rPr>
              <w:t xml:space="preserve">Тема: </w:t>
            </w:r>
            <w:r>
              <w:rPr>
                <w:rFonts w:ascii="Times New Roman" w:hAnsi="Times New Roman"/>
                <w:sz w:val="28"/>
                <w:lang w:val="uk-UA"/>
              </w:rPr>
              <w:t>Туве Янсон «Мумі –Тролі»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5B6D" w:rsidRPr="00090D43" w:rsidRDefault="00AA5B6D" w:rsidP="001F0DF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Ст. 2</w:t>
            </w:r>
            <w:r>
              <w:rPr>
                <w:rFonts w:ascii="Times New Roman" w:hAnsi="Times New Roman"/>
                <w:sz w:val="28"/>
                <w:lang w:val="uk-UA"/>
              </w:rPr>
              <w:t>26-242</w:t>
            </w:r>
            <w:r>
              <w:rPr>
                <w:rFonts w:ascii="Times New Roman" w:hAnsi="Times New Roman"/>
                <w:sz w:val="28"/>
              </w:rPr>
              <w:t>(читати); ст. 243, пит.1,4 (пи</w:t>
            </w:r>
            <w:r>
              <w:rPr>
                <w:rFonts w:ascii="Times New Roman" w:hAnsi="Times New Roman"/>
                <w:sz w:val="28"/>
                <w:lang w:val="uk-UA"/>
              </w:rPr>
              <w:t>сьм. відп.)</w:t>
            </w:r>
          </w:p>
        </w:tc>
      </w:tr>
      <w:tr w:rsidR="00AA5B6D" w:rsidRPr="005263C9" w:rsidTr="002671DA">
        <w:trPr>
          <w:trHeight w:val="1"/>
        </w:trPr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5B6D" w:rsidRDefault="00AA5B6D" w:rsidP="001F0DF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</w:rPr>
              <w:t>Анг</w:t>
            </w:r>
            <w:r>
              <w:rPr>
                <w:rFonts w:ascii="Times New Roman" w:hAnsi="Times New Roman"/>
                <w:sz w:val="28"/>
                <w:lang w:val="uk-UA"/>
              </w:rPr>
              <w:t>лійська мова</w:t>
            </w:r>
          </w:p>
          <w:p w:rsidR="00AA5B6D" w:rsidRPr="005A77AB" w:rsidRDefault="00AA5B6D" w:rsidP="001F0DF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 5-А,5-Б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5B6D" w:rsidRPr="005A77AB" w:rsidRDefault="00AA5B6D" w:rsidP="001F0DF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Підручник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5B6D" w:rsidRPr="005A77AB" w:rsidRDefault="00AA5B6D" w:rsidP="001F0DF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Впр.1,2.3, ст. 65-66 (вставити слова в текст за змістом, визначити вірне чи хибне ствердження, знайти злічувальні та незлічуальні іменники (їжа)).</w:t>
            </w:r>
          </w:p>
        </w:tc>
      </w:tr>
      <w:tr w:rsidR="00AA5B6D" w:rsidRPr="005263C9" w:rsidTr="002671DA">
        <w:trPr>
          <w:trHeight w:val="1"/>
        </w:trPr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5B6D" w:rsidRDefault="00AA5B6D" w:rsidP="001F0DF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</w:rPr>
              <w:t>Англійська мова</w: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 </w:t>
            </w:r>
          </w:p>
          <w:p w:rsidR="00AA5B6D" w:rsidRPr="00204659" w:rsidRDefault="00AA5B6D" w:rsidP="001F0DF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5-В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5B6D" w:rsidRPr="00074883" w:rsidRDefault="00AA5B6D" w:rsidP="001F0D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5B6D" w:rsidRPr="00112551" w:rsidRDefault="00AA5B6D" w:rsidP="001F0D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Ст. 60, впр.3 (вивчити нові слова та підставити в діалозі), впр. 4 скласти меню.</w:t>
            </w:r>
          </w:p>
        </w:tc>
      </w:tr>
      <w:tr w:rsidR="00AA5B6D" w:rsidRPr="005263C9" w:rsidTr="002671DA">
        <w:trPr>
          <w:trHeight w:val="1"/>
        </w:trPr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5B6D" w:rsidRPr="005263C9" w:rsidRDefault="00AA5B6D" w:rsidP="001F0DF8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</w:rPr>
              <w:t xml:space="preserve">Математика 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5B6D" w:rsidRPr="005263C9" w:rsidRDefault="00AA5B6D" w:rsidP="001F0DF8">
            <w:pPr>
              <w:spacing w:after="0" w:line="240" w:lineRule="auto"/>
              <w:jc w:val="both"/>
              <w:rPr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Підручник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5B6D" w:rsidRPr="00256A0B" w:rsidRDefault="00AA5B6D" w:rsidP="001F0DF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</w:rPr>
              <w:t xml:space="preserve">&amp; 34 </w:t>
            </w:r>
            <w:r>
              <w:rPr>
                <w:rFonts w:ascii="Times New Roman" w:hAnsi="Times New Roman"/>
                <w:sz w:val="28"/>
                <w:lang w:val="uk-UA"/>
              </w:rPr>
              <w:t>(правило) № 917(1-12) обчислення у стовпчик.</w:t>
            </w:r>
          </w:p>
        </w:tc>
      </w:tr>
      <w:tr w:rsidR="00AA5B6D" w:rsidRPr="005263C9" w:rsidTr="002671DA">
        <w:trPr>
          <w:trHeight w:val="1"/>
        </w:trPr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5B6D" w:rsidRDefault="00AA5B6D" w:rsidP="001F0DF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Природознавство</w:t>
            </w:r>
          </w:p>
          <w:p w:rsidR="00AA5B6D" w:rsidRPr="005263C9" w:rsidRDefault="00AA5B6D" w:rsidP="001F0DF8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5B6D" w:rsidRPr="005263C9" w:rsidRDefault="00AA5B6D" w:rsidP="001F0DF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</w:rPr>
              <w:t xml:space="preserve">Робота </w:t>
            </w:r>
            <w:r>
              <w:rPr>
                <w:rFonts w:ascii="Times New Roman" w:hAnsi="Times New Roman"/>
                <w:sz w:val="28"/>
                <w:lang w:val="uk-UA"/>
              </w:rPr>
              <w:t>з</w:t>
            </w:r>
            <w:r>
              <w:rPr>
                <w:rFonts w:ascii="Times New Roman" w:hAnsi="Times New Roman"/>
                <w:sz w:val="28"/>
              </w:rPr>
              <w:t xml:space="preserve"> підручником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5B6D" w:rsidRPr="005263C9" w:rsidRDefault="00AA5B6D" w:rsidP="001F0DF8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</w:rPr>
              <w:t>&amp;19 (письм. відп. на пит. 1,3,4)</w:t>
            </w:r>
          </w:p>
        </w:tc>
      </w:tr>
      <w:tr w:rsidR="00AA5B6D" w:rsidRPr="005263C9" w:rsidTr="002671DA">
        <w:trPr>
          <w:trHeight w:val="1"/>
        </w:trPr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5B6D" w:rsidRDefault="00AA5B6D" w:rsidP="001F0DF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Історія України</w:t>
            </w:r>
          </w:p>
          <w:p w:rsidR="00AA5B6D" w:rsidRPr="005263C9" w:rsidRDefault="00AA5B6D" w:rsidP="001F0DF8">
            <w:pPr>
              <w:spacing w:after="0" w:line="240" w:lineRule="auto"/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5B6D" w:rsidRPr="005263C9" w:rsidRDefault="00AA5B6D" w:rsidP="000B16D6">
            <w:pPr>
              <w:spacing w:after="0" w:line="240" w:lineRule="auto"/>
              <w:rPr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Тема: «Чорнобильска катастрофа 1986 року».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5B6D" w:rsidRPr="005263C9" w:rsidRDefault="00AA5B6D" w:rsidP="001F0DF8">
            <w:pPr>
              <w:spacing w:after="0" w:line="240" w:lineRule="auto"/>
              <w:rPr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Підготувати невеличку доповідь у зошиті</w:t>
            </w:r>
          </w:p>
        </w:tc>
      </w:tr>
      <w:tr w:rsidR="00AA5B6D" w:rsidRPr="005263C9" w:rsidTr="002671DA">
        <w:trPr>
          <w:trHeight w:val="1"/>
        </w:trPr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5B6D" w:rsidRDefault="00AA5B6D" w:rsidP="001F0DF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Основи здоров’я </w:t>
            </w:r>
          </w:p>
          <w:p w:rsidR="00AA5B6D" w:rsidRPr="005263C9" w:rsidRDefault="00AA5B6D" w:rsidP="001F0DF8">
            <w:pPr>
              <w:spacing w:after="0" w:line="240" w:lineRule="auto"/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5B6D" w:rsidRPr="005263C9" w:rsidRDefault="00AA5B6D" w:rsidP="001F0DF8">
            <w:pPr>
              <w:spacing w:after="0" w:line="240" w:lineRule="auto"/>
              <w:rPr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Тема: «Безпечний інтернет»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5B6D" w:rsidRPr="005263C9" w:rsidRDefault="00AA5B6D" w:rsidP="001F0DF8">
            <w:pPr>
              <w:spacing w:after="0" w:line="240" w:lineRule="auto"/>
              <w:rPr>
                <w:lang w:val="uk-UA"/>
              </w:rPr>
            </w:pPr>
            <w:r>
              <w:rPr>
                <w:rFonts w:ascii="Times New Roman" w:hAnsi="Times New Roman"/>
                <w:sz w:val="28"/>
              </w:rPr>
              <w:t>&amp;25 (стислий конспект</w:t>
            </w:r>
            <w:r>
              <w:rPr>
                <w:rFonts w:ascii="Times New Roman" w:hAnsi="Times New Roman"/>
                <w:sz w:val="28"/>
                <w:lang w:val="uk-UA"/>
              </w:rPr>
              <w:t>)</w:t>
            </w:r>
          </w:p>
        </w:tc>
      </w:tr>
      <w:tr w:rsidR="00AA5B6D" w:rsidRPr="005263C9" w:rsidTr="002671DA">
        <w:trPr>
          <w:trHeight w:val="1"/>
        </w:trPr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5B6D" w:rsidRDefault="00AA5B6D" w:rsidP="001F0DF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Образотворче мистецтво </w:t>
            </w:r>
          </w:p>
          <w:p w:rsidR="00AA5B6D" w:rsidRPr="005263C9" w:rsidRDefault="00AA5B6D" w:rsidP="001F0DF8">
            <w:pPr>
              <w:spacing w:after="0" w:line="240" w:lineRule="auto"/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5B6D" w:rsidRPr="005263C9" w:rsidRDefault="00AA5B6D" w:rsidP="001F0DF8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</w:rPr>
              <w:t>Тема:«</w:t>
            </w:r>
            <w:r>
              <w:rPr>
                <w:rFonts w:ascii="Times New Roman" w:hAnsi="Times New Roman"/>
                <w:sz w:val="28"/>
                <w:lang w:val="uk-UA"/>
              </w:rPr>
              <w:t>Писанка</w:t>
            </w:r>
            <w:r>
              <w:rPr>
                <w:rFonts w:ascii="Times New Roman" w:hAnsi="Times New Roman"/>
                <w:sz w:val="28"/>
              </w:rPr>
              <w:t>».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5B6D" w:rsidRPr="005263C9" w:rsidRDefault="00AA5B6D" w:rsidP="001F0D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263C9">
              <w:rPr>
                <w:rFonts w:ascii="Times New Roman" w:hAnsi="Times New Roman"/>
                <w:sz w:val="28"/>
                <w:szCs w:val="28"/>
                <w:lang w:val="uk-UA"/>
              </w:rPr>
              <w:t>Намалювати ескіз Великодньої писанки, розфарбувати</w:t>
            </w:r>
          </w:p>
        </w:tc>
      </w:tr>
      <w:tr w:rsidR="00AA5B6D" w:rsidRPr="005263C9" w:rsidTr="002671DA">
        <w:trPr>
          <w:trHeight w:val="1"/>
        </w:trPr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5B6D" w:rsidRDefault="00AA5B6D" w:rsidP="001F0DF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Українознавство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5B6D" w:rsidRDefault="00AA5B6D" w:rsidP="001F0DF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Тема: «</w:t>
            </w:r>
            <w:r>
              <w:rPr>
                <w:rFonts w:ascii="Times New Roman" w:hAnsi="Times New Roman"/>
                <w:sz w:val="28"/>
                <w:lang w:val="uk-UA"/>
              </w:rPr>
              <w:t>Родина –цінність для мене»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5B6D" w:rsidRDefault="00AA5B6D" w:rsidP="001F0DF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Підготувати повідомлення </w:t>
            </w:r>
          </w:p>
        </w:tc>
      </w:tr>
      <w:tr w:rsidR="00AA5B6D" w:rsidRPr="00FC1363" w:rsidTr="002671DA">
        <w:trPr>
          <w:trHeight w:val="1"/>
        </w:trPr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5B6D" w:rsidRPr="005263C9" w:rsidRDefault="00AA5B6D" w:rsidP="001F0DF8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</w:rPr>
              <w:t xml:space="preserve">Трудове навчання 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5B6D" w:rsidRDefault="00AA5B6D" w:rsidP="001F0DF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</w:rPr>
              <w:t xml:space="preserve">Тема: </w:t>
            </w:r>
            <w:r>
              <w:rPr>
                <w:rFonts w:ascii="Times New Roman" w:hAnsi="Times New Roman"/>
                <w:sz w:val="28"/>
                <w:lang w:val="uk-UA"/>
              </w:rPr>
              <w:t>«Пошиття медичної маски без швейного обладнання».</w:t>
            </w:r>
          </w:p>
          <w:p w:rsidR="00AA5B6D" w:rsidRPr="005263C9" w:rsidRDefault="00AA5B6D" w:rsidP="001F0D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263C9">
              <w:rPr>
                <w:rFonts w:ascii="Times New Roman" w:hAnsi="Times New Roman"/>
                <w:sz w:val="28"/>
                <w:szCs w:val="28"/>
                <w:lang w:val="uk-UA"/>
              </w:rPr>
              <w:t>«Іграшки».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5B6D" w:rsidRDefault="00AA5B6D" w:rsidP="001F0DF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Пошити медичну маску</w:t>
            </w:r>
          </w:p>
          <w:p w:rsidR="00AA5B6D" w:rsidRDefault="00AA5B6D" w:rsidP="001F0DF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  <w:p w:rsidR="00AA5B6D" w:rsidRPr="005263C9" w:rsidRDefault="00AA5B6D" w:rsidP="001F0DF8">
            <w:pPr>
              <w:spacing w:after="0" w:line="240" w:lineRule="auto"/>
              <w:rPr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Підготувати доповідь: «Історія української народної іграшки»</w:t>
            </w:r>
          </w:p>
        </w:tc>
      </w:tr>
      <w:tr w:rsidR="00AA5B6D" w:rsidRPr="005263C9" w:rsidTr="002671DA"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5B6D" w:rsidRPr="005263C9" w:rsidRDefault="00AA5B6D" w:rsidP="001F0DF8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</w:rPr>
              <w:t>Корекція мовлення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5B6D" w:rsidRPr="005263C9" w:rsidRDefault="00AA5B6D" w:rsidP="001F0DF8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</w:rPr>
              <w:t>Розвиток мовлення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5B6D" w:rsidRPr="005263C9" w:rsidRDefault="00AA5B6D" w:rsidP="001F0DF8">
            <w:pPr>
              <w:spacing w:after="0" w:line="240" w:lineRule="auto"/>
              <w:rPr>
                <w:lang w:val="uk-UA"/>
              </w:rPr>
            </w:pPr>
            <w:r>
              <w:rPr>
                <w:rFonts w:ascii="Times New Roman" w:hAnsi="Times New Roman"/>
                <w:sz w:val="28"/>
              </w:rPr>
              <w:t>Вправи для загальної моторики, дрібної моторики, артикуляційна гімнастика. відпрацювання контрольних звуків</w:t>
            </w:r>
            <w:r>
              <w:rPr>
                <w:rFonts w:ascii="Times New Roman" w:hAnsi="Times New Roman"/>
                <w:sz w:val="28"/>
                <w:lang w:val="uk-UA"/>
              </w:rPr>
              <w:t>. Див. розклад індивідуальних занять.</w:t>
            </w:r>
          </w:p>
        </w:tc>
      </w:tr>
    </w:tbl>
    <w:p w:rsidR="00AA5B6D" w:rsidRDefault="00AA5B6D"/>
    <w:sectPr w:rsidR="00AA5B6D" w:rsidSect="00FC1363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2B3A"/>
    <w:rsid w:val="00074883"/>
    <w:rsid w:val="00090D43"/>
    <w:rsid w:val="000B16D6"/>
    <w:rsid w:val="00112551"/>
    <w:rsid w:val="001E2B91"/>
    <w:rsid w:val="001F0DF8"/>
    <w:rsid w:val="00204659"/>
    <w:rsid w:val="00256A0B"/>
    <w:rsid w:val="002671DA"/>
    <w:rsid w:val="002E429D"/>
    <w:rsid w:val="004A4367"/>
    <w:rsid w:val="00505834"/>
    <w:rsid w:val="005263C9"/>
    <w:rsid w:val="00526897"/>
    <w:rsid w:val="0058419D"/>
    <w:rsid w:val="005A77AB"/>
    <w:rsid w:val="005B77C7"/>
    <w:rsid w:val="00703F5D"/>
    <w:rsid w:val="00733F77"/>
    <w:rsid w:val="00770A4E"/>
    <w:rsid w:val="00807A24"/>
    <w:rsid w:val="00903A94"/>
    <w:rsid w:val="00A05F53"/>
    <w:rsid w:val="00A069B4"/>
    <w:rsid w:val="00A76DEE"/>
    <w:rsid w:val="00AA4CC6"/>
    <w:rsid w:val="00AA5B6D"/>
    <w:rsid w:val="00AE110F"/>
    <w:rsid w:val="00BE5FCA"/>
    <w:rsid w:val="00BF0F86"/>
    <w:rsid w:val="00E571A4"/>
    <w:rsid w:val="00E62B3A"/>
    <w:rsid w:val="00F06839"/>
    <w:rsid w:val="00FC1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6D6"/>
    <w:pPr>
      <w:spacing w:after="160" w:line="259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112</TotalTime>
  <Pages>1</Pages>
  <Words>281</Words>
  <Characters>1603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 М</dc:creator>
  <cp:keywords/>
  <dc:description/>
  <cp:lastModifiedBy>Оксана</cp:lastModifiedBy>
  <cp:revision>25</cp:revision>
  <dcterms:created xsi:type="dcterms:W3CDTF">2020-04-07T08:16:00Z</dcterms:created>
  <dcterms:modified xsi:type="dcterms:W3CDTF">2020-04-08T07:02:00Z</dcterms:modified>
</cp:coreProperties>
</file>