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/>
      </w:tblPr>
      <w:tblGrid>
        <w:gridCol w:w="3403"/>
        <w:gridCol w:w="3260"/>
        <w:gridCol w:w="4252"/>
      </w:tblGrid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МАТЕРІАЛ ДЛЯ ОПРАЦЮВАННЯ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ЗАВДАННЯ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Українська мова 5-А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AA4CC6" w:rsidRDefault="00AD1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 26; впр.243</w:t>
            </w:r>
            <w:r>
              <w:rPr>
                <w:rFonts w:ascii="Times New Roman" w:hAnsi="Times New Roman"/>
                <w:sz w:val="28"/>
                <w:lang w:val="uk-UA"/>
              </w:rPr>
              <w:t>,247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мова </w:t>
            </w:r>
          </w:p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1</w:t>
            </w:r>
            <w:r>
              <w:rPr>
                <w:rFonts w:ascii="Times New Roman" w:hAnsi="Times New Roman"/>
                <w:sz w:val="28"/>
                <w:lang w:val="uk-UA"/>
              </w:rPr>
              <w:t>61 (правило), впр. 405, 406 (виписати), впр. 401 (повторення)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Українська література 5-А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Ст. 225-228(читати, скласти план оповідання, переказати)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література </w:t>
            </w:r>
          </w:p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Повторення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220-221 (</w:t>
            </w:r>
            <w:r>
              <w:rPr>
                <w:rFonts w:ascii="Times New Roman" w:hAnsi="Times New Roman"/>
                <w:sz w:val="28"/>
                <w:lang w:val="uk-UA"/>
              </w:rPr>
              <w:t>читати, текст червоним виписати в зошит)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Російська мова 5-А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Буквы а, о  в корнях кас, кос, лаг, лож»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Стр. 141 </w:t>
            </w:r>
            <w:r>
              <w:rPr>
                <w:rFonts w:ascii="Times New Roman" w:hAnsi="Times New Roman"/>
                <w:sz w:val="28"/>
                <w:lang w:val="uk-UA"/>
              </w:rPr>
              <w:t>(правило, примеры), упр. 249 (письменно), 250 (устно)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Література 5-А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 w:rsidP="0095194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Работа с учебником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>Стр. 298-302 (читать), стр 302 вопр. 2 (письменно)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Зарубіжна література </w:t>
            </w:r>
          </w:p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256A0B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lang w:val="uk-UA"/>
              </w:rPr>
              <w:t>Туве Янсон «Мумі –Тролі»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2</w:t>
            </w:r>
            <w:r>
              <w:rPr>
                <w:rFonts w:ascii="Times New Roman" w:hAnsi="Times New Roman"/>
                <w:sz w:val="28"/>
                <w:lang w:val="uk-UA"/>
              </w:rPr>
              <w:t>26-242</w:t>
            </w:r>
            <w:r>
              <w:rPr>
                <w:rFonts w:ascii="Times New Roman" w:hAnsi="Times New Roman"/>
                <w:sz w:val="28"/>
              </w:rPr>
              <w:t>(читати); ст. 243, пит.</w:t>
            </w:r>
            <w:r>
              <w:rPr>
                <w:rFonts w:ascii="Times New Roman" w:hAnsi="Times New Roman"/>
                <w:sz w:val="28"/>
                <w:lang w:val="uk-UA"/>
              </w:rPr>
              <w:t>2,</w:t>
            </w:r>
            <w:r>
              <w:rPr>
                <w:rFonts w:ascii="Times New Roman" w:hAnsi="Times New Roman"/>
                <w:sz w:val="28"/>
              </w:rPr>
              <w:t>3 (пи</w:t>
            </w:r>
            <w:r>
              <w:rPr>
                <w:rFonts w:ascii="Times New Roman" w:hAnsi="Times New Roman"/>
                <w:sz w:val="28"/>
                <w:lang w:val="uk-UA"/>
              </w:rPr>
              <w:t>сьм. відп.)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Анг</w:t>
            </w:r>
            <w:r>
              <w:rPr>
                <w:rFonts w:ascii="Times New Roman" w:hAnsi="Times New Roman"/>
                <w:sz w:val="28"/>
                <w:lang w:val="uk-UA"/>
              </w:rPr>
              <w:t>лійська мова</w:t>
            </w:r>
          </w:p>
          <w:p w:rsidR="00AD1D66" w:rsidRPr="005A77AB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5-А,5-Б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5A77AB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Впр.3, ст 63 (читати, перекладати).</w:t>
            </w:r>
          </w:p>
          <w:p w:rsidR="00AD1D66" w:rsidRPr="005A77AB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Впр 6 ,ст 64 написати рецепт своєї улюбленої страви.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204659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Англійська мова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5-В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074883" w:rsidRDefault="00AD1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112551" w:rsidRDefault="00AD1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 60 (б-перекладати), впр.2 (ознайомитись з меню)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256A0B" w:rsidRDefault="00AD1D6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&amp; 34 </w:t>
            </w:r>
            <w:r>
              <w:rPr>
                <w:rFonts w:ascii="Times New Roman" w:hAnsi="Times New Roman"/>
                <w:sz w:val="28"/>
                <w:lang w:val="uk-UA"/>
              </w:rPr>
              <w:t>(читати, вивчити правило, усно відповісти на питання1-4) № 912, 914 обчислення у стовпчик.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Природознавство</w:t>
            </w:r>
          </w:p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&amp;19 (письм. відп. на пит. 1,3,4)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Історія України</w:t>
            </w:r>
          </w:p>
          <w:p w:rsidR="00AD1D66" w:rsidRPr="00D03AEF" w:rsidRDefault="00AD1D6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Тема: «Україна у 60-80 роках».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179-183 (читати</w:t>
            </w:r>
            <w:r>
              <w:rPr>
                <w:rFonts w:ascii="Times New Roman" w:hAnsi="Times New Roman"/>
                <w:sz w:val="28"/>
                <w:lang w:val="uk-UA"/>
              </w:rPr>
              <w:t>), ст. 186 (письм відп. на пит)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Основи здоров’я </w:t>
            </w:r>
          </w:p>
          <w:p w:rsidR="00AD1D66" w:rsidRPr="00D03AEF" w:rsidRDefault="00AD1D6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&amp;24 (читати, стислий конспект</w:t>
            </w:r>
            <w:r>
              <w:rPr>
                <w:rFonts w:ascii="Times New Roman" w:hAnsi="Times New Roman"/>
                <w:sz w:val="28"/>
                <w:lang w:val="uk-UA"/>
              </w:rPr>
              <w:t>)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Образотворче мистецтво </w:t>
            </w:r>
          </w:p>
          <w:p w:rsidR="00AD1D66" w:rsidRPr="00D03AEF" w:rsidRDefault="00AD1D6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Тема:«</w:t>
            </w:r>
            <w:r>
              <w:rPr>
                <w:rFonts w:ascii="Times New Roman" w:hAnsi="Times New Roman"/>
                <w:sz w:val="28"/>
                <w:lang w:val="uk-UA"/>
              </w:rPr>
              <w:t>Людина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AEF">
              <w:rPr>
                <w:rFonts w:ascii="Times New Roman" w:hAnsi="Times New Roman"/>
                <w:sz w:val="28"/>
                <w:szCs w:val="28"/>
                <w:lang w:val="uk-UA"/>
              </w:rPr>
              <w:t>Вчимося малювати людей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Українознавство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Родина –цінність для мене»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Default="00AD1D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Підготувати повідомлення </w:t>
            </w:r>
          </w:p>
        </w:tc>
      </w:tr>
      <w:tr w:rsidR="00AD1D66" w:rsidRPr="00D03AEF" w:rsidTr="00F4723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Трудове навчання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lang w:val="uk-UA"/>
              </w:rPr>
              <w:t>«Пошиття медичної маски без швейного обладнання».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Пошити медичну маску</w:t>
            </w:r>
          </w:p>
        </w:tc>
      </w:tr>
      <w:tr w:rsidR="00AD1D66" w:rsidRPr="00D03AEF" w:rsidTr="00F472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Корекція мовлення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Розвиток мовлення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D66" w:rsidRPr="00D03AEF" w:rsidRDefault="00AD1D6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Вправи для загальної моторики, дрібної моторики, артикуляційна гімнастика. відпрацювання контрольних звуків</w:t>
            </w:r>
            <w:r>
              <w:rPr>
                <w:rFonts w:ascii="Times New Roman" w:hAnsi="Times New Roman"/>
                <w:sz w:val="28"/>
                <w:lang w:val="uk-UA"/>
              </w:rPr>
              <w:t>. Див. розклад індивідуальних занять.</w:t>
            </w:r>
          </w:p>
        </w:tc>
      </w:tr>
    </w:tbl>
    <w:p w:rsidR="00AD1D66" w:rsidRDefault="00AD1D66" w:rsidP="00F47233">
      <w:pPr>
        <w:spacing w:after="0" w:line="240" w:lineRule="auto"/>
        <w:rPr>
          <w:rFonts w:ascii="Times New Roman" w:hAnsi="Times New Roman"/>
          <w:sz w:val="24"/>
        </w:rPr>
      </w:pPr>
    </w:p>
    <w:sectPr w:rsidR="00AD1D66" w:rsidSect="00AE7B6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43"/>
    <w:rsid w:val="0002398A"/>
    <w:rsid w:val="00025747"/>
    <w:rsid w:val="000324B8"/>
    <w:rsid w:val="00052833"/>
    <w:rsid w:val="00074883"/>
    <w:rsid w:val="000758F0"/>
    <w:rsid w:val="000902B6"/>
    <w:rsid w:val="000D0443"/>
    <w:rsid w:val="00112551"/>
    <w:rsid w:val="00145062"/>
    <w:rsid w:val="0017425A"/>
    <w:rsid w:val="00204659"/>
    <w:rsid w:val="002173CF"/>
    <w:rsid w:val="00256A0B"/>
    <w:rsid w:val="00295BEE"/>
    <w:rsid w:val="002B1598"/>
    <w:rsid w:val="00341098"/>
    <w:rsid w:val="003B4A68"/>
    <w:rsid w:val="003E3556"/>
    <w:rsid w:val="00461D8A"/>
    <w:rsid w:val="004B1757"/>
    <w:rsid w:val="00555999"/>
    <w:rsid w:val="00563522"/>
    <w:rsid w:val="00591621"/>
    <w:rsid w:val="005A77AB"/>
    <w:rsid w:val="00626DD5"/>
    <w:rsid w:val="00666BFD"/>
    <w:rsid w:val="0067449C"/>
    <w:rsid w:val="00694217"/>
    <w:rsid w:val="006B2076"/>
    <w:rsid w:val="006C2539"/>
    <w:rsid w:val="00702F9D"/>
    <w:rsid w:val="007061B7"/>
    <w:rsid w:val="0071060D"/>
    <w:rsid w:val="00733841"/>
    <w:rsid w:val="007E5DC1"/>
    <w:rsid w:val="007F2856"/>
    <w:rsid w:val="0080277A"/>
    <w:rsid w:val="0081167D"/>
    <w:rsid w:val="00823B5E"/>
    <w:rsid w:val="00831771"/>
    <w:rsid w:val="0085245B"/>
    <w:rsid w:val="00882373"/>
    <w:rsid w:val="00883CB5"/>
    <w:rsid w:val="008E454D"/>
    <w:rsid w:val="00951944"/>
    <w:rsid w:val="009A0763"/>
    <w:rsid w:val="00A610D9"/>
    <w:rsid w:val="00AA4CC6"/>
    <w:rsid w:val="00AA55AA"/>
    <w:rsid w:val="00AA718B"/>
    <w:rsid w:val="00AD1D66"/>
    <w:rsid w:val="00AE7B67"/>
    <w:rsid w:val="00B34FF3"/>
    <w:rsid w:val="00C1306F"/>
    <w:rsid w:val="00CB21CF"/>
    <w:rsid w:val="00CE1F90"/>
    <w:rsid w:val="00CE440F"/>
    <w:rsid w:val="00D03AEF"/>
    <w:rsid w:val="00D06CBD"/>
    <w:rsid w:val="00DB2700"/>
    <w:rsid w:val="00DF2C69"/>
    <w:rsid w:val="00E1029E"/>
    <w:rsid w:val="00E6118C"/>
    <w:rsid w:val="00F31E94"/>
    <w:rsid w:val="00F47233"/>
    <w:rsid w:val="00F92903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B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256</Words>
  <Characters>1464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62</cp:revision>
  <dcterms:created xsi:type="dcterms:W3CDTF">2020-03-16T16:54:00Z</dcterms:created>
  <dcterms:modified xsi:type="dcterms:W3CDTF">2020-04-06T05:11:00Z</dcterms:modified>
</cp:coreProperties>
</file>