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46"/>
        <w:gridCol w:w="5265"/>
        <w:gridCol w:w="6405"/>
      </w:tblGrid>
      <w:tr w:rsidR="007B2726" w:rsidRPr="00545B9D" w:rsidTr="00CA70A2">
        <w:trPr>
          <w:trHeight w:val="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Pr="00545B9D" w:rsidRDefault="007B272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Предмет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Pr="00545B9D" w:rsidRDefault="007B272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Матеріал для опрацюван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Pr="00545B9D" w:rsidRDefault="007B272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               Завдання </w:t>
            </w:r>
          </w:p>
        </w:tc>
      </w:tr>
      <w:tr w:rsidR="007B2726" w:rsidRPr="00545B9D" w:rsidTr="00CA70A2">
        <w:trPr>
          <w:trHeight w:val="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Pr="00545B9D" w:rsidRDefault="007B272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Українська мова 4-Б  , 4- В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Pr="00545B9D" w:rsidRDefault="007B2726" w:rsidP="007060B2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Дієслово. Змінювання дієслів за 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часами 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Pr="00545B9D" w:rsidRDefault="007B2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5B9D">
              <w:rPr>
                <w:rFonts w:ascii="Times New Roman" w:hAnsi="Times New Roman"/>
                <w:sz w:val="28"/>
                <w:szCs w:val="28"/>
                <w:lang w:val="uk-UA"/>
              </w:rPr>
              <w:t>С.150, впр.295, с.150-151, впр. 256 (усно), с.151, впр.297</w:t>
            </w:r>
          </w:p>
        </w:tc>
      </w:tr>
      <w:tr w:rsidR="007B2726" w:rsidRPr="00545B9D" w:rsidTr="00CA70A2">
        <w:trPr>
          <w:trHeight w:val="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Pr="00545B9D" w:rsidRDefault="007B272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Українська мова 4-А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Default="007B27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Pr="00F23F4D" w:rsidRDefault="007B2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B2726" w:rsidRPr="00545B9D" w:rsidTr="00CA70A2">
        <w:trPr>
          <w:trHeight w:val="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Pr="00545B9D" w:rsidRDefault="007B272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Літературне читання 4 – Б , 4 - В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Pr="00545B9D" w:rsidRDefault="007B2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5B9D">
              <w:rPr>
                <w:rFonts w:ascii="Times New Roman" w:hAnsi="Times New Roman"/>
                <w:sz w:val="28"/>
                <w:szCs w:val="28"/>
                <w:lang w:val="uk-UA"/>
              </w:rPr>
              <w:t>Олекса Кобець «Мама і я», Марія Познанська «Спи, моя мамо!»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Pr="00545B9D" w:rsidRDefault="007B2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5B9D">
              <w:rPr>
                <w:rFonts w:ascii="Times New Roman" w:hAnsi="Times New Roman"/>
                <w:sz w:val="28"/>
                <w:szCs w:val="28"/>
                <w:lang w:val="uk-UA"/>
              </w:rPr>
              <w:t>Виразно читати вірші</w:t>
            </w:r>
          </w:p>
        </w:tc>
      </w:tr>
      <w:tr w:rsidR="007B2726" w:rsidRPr="00545B9D" w:rsidTr="00CA70A2">
        <w:trPr>
          <w:trHeight w:val="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Pr="00545B9D" w:rsidRDefault="007B272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Літературне читання 4 - А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Default="007B27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Pr="00F23F4D" w:rsidRDefault="007B2726">
            <w:pPr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7B2726" w:rsidRPr="00545B9D" w:rsidTr="00CA70A2">
        <w:trPr>
          <w:trHeight w:val="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Pr="00545B9D" w:rsidRDefault="007B272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Русский язык  4 - А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Default="007B27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Pr="00545B9D" w:rsidRDefault="007B2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5B9D">
              <w:rPr>
                <w:rFonts w:ascii="Times New Roman" w:hAnsi="Times New Roman"/>
                <w:sz w:val="28"/>
                <w:szCs w:val="28"/>
                <w:lang w:val="uk-UA"/>
              </w:rPr>
              <w:t>С.150, упр.272 (устно), упр.273, выучить правило на с.150, с.152, упр.276 (устно), с.154., упр.277</w:t>
            </w:r>
          </w:p>
        </w:tc>
      </w:tr>
      <w:tr w:rsidR="007B2726" w:rsidRPr="00545B9D" w:rsidTr="00CA70A2">
        <w:trPr>
          <w:trHeight w:val="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Pr="00545B9D" w:rsidRDefault="007B272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Литературное чтение  4 - А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Default="007B27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Pr="00545B9D" w:rsidRDefault="007B2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B9D">
              <w:rPr>
                <w:rFonts w:ascii="Times New Roman" w:hAnsi="Times New Roman"/>
                <w:sz w:val="28"/>
                <w:szCs w:val="28"/>
              </w:rPr>
              <w:t>С.156-162, читать и отвечать на вопросы</w:t>
            </w:r>
          </w:p>
        </w:tc>
      </w:tr>
      <w:tr w:rsidR="007B2726" w:rsidRPr="00545B9D" w:rsidTr="00CA70A2">
        <w:trPr>
          <w:trHeight w:val="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Pr="00545B9D" w:rsidRDefault="007B272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Математика 4 –Б , 4 - В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Pr="00545B9D" w:rsidRDefault="007B2726" w:rsidP="007060B2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Величини. </w:t>
            </w:r>
            <w:r>
              <w:rPr>
                <w:rFonts w:ascii="Times New Roman" w:hAnsi="Times New Roman"/>
                <w:sz w:val="28"/>
                <w:lang w:val="uk-UA"/>
              </w:rPr>
              <w:t>Міри вартості. Дії з мірами вартості.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Pr="00545B9D" w:rsidRDefault="007B2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5B9D">
              <w:rPr>
                <w:rFonts w:ascii="Times New Roman" w:hAnsi="Times New Roman"/>
                <w:sz w:val="28"/>
                <w:szCs w:val="28"/>
                <w:lang w:val="uk-UA"/>
              </w:rPr>
              <w:t>С.72, № 445, с.80, №496 (2,3), с.85, №524, с.149 №937</w:t>
            </w:r>
          </w:p>
        </w:tc>
      </w:tr>
      <w:tr w:rsidR="007B2726" w:rsidRPr="00545B9D" w:rsidTr="00CA70A2">
        <w:trPr>
          <w:trHeight w:val="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Pr="00545B9D" w:rsidRDefault="007B272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Математика 4 - А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Default="007B27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Pr="00545B9D" w:rsidRDefault="007B2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5B9D">
              <w:rPr>
                <w:rFonts w:ascii="Times New Roman" w:hAnsi="Times New Roman"/>
                <w:sz w:val="28"/>
                <w:szCs w:val="28"/>
                <w:lang w:val="uk-UA"/>
              </w:rPr>
              <w:t>С.102, № 623,624, с.103, № 627, 628</w:t>
            </w:r>
          </w:p>
        </w:tc>
      </w:tr>
      <w:tr w:rsidR="007B2726" w:rsidRPr="00CA70A2" w:rsidTr="00CA70A2">
        <w:trPr>
          <w:trHeight w:val="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Pr="00545B9D" w:rsidRDefault="007B272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Природознавство 4 – Б , 4 - В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Pr="00545B9D" w:rsidRDefault="007B2726" w:rsidP="007060B2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Тіла і речовини. </w:t>
            </w:r>
            <w:r>
              <w:rPr>
                <w:rFonts w:ascii="Times New Roman" w:hAnsi="Times New Roman"/>
                <w:sz w:val="28"/>
                <w:lang w:val="uk-UA"/>
              </w:rPr>
              <w:t>Досліди, які демонструють перетворення речовин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Pr="00545B9D" w:rsidRDefault="007B2726" w:rsidP="003416D8">
            <w:pPr>
              <w:spacing w:after="0" w:line="240" w:lineRule="auto"/>
              <w:rPr>
                <w:lang w:val="uk-UA"/>
              </w:rPr>
            </w:pPr>
            <w:hyperlink r:id="rId4" w:history="1">
              <w:r w:rsidRPr="00545B9D">
                <w:rPr>
                  <w:rStyle w:val="Hyperlink"/>
                </w:rPr>
                <w:t>https</w:t>
              </w:r>
              <w:r w:rsidRPr="00545B9D">
                <w:rPr>
                  <w:rStyle w:val="Hyperlink"/>
                  <w:lang w:val="uk-UA"/>
                </w:rPr>
                <w:t>://</w:t>
              </w:r>
              <w:r w:rsidRPr="00545B9D">
                <w:rPr>
                  <w:rStyle w:val="Hyperlink"/>
                </w:rPr>
                <w:t>www</w:t>
              </w:r>
              <w:r w:rsidRPr="00545B9D">
                <w:rPr>
                  <w:rStyle w:val="Hyperlink"/>
                  <w:lang w:val="uk-UA"/>
                </w:rPr>
                <w:t>.</w:t>
              </w:r>
              <w:r w:rsidRPr="00545B9D">
                <w:rPr>
                  <w:rStyle w:val="Hyperlink"/>
                </w:rPr>
                <w:t>youtube</w:t>
              </w:r>
              <w:r w:rsidRPr="00545B9D">
                <w:rPr>
                  <w:rStyle w:val="Hyperlink"/>
                  <w:lang w:val="uk-UA"/>
                </w:rPr>
                <w:t>.</w:t>
              </w:r>
              <w:r w:rsidRPr="00545B9D">
                <w:rPr>
                  <w:rStyle w:val="Hyperlink"/>
                </w:rPr>
                <w:t>com</w:t>
              </w:r>
              <w:r w:rsidRPr="00545B9D">
                <w:rPr>
                  <w:rStyle w:val="Hyperlink"/>
                  <w:lang w:val="uk-UA"/>
                </w:rPr>
                <w:t>/</w:t>
              </w:r>
              <w:r w:rsidRPr="00545B9D">
                <w:rPr>
                  <w:rStyle w:val="Hyperlink"/>
                </w:rPr>
                <w:t>watch</w:t>
              </w:r>
              <w:r w:rsidRPr="00545B9D">
                <w:rPr>
                  <w:rStyle w:val="Hyperlink"/>
                  <w:lang w:val="uk-UA"/>
                </w:rPr>
                <w:t>?</w:t>
              </w:r>
              <w:r w:rsidRPr="00545B9D">
                <w:rPr>
                  <w:rStyle w:val="Hyperlink"/>
                </w:rPr>
                <w:t>v</w:t>
              </w:r>
              <w:r w:rsidRPr="00545B9D">
                <w:rPr>
                  <w:rStyle w:val="Hyperlink"/>
                  <w:lang w:val="uk-UA"/>
                </w:rPr>
                <w:t>=</w:t>
              </w:r>
              <w:r w:rsidRPr="00545B9D">
                <w:rPr>
                  <w:rStyle w:val="Hyperlink"/>
                </w:rPr>
                <w:t>XMXxPsPgHhk</w:t>
              </w:r>
            </w:hyperlink>
          </w:p>
          <w:p w:rsidR="007B2726" w:rsidRPr="00545B9D" w:rsidRDefault="007B2726" w:rsidP="003416D8">
            <w:pPr>
              <w:spacing w:after="0" w:line="240" w:lineRule="auto"/>
              <w:rPr>
                <w:lang w:val="uk-UA"/>
              </w:rPr>
            </w:pPr>
            <w:hyperlink r:id="rId5" w:history="1">
              <w:r w:rsidRPr="00545B9D">
                <w:rPr>
                  <w:rStyle w:val="Hyperlink"/>
                </w:rPr>
                <w:t>https</w:t>
              </w:r>
              <w:r w:rsidRPr="00545B9D">
                <w:rPr>
                  <w:rStyle w:val="Hyperlink"/>
                  <w:lang w:val="uk-UA"/>
                </w:rPr>
                <w:t>://</w:t>
              </w:r>
              <w:r w:rsidRPr="00545B9D">
                <w:rPr>
                  <w:rStyle w:val="Hyperlink"/>
                </w:rPr>
                <w:t>www</w:t>
              </w:r>
              <w:r w:rsidRPr="00545B9D">
                <w:rPr>
                  <w:rStyle w:val="Hyperlink"/>
                  <w:lang w:val="uk-UA"/>
                </w:rPr>
                <w:t>.</w:t>
              </w:r>
              <w:r w:rsidRPr="00545B9D">
                <w:rPr>
                  <w:rStyle w:val="Hyperlink"/>
                </w:rPr>
                <w:t>youtube</w:t>
              </w:r>
              <w:r w:rsidRPr="00545B9D">
                <w:rPr>
                  <w:rStyle w:val="Hyperlink"/>
                  <w:lang w:val="uk-UA"/>
                </w:rPr>
                <w:t>.</w:t>
              </w:r>
              <w:r w:rsidRPr="00545B9D">
                <w:rPr>
                  <w:rStyle w:val="Hyperlink"/>
                </w:rPr>
                <w:t>com</w:t>
              </w:r>
              <w:r w:rsidRPr="00545B9D">
                <w:rPr>
                  <w:rStyle w:val="Hyperlink"/>
                  <w:lang w:val="uk-UA"/>
                </w:rPr>
                <w:t>/</w:t>
              </w:r>
              <w:r w:rsidRPr="00545B9D">
                <w:rPr>
                  <w:rStyle w:val="Hyperlink"/>
                </w:rPr>
                <w:t>watch</w:t>
              </w:r>
              <w:r w:rsidRPr="00545B9D">
                <w:rPr>
                  <w:rStyle w:val="Hyperlink"/>
                  <w:lang w:val="uk-UA"/>
                </w:rPr>
                <w:t>?</w:t>
              </w:r>
              <w:r w:rsidRPr="00545B9D">
                <w:rPr>
                  <w:rStyle w:val="Hyperlink"/>
                </w:rPr>
                <w:t>v</w:t>
              </w:r>
              <w:r w:rsidRPr="00545B9D">
                <w:rPr>
                  <w:rStyle w:val="Hyperlink"/>
                  <w:lang w:val="uk-UA"/>
                </w:rPr>
                <w:t>=</w:t>
              </w:r>
              <w:r w:rsidRPr="00545B9D">
                <w:rPr>
                  <w:rStyle w:val="Hyperlink"/>
                </w:rPr>
                <w:t>O</w:t>
              </w:r>
              <w:r w:rsidRPr="00545B9D">
                <w:rPr>
                  <w:rStyle w:val="Hyperlink"/>
                  <w:lang w:val="uk-UA"/>
                </w:rPr>
                <w:t>0</w:t>
              </w:r>
              <w:r w:rsidRPr="00545B9D">
                <w:rPr>
                  <w:rStyle w:val="Hyperlink"/>
                </w:rPr>
                <w:t>PHm</w:t>
              </w:r>
              <w:r w:rsidRPr="00545B9D">
                <w:rPr>
                  <w:rStyle w:val="Hyperlink"/>
                  <w:lang w:val="uk-UA"/>
                </w:rPr>
                <w:t>_5</w:t>
              </w:r>
              <w:r w:rsidRPr="00545B9D">
                <w:rPr>
                  <w:rStyle w:val="Hyperlink"/>
                </w:rPr>
                <w:t>b</w:t>
              </w:r>
              <w:r w:rsidRPr="00545B9D">
                <w:rPr>
                  <w:rStyle w:val="Hyperlink"/>
                  <w:lang w:val="uk-UA"/>
                </w:rPr>
                <w:t>4</w:t>
              </w:r>
              <w:r w:rsidRPr="00545B9D">
                <w:rPr>
                  <w:rStyle w:val="Hyperlink"/>
                </w:rPr>
                <w:t>KQ</w:t>
              </w:r>
            </w:hyperlink>
          </w:p>
        </w:tc>
        <w:bookmarkStart w:id="0" w:name="_GoBack"/>
        <w:bookmarkEnd w:id="0"/>
      </w:tr>
      <w:tr w:rsidR="007B2726" w:rsidRPr="00545B9D" w:rsidTr="00CA70A2">
        <w:trPr>
          <w:trHeight w:val="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Pr="00545B9D" w:rsidRDefault="007B272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Природознавство  4 - А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Default="007B27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Pr="00545B9D" w:rsidRDefault="007B2726" w:rsidP="007060B2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</w:rPr>
              <w:t>. 1</w:t>
            </w:r>
            <w:r>
              <w:rPr>
                <w:rFonts w:ascii="Times New Roman" w:hAnsi="Times New Roman"/>
                <w:sz w:val="28"/>
                <w:lang w:val="uk-UA"/>
              </w:rPr>
              <w:t>55</w:t>
            </w:r>
            <w:r>
              <w:rPr>
                <w:rFonts w:ascii="Times New Roman" w:hAnsi="Times New Roman"/>
                <w:sz w:val="28"/>
              </w:rPr>
              <w:t xml:space="preserve"> - 15</w:t>
            </w:r>
            <w:r>
              <w:rPr>
                <w:rFonts w:ascii="Times New Roman" w:hAnsi="Times New Roman"/>
                <w:sz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  <w:lang w:val="uk-UA"/>
              </w:rPr>
              <w:t>отвечать на вопрос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, тест</w:t>
            </w:r>
          </w:p>
        </w:tc>
      </w:tr>
      <w:tr w:rsidR="007B2726" w:rsidRPr="00545B9D" w:rsidTr="00CA70A2">
        <w:trPr>
          <w:trHeight w:val="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Pr="00545B9D" w:rsidRDefault="007B272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Англійська мова 4 – А , 4 – Б , 4 - В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Default="007B27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Pr="00545B9D" w:rsidRDefault="007B2726" w:rsidP="0010156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Робочий зошит с.</w:t>
            </w:r>
            <w:r>
              <w:rPr>
                <w:rFonts w:ascii="Times New Roman" w:hAnsi="Times New Roman"/>
                <w:sz w:val="28"/>
                <w:lang w:val="uk-UA"/>
              </w:rPr>
              <w:t>32</w:t>
            </w:r>
            <w:r>
              <w:rPr>
                <w:rFonts w:ascii="Times New Roman" w:hAnsi="Times New Roman"/>
                <w:sz w:val="28"/>
              </w:rPr>
              <w:t>, впр.</w:t>
            </w:r>
            <w:r>
              <w:rPr>
                <w:rFonts w:ascii="Times New Roman" w:hAnsi="Times New Roman"/>
                <w:sz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, </w:t>
            </w:r>
            <w:r>
              <w:rPr>
                <w:rFonts w:ascii="Times New Roman" w:hAnsi="Times New Roman"/>
                <w:sz w:val="28"/>
                <w:lang w:val="uk-UA"/>
              </w:rPr>
              <w:t>вставити слова в речення</w:t>
            </w:r>
            <w:r>
              <w:rPr>
                <w:rFonts w:ascii="Times New Roman" w:hAnsi="Times New Roman"/>
                <w:sz w:val="28"/>
              </w:rPr>
              <w:t>, с.</w:t>
            </w:r>
            <w:r>
              <w:rPr>
                <w:rFonts w:ascii="Times New Roman" w:hAnsi="Times New Roman"/>
                <w:sz w:val="28"/>
                <w:lang w:val="uk-UA"/>
              </w:rPr>
              <w:t>33</w:t>
            </w:r>
            <w:r>
              <w:rPr>
                <w:rFonts w:ascii="Times New Roman" w:hAnsi="Times New Roman"/>
                <w:sz w:val="28"/>
              </w:rPr>
              <w:t>, впр.</w:t>
            </w:r>
            <w:r>
              <w:rPr>
                <w:rFonts w:ascii="Times New Roman" w:hAnsi="Times New Roman"/>
                <w:sz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  <w:lang w:val="uk-UA"/>
              </w:rPr>
              <w:t>прочитати текст і дати відповіді на питання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7B2726" w:rsidRPr="00545B9D" w:rsidTr="00CA70A2">
        <w:trPr>
          <w:trHeight w:val="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Pr="00545B9D" w:rsidRDefault="007B272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Корекція мовлення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Pr="00545B9D" w:rsidRDefault="007B2726" w:rsidP="0010156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Диференціація звуків [ </w:t>
            </w:r>
            <w:r>
              <w:rPr>
                <w:rFonts w:ascii="Times New Roman" w:hAnsi="Times New Roman"/>
                <w:sz w:val="28"/>
                <w:lang w:val="uk-UA"/>
              </w:rPr>
              <w:t>д</w:t>
            </w:r>
            <w:r>
              <w:rPr>
                <w:rFonts w:ascii="Times New Roman" w:hAnsi="Times New Roman"/>
                <w:sz w:val="28"/>
              </w:rPr>
              <w:t xml:space="preserve">  ] – [ </w:t>
            </w:r>
            <w:r>
              <w:rPr>
                <w:rFonts w:ascii="Times New Roman" w:hAnsi="Times New Roman"/>
                <w:sz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</w:rPr>
              <w:t xml:space="preserve">   ]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Pr="00545B9D" w:rsidRDefault="007B2726" w:rsidP="001B4B96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Диференціація звуків в тексті: </w:t>
            </w:r>
            <w:r>
              <w:rPr>
                <w:rFonts w:ascii="Times New Roman" w:hAnsi="Times New Roman"/>
                <w:sz w:val="28"/>
                <w:lang w:val="uk-UA"/>
              </w:rPr>
              <w:t>відтворення деформованого тексту, уміння встановлювати практично-наслідкові зв’язки</w:t>
            </w:r>
          </w:p>
        </w:tc>
      </w:tr>
      <w:tr w:rsidR="007B2726" w:rsidRPr="00545B9D" w:rsidTr="00CA70A2">
        <w:trPr>
          <w:cantSplit/>
          <w:trHeight w:val="1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Pr="00545B9D" w:rsidRDefault="007B272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Корекція розвитку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Pr="00545B9D" w:rsidRDefault="007B2726" w:rsidP="0010156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Тема: «</w:t>
            </w:r>
            <w:r>
              <w:rPr>
                <w:rFonts w:ascii="Times New Roman" w:hAnsi="Times New Roman"/>
                <w:sz w:val="28"/>
                <w:lang w:val="uk-UA"/>
              </w:rPr>
              <w:t>Весна у лісі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6" w:rsidRPr="00545B9D" w:rsidRDefault="007B272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Скласти опис </w:t>
            </w:r>
            <w:r>
              <w:rPr>
                <w:rFonts w:ascii="Times New Roman" w:hAnsi="Times New Roman"/>
                <w:sz w:val="28"/>
              </w:rPr>
              <w:t>дотримуючись логічності і послідовності</w:t>
            </w:r>
          </w:p>
        </w:tc>
      </w:tr>
    </w:tbl>
    <w:p w:rsidR="007B2726" w:rsidRDefault="007B2726">
      <w:pPr>
        <w:rPr>
          <w:rFonts w:ascii="Times New Roman" w:hAnsi="Times New Roman"/>
          <w:sz w:val="28"/>
        </w:rPr>
      </w:pPr>
    </w:p>
    <w:sectPr w:rsidR="007B2726" w:rsidSect="001B4B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9D5"/>
    <w:rsid w:val="00101568"/>
    <w:rsid w:val="001B4B96"/>
    <w:rsid w:val="003416D8"/>
    <w:rsid w:val="003F5762"/>
    <w:rsid w:val="00415AAA"/>
    <w:rsid w:val="00545B9D"/>
    <w:rsid w:val="00567EF9"/>
    <w:rsid w:val="007060B2"/>
    <w:rsid w:val="007A19D5"/>
    <w:rsid w:val="007B2726"/>
    <w:rsid w:val="00885CB1"/>
    <w:rsid w:val="009A2E45"/>
    <w:rsid w:val="00CA70A2"/>
    <w:rsid w:val="00F2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62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7E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9A2E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0PHm_5b4KQ" TargetMode="External"/><Relationship Id="rId4" Type="http://schemas.openxmlformats.org/officeDocument/2006/relationships/hyperlink" Target="https://www.youtube.com/watch?v=XMXxPsPgH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</Pages>
  <Words>225</Words>
  <Characters>1288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Оксана</cp:lastModifiedBy>
  <cp:revision>5</cp:revision>
  <cp:lastPrinted>2020-04-12T20:09:00Z</cp:lastPrinted>
  <dcterms:created xsi:type="dcterms:W3CDTF">2020-04-08T20:09:00Z</dcterms:created>
  <dcterms:modified xsi:type="dcterms:W3CDTF">2020-04-15T08:05:00Z</dcterms:modified>
</cp:coreProperties>
</file>