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528"/>
        <w:gridCol w:w="6521"/>
      </w:tblGrid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Завдання </w:t>
            </w: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4-Б  , 4- В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Дієслово. Змінювання дієслів за часами</w:t>
            </w: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Вивчити правила на с.143-144, с.143, впр.282 (усно), с.144, впр.283, с.144, впр.284(3), визначити час  дієслів</w:t>
            </w: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4-А 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Вивчити правила на с.138,139, с.139 впр.221, с.140, впр. 222</w:t>
            </w: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 4 – Б , 4 - В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М.Сингаївський «Дощ із краплі прочинається»</w:t>
            </w: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С.184, вивчити вірш напам’ять, намалювати малюнок до вірша</w:t>
            </w: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 4 - А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С.160 – 165, читати і відповідати на питання</w:t>
            </w: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Русский яз</w:t>
            </w:r>
            <w:r w:rsidRPr="008026D6">
              <w:rPr>
                <w:rFonts w:ascii="Times New Roman" w:hAnsi="Times New Roman"/>
                <w:sz w:val="28"/>
                <w:szCs w:val="28"/>
              </w:rPr>
              <w:t>ык  4 - А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026D6">
              <w:rPr>
                <w:rFonts w:ascii="Times New Roman" w:hAnsi="Times New Roman"/>
                <w:sz w:val="28"/>
                <w:szCs w:val="28"/>
              </w:rPr>
              <w:t>ыучить правило на с.143, с.141, упр.253, с.143 упр.257, 256</w:t>
            </w: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Литературное чтение  4 - А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4 –Б , 4 - В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Величини. Площа. Еквіваленти переведення одних одиниць площі в інші. Обчислення площі фігур.</w:t>
            </w: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С.94, №577(усно), №578, 584, вивчити правило на с.96, № 585, с.97, №593,594,595, с.98, № 600, 602, 603</w:t>
            </w:r>
          </w:p>
        </w:tc>
      </w:tr>
      <w:tr w:rsidR="00851712" w:rsidRPr="004A574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Математика 4 - А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С.148, № 929 (устно), № 930, с.149 № 933, с.98 № 602, 604 (устно), № 603, с.99 № 605</w:t>
            </w: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 4 – Б , 4 - В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Тіла і речовини. Властивості твердих тіл </w:t>
            </w: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С.167-168, опрацювати матеріал, відповісти на питання, с.169 провести дослідження і записати</w:t>
            </w: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  4 - А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С.147 – 148, ответить на вопросы</w:t>
            </w:r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 4 – А , 4 – Б , 4 - В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Робочий зошит: с.17 впр1 напиши та з’єднай, с.18 впр. 1, знайти, записати та вивчити слова, с.18 впр.3 доповнити розповідь</w:t>
            </w:r>
            <w:bookmarkStart w:id="0" w:name="_GoBack"/>
            <w:bookmarkEnd w:id="0"/>
          </w:p>
        </w:tc>
      </w:tr>
      <w:tr w:rsidR="00851712" w:rsidRPr="008026D6" w:rsidTr="008026D6"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Корекція мовлення 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Диференціація звуків </w:t>
            </w:r>
            <w:r w:rsidRPr="008026D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Pr="008026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] – [ </w:t>
            </w: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8026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]</w:t>
            </w: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Диференціація звуків в загадках та прислів’ях</w:t>
            </w:r>
          </w:p>
        </w:tc>
      </w:tr>
      <w:tr w:rsidR="00851712" w:rsidRPr="008026D6" w:rsidTr="008026D6">
        <w:trPr>
          <w:cantSplit/>
        </w:trPr>
        <w:tc>
          <w:tcPr>
            <w:tcW w:w="3970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Корекція розвитку</w:t>
            </w:r>
          </w:p>
        </w:tc>
        <w:tc>
          <w:tcPr>
            <w:tcW w:w="5528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Тема: «Весняні зміни в природі»</w:t>
            </w:r>
          </w:p>
        </w:tc>
        <w:tc>
          <w:tcPr>
            <w:tcW w:w="6521" w:type="dxa"/>
          </w:tcPr>
          <w:p w:rsidR="00851712" w:rsidRPr="008026D6" w:rsidRDefault="00851712" w:rsidP="00802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26D6">
              <w:rPr>
                <w:rFonts w:ascii="Times New Roman" w:hAnsi="Times New Roman"/>
                <w:sz w:val="28"/>
                <w:szCs w:val="28"/>
                <w:lang w:val="uk-UA"/>
              </w:rPr>
              <w:t>Скласти оповідання, висловлюючи свої враження від побаченого, почутого, дотримуючись логічності і послідовності.</w:t>
            </w:r>
          </w:p>
        </w:tc>
      </w:tr>
    </w:tbl>
    <w:p w:rsidR="00851712" w:rsidRDefault="00851712" w:rsidP="006D365A">
      <w:pPr>
        <w:rPr>
          <w:rFonts w:ascii="Times New Roman" w:hAnsi="Times New Roman"/>
          <w:sz w:val="28"/>
          <w:szCs w:val="28"/>
          <w:lang w:val="uk-UA"/>
        </w:rPr>
      </w:pPr>
    </w:p>
    <w:sectPr w:rsidR="00851712" w:rsidSect="00D026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00"/>
    <w:rsid w:val="000B0C00"/>
    <w:rsid w:val="001E3D15"/>
    <w:rsid w:val="002500E3"/>
    <w:rsid w:val="002D0F8A"/>
    <w:rsid w:val="003D442B"/>
    <w:rsid w:val="00413F09"/>
    <w:rsid w:val="004A5746"/>
    <w:rsid w:val="004B0BBC"/>
    <w:rsid w:val="006234D7"/>
    <w:rsid w:val="006B202A"/>
    <w:rsid w:val="006D365A"/>
    <w:rsid w:val="007C12E4"/>
    <w:rsid w:val="008026D6"/>
    <w:rsid w:val="0083739E"/>
    <w:rsid w:val="00851712"/>
    <w:rsid w:val="00886883"/>
    <w:rsid w:val="008E1410"/>
    <w:rsid w:val="0099310B"/>
    <w:rsid w:val="00B94D95"/>
    <w:rsid w:val="00C5520F"/>
    <w:rsid w:val="00C76F3F"/>
    <w:rsid w:val="00CF6643"/>
    <w:rsid w:val="00D02674"/>
    <w:rsid w:val="00D515EC"/>
    <w:rsid w:val="00D72FE3"/>
    <w:rsid w:val="00DE2287"/>
    <w:rsid w:val="00DF00DB"/>
    <w:rsid w:val="00EF6F29"/>
    <w:rsid w:val="00F35EC5"/>
    <w:rsid w:val="00F81889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0C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F6F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242</Words>
  <Characters>1385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</cp:revision>
  <cp:lastPrinted>2020-03-17T19:25:00Z</cp:lastPrinted>
  <dcterms:created xsi:type="dcterms:W3CDTF">2020-03-14T18:15:00Z</dcterms:created>
  <dcterms:modified xsi:type="dcterms:W3CDTF">2020-04-06T05:10:00Z</dcterms:modified>
</cp:coreProperties>
</file>