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528"/>
        <w:gridCol w:w="6521"/>
      </w:tblGrid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Завдання </w:t>
            </w: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4-Б  , 4- В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Дієслово. Повторення вивченого про дієслово. Значення дієслова</w:t>
            </w: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Вивчити правила на с.134, 135, с.133, впр.261, с.135, впр.264, с.137, впр.269, скласти невеличке оповідання на тему «Весна прийшла!»</w:t>
            </w: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4-А 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 4 – Б , 4 - В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оповідань В.Нестайка «Із сміхом треба бути обережними» та вірша Г.Малик «Мавпини іменини»</w:t>
            </w: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С.171 – 172, прочитати виразно гумористичні твори і відповісти на питання на с.172</w:t>
            </w: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 4 - А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Русский яз</w:t>
            </w:r>
            <w:r w:rsidRPr="00C200EF">
              <w:rPr>
                <w:rFonts w:ascii="Times New Roman" w:hAnsi="Times New Roman"/>
                <w:sz w:val="28"/>
                <w:szCs w:val="28"/>
              </w:rPr>
              <w:t>ык  4 - А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С. 137 упр.244, с.138 упр. 225</w:t>
            </w: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Литературное чтение  4 - А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С. 141-150, читать, отвечать на вопросы, тесты письменно</w:t>
            </w:r>
            <w:bookmarkStart w:id="0" w:name="_GoBack"/>
            <w:bookmarkEnd w:id="0"/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4 –Б , 4 - В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Міри довжини. Еквіваленти переведення одиниць довжини </w:t>
            </w: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В.М.Яцина «Універсальний тренувальний зошит» с.18 (ІІ стовбчик), підручник с.52,№ 317, 318, 321, с.79, вивчити правило, с.79 № 490 (розібрати задачу), знайти периметр квадрата з а=5 см.</w:t>
            </w: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4 - А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С.147 , № 921, 922 (усно), с. 147 № 923, с. 148 № 926, 927</w:t>
            </w: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 4 – Б , 4 - В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Тіла і речовини</w:t>
            </w: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С.165-166, опрацювати матеріал і відповісти на питання на с.166. Намалювати малюнок «Молекула під мікроскопом», подивитися фільм </w:t>
            </w:r>
            <w:hyperlink r:id="rId4" w:history="1">
              <w:r w:rsidRPr="00C200EF">
                <w:rPr>
                  <w:rStyle w:val="Hyperlink"/>
                </w:rPr>
                <w:t>https://www.youtube.com/watch?v=Ci4Ik9P6LSA</w:t>
              </w:r>
            </w:hyperlink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  4 - А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</w:rPr>
              <w:t xml:space="preserve">С. 144 </w:t>
            </w: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146, разгадать кроссворд, ответить на вопросы текста</w:t>
            </w: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4 – А , 4 – Б , 4 - В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Повторити лексичні одиниці з теми «Календар»</w:t>
            </w: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Записати назви весняних місяців</w:t>
            </w:r>
          </w:p>
        </w:tc>
      </w:tr>
      <w:tr w:rsidR="002D5F58" w:rsidRPr="00C200EF" w:rsidTr="00C200EF"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Корекція мовлення 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комплекс артикуляційної гімнастики, працювати над систематизацією поставлених звуків</w:t>
            </w:r>
          </w:p>
        </w:tc>
      </w:tr>
      <w:tr w:rsidR="002D5F58" w:rsidRPr="00C200EF" w:rsidTr="00C200EF">
        <w:trPr>
          <w:cantSplit/>
        </w:trPr>
        <w:tc>
          <w:tcPr>
            <w:tcW w:w="3970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>Корекція розвитку</w:t>
            </w:r>
          </w:p>
        </w:tc>
        <w:tc>
          <w:tcPr>
            <w:tcW w:w="5528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2D5F58" w:rsidRPr="00C200EF" w:rsidRDefault="002D5F58" w:rsidP="00C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Написати і вивчити  дві чистомовки зі звуком </w:t>
            </w:r>
            <w:r w:rsidRPr="00C200EF">
              <w:rPr>
                <w:rFonts w:ascii="Times New Roman" w:hAnsi="Times New Roman"/>
                <w:sz w:val="28"/>
                <w:szCs w:val="28"/>
              </w:rPr>
              <w:t>[</w:t>
            </w:r>
            <w:r w:rsidRPr="00C20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Pr="00C200EF">
              <w:rPr>
                <w:rFonts w:ascii="Times New Roman" w:hAnsi="Times New Roman"/>
                <w:sz w:val="28"/>
                <w:szCs w:val="28"/>
              </w:rPr>
              <w:t xml:space="preserve"> ]</w:t>
            </w:r>
          </w:p>
        </w:tc>
      </w:tr>
    </w:tbl>
    <w:p w:rsidR="002D5F58" w:rsidRDefault="002D5F58" w:rsidP="006D365A">
      <w:pPr>
        <w:rPr>
          <w:rFonts w:ascii="Times New Roman" w:hAnsi="Times New Roman"/>
          <w:sz w:val="28"/>
          <w:szCs w:val="28"/>
          <w:lang w:val="uk-UA"/>
        </w:rPr>
      </w:pPr>
    </w:p>
    <w:sectPr w:rsidR="002D5F58" w:rsidSect="00D026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00"/>
    <w:rsid w:val="000B0C00"/>
    <w:rsid w:val="001E3D15"/>
    <w:rsid w:val="002500E3"/>
    <w:rsid w:val="002D0F8A"/>
    <w:rsid w:val="002D5F58"/>
    <w:rsid w:val="00413F09"/>
    <w:rsid w:val="004B0BBC"/>
    <w:rsid w:val="006B202A"/>
    <w:rsid w:val="006D365A"/>
    <w:rsid w:val="0083739E"/>
    <w:rsid w:val="00886883"/>
    <w:rsid w:val="0099310B"/>
    <w:rsid w:val="009A7D5F"/>
    <w:rsid w:val="00AA5537"/>
    <w:rsid w:val="00B94D95"/>
    <w:rsid w:val="00BC69A7"/>
    <w:rsid w:val="00C200EF"/>
    <w:rsid w:val="00C76F3F"/>
    <w:rsid w:val="00CF6643"/>
    <w:rsid w:val="00D02674"/>
    <w:rsid w:val="00D515EC"/>
    <w:rsid w:val="00D72FE3"/>
    <w:rsid w:val="00DE2287"/>
    <w:rsid w:val="00DF00DB"/>
    <w:rsid w:val="00EF6F29"/>
    <w:rsid w:val="00F35EC5"/>
    <w:rsid w:val="00F81889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0C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F6F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i4Ik9P6L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255</Words>
  <Characters>1459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</cp:revision>
  <cp:lastPrinted>2020-03-17T19:25:00Z</cp:lastPrinted>
  <dcterms:created xsi:type="dcterms:W3CDTF">2020-03-14T18:15:00Z</dcterms:created>
  <dcterms:modified xsi:type="dcterms:W3CDTF">2020-04-02T09:52:00Z</dcterms:modified>
</cp:coreProperties>
</file>