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1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70"/>
        <w:gridCol w:w="5528"/>
        <w:gridCol w:w="6521"/>
      </w:tblGrid>
      <w:tr w:rsidR="00871E57" w:rsidRPr="005B52B3" w:rsidTr="005B52B3">
        <w:tc>
          <w:tcPr>
            <w:tcW w:w="3970" w:type="dxa"/>
          </w:tcPr>
          <w:p w:rsidR="00871E57" w:rsidRPr="005B52B3" w:rsidRDefault="00871E57" w:rsidP="005B52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B52B3">
              <w:rPr>
                <w:rFonts w:ascii="Times New Roman" w:hAnsi="Times New Roman"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5528" w:type="dxa"/>
          </w:tcPr>
          <w:p w:rsidR="00871E57" w:rsidRPr="005B52B3" w:rsidRDefault="00871E57" w:rsidP="005B52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B52B3">
              <w:rPr>
                <w:rFonts w:ascii="Times New Roman" w:hAnsi="Times New Roman"/>
                <w:sz w:val="28"/>
                <w:szCs w:val="28"/>
                <w:lang w:val="uk-UA"/>
              </w:rPr>
              <w:t>Матеріал для опрацювання</w:t>
            </w:r>
          </w:p>
        </w:tc>
        <w:tc>
          <w:tcPr>
            <w:tcW w:w="6521" w:type="dxa"/>
          </w:tcPr>
          <w:p w:rsidR="00871E57" w:rsidRPr="005B52B3" w:rsidRDefault="00871E57" w:rsidP="005B52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B52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Завдання </w:t>
            </w:r>
          </w:p>
        </w:tc>
      </w:tr>
      <w:tr w:rsidR="00871E57" w:rsidRPr="005B52B3" w:rsidTr="005B52B3">
        <w:tc>
          <w:tcPr>
            <w:tcW w:w="3970" w:type="dxa"/>
          </w:tcPr>
          <w:p w:rsidR="00871E57" w:rsidRPr="005B52B3" w:rsidRDefault="00871E57" w:rsidP="005B52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B52B3">
              <w:rPr>
                <w:rFonts w:ascii="Times New Roman" w:hAnsi="Times New Roman"/>
                <w:sz w:val="28"/>
                <w:szCs w:val="28"/>
                <w:lang w:val="uk-UA"/>
              </w:rPr>
              <w:t>Українська мова 4-Б  , 4- В</w:t>
            </w:r>
          </w:p>
        </w:tc>
        <w:tc>
          <w:tcPr>
            <w:tcW w:w="5528" w:type="dxa"/>
          </w:tcPr>
          <w:p w:rsidR="00871E57" w:rsidRPr="005B52B3" w:rsidRDefault="00871E57" w:rsidP="005B52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B52B3">
              <w:rPr>
                <w:rFonts w:ascii="Times New Roman" w:hAnsi="Times New Roman"/>
                <w:sz w:val="28"/>
                <w:szCs w:val="28"/>
                <w:lang w:val="uk-UA"/>
              </w:rPr>
              <w:t>Вправи на визначення відмінка прикметників. Вимова і правопис прикметників</w:t>
            </w:r>
          </w:p>
        </w:tc>
        <w:tc>
          <w:tcPr>
            <w:tcW w:w="6521" w:type="dxa"/>
          </w:tcPr>
          <w:p w:rsidR="00871E57" w:rsidRPr="005B52B3" w:rsidRDefault="00871E57" w:rsidP="005B52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B52B3">
              <w:rPr>
                <w:rFonts w:ascii="Times New Roman" w:hAnsi="Times New Roman"/>
                <w:sz w:val="28"/>
                <w:szCs w:val="28"/>
                <w:lang w:val="uk-UA"/>
              </w:rPr>
              <w:t>Розвиток мовлення. Скласти есе «Співуча пір’їнка»,правило на с. 94 вивчити, с.95, в.181, 182, с.96. в.184, 185, с.97, в.186, с.98, в.188 (усно)</w:t>
            </w:r>
          </w:p>
        </w:tc>
      </w:tr>
      <w:tr w:rsidR="00871E57" w:rsidRPr="005B52B3" w:rsidTr="005B52B3">
        <w:tc>
          <w:tcPr>
            <w:tcW w:w="3970" w:type="dxa"/>
          </w:tcPr>
          <w:p w:rsidR="00871E57" w:rsidRPr="005B52B3" w:rsidRDefault="00871E57" w:rsidP="005B52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B52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Українська мова 4-А </w:t>
            </w:r>
          </w:p>
        </w:tc>
        <w:tc>
          <w:tcPr>
            <w:tcW w:w="5528" w:type="dxa"/>
          </w:tcPr>
          <w:p w:rsidR="00871E57" w:rsidRPr="005B52B3" w:rsidRDefault="00871E57" w:rsidP="005B52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71E57" w:rsidRPr="005B52B3" w:rsidRDefault="00871E57" w:rsidP="005B52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</w:tcPr>
          <w:p w:rsidR="00871E57" w:rsidRPr="005B52B3" w:rsidRDefault="00871E57" w:rsidP="005B52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B52B3">
              <w:rPr>
                <w:rFonts w:ascii="Times New Roman" w:hAnsi="Times New Roman"/>
                <w:sz w:val="28"/>
                <w:szCs w:val="28"/>
                <w:lang w:val="uk-UA"/>
              </w:rPr>
              <w:t>С.184, впр.290, с.133, впр.213, повторити правила на с.110-111</w:t>
            </w:r>
          </w:p>
        </w:tc>
      </w:tr>
      <w:tr w:rsidR="00871E57" w:rsidRPr="005B52B3" w:rsidTr="005B52B3">
        <w:tc>
          <w:tcPr>
            <w:tcW w:w="3970" w:type="dxa"/>
          </w:tcPr>
          <w:p w:rsidR="00871E57" w:rsidRPr="005B52B3" w:rsidRDefault="00871E57" w:rsidP="005B52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B52B3">
              <w:rPr>
                <w:rFonts w:ascii="Times New Roman" w:hAnsi="Times New Roman"/>
                <w:sz w:val="28"/>
                <w:szCs w:val="28"/>
                <w:lang w:val="uk-UA"/>
              </w:rPr>
              <w:t>Літературне читання 4 – Б , 4 - В</w:t>
            </w:r>
          </w:p>
        </w:tc>
        <w:tc>
          <w:tcPr>
            <w:tcW w:w="5528" w:type="dxa"/>
          </w:tcPr>
          <w:p w:rsidR="00871E57" w:rsidRPr="005B52B3" w:rsidRDefault="00871E57" w:rsidP="005B52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B52B3">
              <w:rPr>
                <w:rFonts w:ascii="Times New Roman" w:hAnsi="Times New Roman"/>
                <w:sz w:val="28"/>
                <w:szCs w:val="28"/>
                <w:lang w:val="uk-UA"/>
              </w:rPr>
              <w:t>Марія Чумарна « Казка про друга»</w:t>
            </w:r>
          </w:p>
        </w:tc>
        <w:tc>
          <w:tcPr>
            <w:tcW w:w="6521" w:type="dxa"/>
          </w:tcPr>
          <w:p w:rsidR="00871E57" w:rsidRPr="005B52B3" w:rsidRDefault="00871E57" w:rsidP="005B52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B52B3">
              <w:rPr>
                <w:rFonts w:ascii="Times New Roman" w:hAnsi="Times New Roman"/>
                <w:sz w:val="28"/>
                <w:szCs w:val="28"/>
                <w:lang w:val="uk-UA"/>
              </w:rPr>
              <w:t>С.166 -170, прочитати самостійно текст, відповісти на запитання на с. 170</w:t>
            </w:r>
          </w:p>
        </w:tc>
      </w:tr>
      <w:tr w:rsidR="00871E57" w:rsidRPr="005B52B3" w:rsidTr="005B52B3">
        <w:tc>
          <w:tcPr>
            <w:tcW w:w="3970" w:type="dxa"/>
          </w:tcPr>
          <w:p w:rsidR="00871E57" w:rsidRPr="005B52B3" w:rsidRDefault="00871E57" w:rsidP="005B52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B52B3">
              <w:rPr>
                <w:rFonts w:ascii="Times New Roman" w:hAnsi="Times New Roman"/>
                <w:sz w:val="28"/>
                <w:szCs w:val="28"/>
                <w:lang w:val="uk-UA"/>
              </w:rPr>
              <w:t>Літературне читання 4 - А</w:t>
            </w:r>
          </w:p>
        </w:tc>
        <w:tc>
          <w:tcPr>
            <w:tcW w:w="5528" w:type="dxa"/>
          </w:tcPr>
          <w:p w:rsidR="00871E57" w:rsidRPr="005B52B3" w:rsidRDefault="00871E57" w:rsidP="005B52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71E57" w:rsidRPr="005B52B3" w:rsidRDefault="00871E57" w:rsidP="005B52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</w:tcPr>
          <w:p w:rsidR="00871E57" w:rsidRPr="005B52B3" w:rsidRDefault="00871E57" w:rsidP="005B52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B52B3">
              <w:rPr>
                <w:rFonts w:ascii="Times New Roman" w:hAnsi="Times New Roman"/>
                <w:sz w:val="28"/>
                <w:szCs w:val="28"/>
                <w:lang w:val="uk-UA"/>
              </w:rPr>
              <w:t>С.150 – 156, читати, відповідати на питання, с.156 – 159, читати і переказувати</w:t>
            </w:r>
          </w:p>
        </w:tc>
      </w:tr>
      <w:tr w:rsidR="00871E57" w:rsidRPr="005B52B3" w:rsidTr="005B52B3">
        <w:tc>
          <w:tcPr>
            <w:tcW w:w="3970" w:type="dxa"/>
          </w:tcPr>
          <w:p w:rsidR="00871E57" w:rsidRPr="005B52B3" w:rsidRDefault="00871E57" w:rsidP="005B52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52B3">
              <w:rPr>
                <w:rFonts w:ascii="Times New Roman" w:hAnsi="Times New Roman"/>
                <w:sz w:val="28"/>
                <w:szCs w:val="28"/>
                <w:lang w:val="uk-UA"/>
              </w:rPr>
              <w:t>Русский яз</w:t>
            </w:r>
            <w:r w:rsidRPr="005B52B3">
              <w:rPr>
                <w:rFonts w:ascii="Times New Roman" w:hAnsi="Times New Roman"/>
                <w:sz w:val="28"/>
                <w:szCs w:val="28"/>
              </w:rPr>
              <w:t>ык  4 - А</w:t>
            </w:r>
          </w:p>
        </w:tc>
        <w:tc>
          <w:tcPr>
            <w:tcW w:w="5528" w:type="dxa"/>
          </w:tcPr>
          <w:p w:rsidR="00871E57" w:rsidRPr="005B52B3" w:rsidRDefault="00871E57" w:rsidP="005B52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71E57" w:rsidRPr="005B52B3" w:rsidRDefault="00871E57" w:rsidP="005B52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</w:tcPr>
          <w:p w:rsidR="00871E57" w:rsidRPr="005B52B3" w:rsidRDefault="00871E57" w:rsidP="005B52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B52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Повторить правило на с.97 – 98, упр.172, с.99, </w:t>
            </w:r>
          </w:p>
          <w:p w:rsidR="00871E57" w:rsidRPr="005B52B3" w:rsidRDefault="00871E57" w:rsidP="005B52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B52B3">
              <w:rPr>
                <w:rFonts w:ascii="Times New Roman" w:hAnsi="Times New Roman"/>
                <w:sz w:val="28"/>
                <w:szCs w:val="28"/>
                <w:lang w:val="uk-UA"/>
              </w:rPr>
              <w:t>упр. 173</w:t>
            </w:r>
          </w:p>
        </w:tc>
      </w:tr>
      <w:tr w:rsidR="00871E57" w:rsidRPr="005B52B3" w:rsidTr="005B52B3">
        <w:tc>
          <w:tcPr>
            <w:tcW w:w="3970" w:type="dxa"/>
          </w:tcPr>
          <w:p w:rsidR="00871E57" w:rsidRPr="005B52B3" w:rsidRDefault="00871E57" w:rsidP="005B52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B52B3">
              <w:rPr>
                <w:rFonts w:ascii="Times New Roman" w:hAnsi="Times New Roman"/>
                <w:sz w:val="28"/>
                <w:szCs w:val="28"/>
                <w:lang w:val="uk-UA"/>
              </w:rPr>
              <w:t>Литературное чтение  4 - А</w:t>
            </w:r>
          </w:p>
        </w:tc>
        <w:tc>
          <w:tcPr>
            <w:tcW w:w="5528" w:type="dxa"/>
          </w:tcPr>
          <w:p w:rsidR="00871E57" w:rsidRPr="005B52B3" w:rsidRDefault="00871E57" w:rsidP="005B52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</w:tcPr>
          <w:p w:rsidR="00871E57" w:rsidRPr="005B52B3" w:rsidRDefault="00871E57" w:rsidP="005B52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71E57" w:rsidRPr="004A59F9" w:rsidTr="005B52B3">
        <w:tc>
          <w:tcPr>
            <w:tcW w:w="3970" w:type="dxa"/>
          </w:tcPr>
          <w:p w:rsidR="00871E57" w:rsidRPr="005B52B3" w:rsidRDefault="00871E57" w:rsidP="005B52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B52B3">
              <w:rPr>
                <w:rFonts w:ascii="Times New Roman" w:hAnsi="Times New Roman"/>
                <w:sz w:val="28"/>
                <w:szCs w:val="28"/>
                <w:lang w:val="uk-UA"/>
              </w:rPr>
              <w:t>Математика 4 –Б , 4 - В</w:t>
            </w:r>
          </w:p>
        </w:tc>
        <w:tc>
          <w:tcPr>
            <w:tcW w:w="5528" w:type="dxa"/>
          </w:tcPr>
          <w:p w:rsidR="00871E57" w:rsidRPr="005B52B3" w:rsidRDefault="00871E57" w:rsidP="005B52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B52B3">
              <w:rPr>
                <w:rFonts w:ascii="Times New Roman" w:hAnsi="Times New Roman"/>
                <w:sz w:val="28"/>
                <w:szCs w:val="28"/>
                <w:lang w:val="uk-UA"/>
              </w:rPr>
              <w:t>Міри довжини. Еквіваленти переведення одиниць довжини</w:t>
            </w:r>
          </w:p>
        </w:tc>
        <w:tc>
          <w:tcPr>
            <w:tcW w:w="6521" w:type="dxa"/>
          </w:tcPr>
          <w:p w:rsidR="00871E57" w:rsidRPr="005B52B3" w:rsidRDefault="00871E57" w:rsidP="005B52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B52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В.М.Яцина «Універсальний тренувальний зошит» с. 18 (1 стовбчик), підручник с.18 № 111, с.20 №129, с.41,№ 260, вивчити таблицю переведення одиниць довжини с.51, с.52 № 316</w:t>
            </w:r>
          </w:p>
        </w:tc>
      </w:tr>
      <w:tr w:rsidR="00871E57" w:rsidRPr="005B52B3" w:rsidTr="005B52B3">
        <w:tc>
          <w:tcPr>
            <w:tcW w:w="3970" w:type="dxa"/>
          </w:tcPr>
          <w:p w:rsidR="00871E57" w:rsidRPr="005B52B3" w:rsidRDefault="00871E57" w:rsidP="005B52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B52B3">
              <w:rPr>
                <w:rFonts w:ascii="Times New Roman" w:hAnsi="Times New Roman"/>
                <w:sz w:val="28"/>
                <w:szCs w:val="28"/>
                <w:lang w:val="uk-UA"/>
              </w:rPr>
              <w:t>Математика 4 - А</w:t>
            </w:r>
          </w:p>
        </w:tc>
        <w:tc>
          <w:tcPr>
            <w:tcW w:w="5528" w:type="dxa"/>
          </w:tcPr>
          <w:p w:rsidR="00871E57" w:rsidRPr="005B52B3" w:rsidRDefault="00871E57" w:rsidP="005B52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71E57" w:rsidRPr="005B52B3" w:rsidRDefault="00871E57" w:rsidP="005B52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</w:tcPr>
          <w:p w:rsidR="00871E57" w:rsidRPr="005B52B3" w:rsidRDefault="00871E57" w:rsidP="005B52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B52B3">
              <w:rPr>
                <w:rFonts w:ascii="Times New Roman" w:hAnsi="Times New Roman"/>
                <w:sz w:val="28"/>
                <w:szCs w:val="28"/>
                <w:lang w:val="uk-UA"/>
              </w:rPr>
              <w:t>Повторить правила на с.79,80,82; с.82 № 511, 518 (устно), с.146 № 5, 2, с.118 №732,733, с.119 № 739,744, 740</w:t>
            </w:r>
          </w:p>
        </w:tc>
      </w:tr>
      <w:tr w:rsidR="00871E57" w:rsidRPr="005B52B3" w:rsidTr="005B52B3">
        <w:tc>
          <w:tcPr>
            <w:tcW w:w="3970" w:type="dxa"/>
          </w:tcPr>
          <w:p w:rsidR="00871E57" w:rsidRPr="005B52B3" w:rsidRDefault="00871E57" w:rsidP="005B52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B52B3">
              <w:rPr>
                <w:rFonts w:ascii="Times New Roman" w:hAnsi="Times New Roman"/>
                <w:sz w:val="28"/>
                <w:szCs w:val="28"/>
                <w:lang w:val="uk-UA"/>
              </w:rPr>
              <w:t>Природознавство 4 – Б , 4 - В</w:t>
            </w:r>
          </w:p>
        </w:tc>
        <w:tc>
          <w:tcPr>
            <w:tcW w:w="5528" w:type="dxa"/>
          </w:tcPr>
          <w:p w:rsidR="00871E57" w:rsidRPr="005B52B3" w:rsidRDefault="00871E57" w:rsidP="005B52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B52B3">
              <w:rPr>
                <w:rFonts w:ascii="Times New Roman" w:hAnsi="Times New Roman"/>
                <w:sz w:val="28"/>
                <w:szCs w:val="28"/>
                <w:lang w:val="uk-UA"/>
              </w:rPr>
              <w:t>Тіла і речовини</w:t>
            </w:r>
          </w:p>
        </w:tc>
        <w:tc>
          <w:tcPr>
            <w:tcW w:w="6521" w:type="dxa"/>
          </w:tcPr>
          <w:p w:rsidR="00871E57" w:rsidRPr="005B52B3" w:rsidRDefault="00871E57" w:rsidP="005B52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B52B3">
              <w:rPr>
                <w:rFonts w:ascii="Times New Roman" w:hAnsi="Times New Roman"/>
                <w:sz w:val="28"/>
                <w:szCs w:val="28"/>
                <w:lang w:val="uk-UA"/>
              </w:rPr>
              <w:t>С.162 – 163, підготувати відповідь про будь-яку речовину( вода, залізо тощо), с.163-165, відповісти на питання на с.165</w:t>
            </w:r>
          </w:p>
        </w:tc>
      </w:tr>
      <w:tr w:rsidR="00871E57" w:rsidRPr="005B52B3" w:rsidTr="005B52B3">
        <w:tc>
          <w:tcPr>
            <w:tcW w:w="3970" w:type="dxa"/>
          </w:tcPr>
          <w:p w:rsidR="00871E57" w:rsidRPr="005B52B3" w:rsidRDefault="00871E57" w:rsidP="005B52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B52B3">
              <w:rPr>
                <w:rFonts w:ascii="Times New Roman" w:hAnsi="Times New Roman"/>
                <w:sz w:val="28"/>
                <w:szCs w:val="28"/>
                <w:lang w:val="uk-UA"/>
              </w:rPr>
              <w:t>Природознавство  4 - А</w:t>
            </w:r>
          </w:p>
        </w:tc>
        <w:tc>
          <w:tcPr>
            <w:tcW w:w="5528" w:type="dxa"/>
          </w:tcPr>
          <w:p w:rsidR="00871E57" w:rsidRPr="005B52B3" w:rsidRDefault="00871E57" w:rsidP="005B52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</w:tcPr>
          <w:p w:rsidR="00871E57" w:rsidRPr="005B52B3" w:rsidRDefault="00871E57" w:rsidP="005B52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1E57" w:rsidRPr="005B52B3" w:rsidTr="005B52B3">
        <w:tc>
          <w:tcPr>
            <w:tcW w:w="3970" w:type="dxa"/>
          </w:tcPr>
          <w:p w:rsidR="00871E57" w:rsidRPr="005B52B3" w:rsidRDefault="00871E57" w:rsidP="005B52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B52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Англійська мова </w:t>
            </w:r>
          </w:p>
        </w:tc>
        <w:tc>
          <w:tcPr>
            <w:tcW w:w="5528" w:type="dxa"/>
          </w:tcPr>
          <w:p w:rsidR="00871E57" w:rsidRPr="005B52B3" w:rsidRDefault="00871E57" w:rsidP="005B52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B52B3">
              <w:rPr>
                <w:rFonts w:ascii="Times New Roman" w:hAnsi="Times New Roman"/>
                <w:sz w:val="28"/>
                <w:szCs w:val="28"/>
                <w:lang w:val="uk-UA"/>
              </w:rPr>
              <w:t>Повторити лексичні одиниці з теми «Тварини»</w:t>
            </w:r>
          </w:p>
        </w:tc>
        <w:tc>
          <w:tcPr>
            <w:tcW w:w="6521" w:type="dxa"/>
          </w:tcPr>
          <w:p w:rsidR="00871E57" w:rsidRPr="005B52B3" w:rsidRDefault="00871E57" w:rsidP="005B52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B52B3">
              <w:rPr>
                <w:rFonts w:ascii="Times New Roman" w:hAnsi="Times New Roman"/>
                <w:sz w:val="28"/>
                <w:szCs w:val="28"/>
                <w:lang w:val="uk-UA"/>
              </w:rPr>
              <w:t>Прописати у зошиті назви тварин, зробити малюнок 1 тварини і підписати назву  англійською</w:t>
            </w:r>
          </w:p>
        </w:tc>
      </w:tr>
      <w:tr w:rsidR="00871E57" w:rsidRPr="005B52B3" w:rsidTr="005B52B3">
        <w:tc>
          <w:tcPr>
            <w:tcW w:w="3970" w:type="dxa"/>
          </w:tcPr>
          <w:p w:rsidR="00871E57" w:rsidRPr="005B52B3" w:rsidRDefault="00871E57" w:rsidP="005B52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B52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Корекція мовлення </w:t>
            </w:r>
          </w:p>
        </w:tc>
        <w:tc>
          <w:tcPr>
            <w:tcW w:w="5528" w:type="dxa"/>
          </w:tcPr>
          <w:p w:rsidR="00871E57" w:rsidRPr="005B52B3" w:rsidRDefault="00871E57" w:rsidP="005B52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71E57" w:rsidRPr="005B52B3" w:rsidRDefault="00871E57" w:rsidP="005B52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</w:tcPr>
          <w:p w:rsidR="00871E57" w:rsidRPr="005B52B3" w:rsidRDefault="00871E57" w:rsidP="005B52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B52B3">
              <w:rPr>
                <w:rFonts w:ascii="Times New Roman" w:hAnsi="Times New Roman"/>
                <w:sz w:val="28"/>
                <w:szCs w:val="28"/>
                <w:lang w:val="uk-UA"/>
              </w:rPr>
              <w:t>Виконувати комплекс артикуляційної гімнастики, працювати над систематизацією поставлених звуків. Вивчити 2 загадки про весну</w:t>
            </w:r>
          </w:p>
        </w:tc>
      </w:tr>
      <w:tr w:rsidR="00871E57" w:rsidRPr="005B52B3" w:rsidTr="005B52B3">
        <w:trPr>
          <w:cantSplit/>
        </w:trPr>
        <w:tc>
          <w:tcPr>
            <w:tcW w:w="3970" w:type="dxa"/>
          </w:tcPr>
          <w:p w:rsidR="00871E57" w:rsidRPr="005B52B3" w:rsidRDefault="00871E57" w:rsidP="005B52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B52B3">
              <w:rPr>
                <w:rFonts w:ascii="Times New Roman" w:hAnsi="Times New Roman"/>
                <w:sz w:val="28"/>
                <w:szCs w:val="28"/>
                <w:lang w:val="uk-UA"/>
              </w:rPr>
              <w:t>Корекція розвитку</w:t>
            </w:r>
          </w:p>
        </w:tc>
        <w:tc>
          <w:tcPr>
            <w:tcW w:w="5528" w:type="dxa"/>
          </w:tcPr>
          <w:p w:rsidR="00871E57" w:rsidRPr="005B52B3" w:rsidRDefault="00871E57" w:rsidP="005B52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71E57" w:rsidRPr="005B52B3" w:rsidRDefault="00871E57" w:rsidP="005B52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</w:tcPr>
          <w:p w:rsidR="00871E57" w:rsidRPr="005B52B3" w:rsidRDefault="00871E57" w:rsidP="005B52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52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Написання чистомовок зі звуками </w:t>
            </w:r>
            <w:r w:rsidRPr="005B52B3">
              <w:rPr>
                <w:rFonts w:ascii="Times New Roman" w:hAnsi="Times New Roman"/>
                <w:sz w:val="28"/>
                <w:szCs w:val="28"/>
              </w:rPr>
              <w:t>[</w:t>
            </w:r>
            <w:r w:rsidRPr="005B52B3"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r w:rsidRPr="005B52B3">
              <w:rPr>
                <w:rFonts w:ascii="Times New Roman" w:hAnsi="Times New Roman"/>
                <w:sz w:val="28"/>
                <w:szCs w:val="28"/>
              </w:rPr>
              <w:t xml:space="preserve">] </w:t>
            </w:r>
            <w:r w:rsidRPr="005B52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 </w:t>
            </w:r>
            <w:r w:rsidRPr="005B52B3">
              <w:rPr>
                <w:rFonts w:ascii="Times New Roman" w:hAnsi="Times New Roman"/>
                <w:sz w:val="28"/>
                <w:szCs w:val="28"/>
              </w:rPr>
              <w:t>[</w:t>
            </w:r>
            <w:r w:rsidRPr="005B52B3">
              <w:rPr>
                <w:rFonts w:ascii="Times New Roman" w:hAnsi="Times New Roman"/>
                <w:sz w:val="28"/>
                <w:szCs w:val="28"/>
                <w:lang w:val="uk-UA"/>
              </w:rPr>
              <w:t>ф</w:t>
            </w:r>
            <w:r w:rsidRPr="005B52B3">
              <w:rPr>
                <w:rFonts w:ascii="Times New Roman" w:hAnsi="Times New Roman"/>
                <w:sz w:val="28"/>
                <w:szCs w:val="28"/>
              </w:rPr>
              <w:t>]</w:t>
            </w:r>
          </w:p>
        </w:tc>
      </w:tr>
    </w:tbl>
    <w:p w:rsidR="00871E57" w:rsidRDefault="00871E57" w:rsidP="006D365A">
      <w:pPr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sectPr w:rsidR="00871E57" w:rsidSect="00D02674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0C00"/>
    <w:rsid w:val="000B0C00"/>
    <w:rsid w:val="0013191B"/>
    <w:rsid w:val="002500E3"/>
    <w:rsid w:val="002D0F8A"/>
    <w:rsid w:val="00413F09"/>
    <w:rsid w:val="004A59F9"/>
    <w:rsid w:val="004B0BBC"/>
    <w:rsid w:val="005B52B3"/>
    <w:rsid w:val="005F0E7D"/>
    <w:rsid w:val="006B202A"/>
    <w:rsid w:val="006D365A"/>
    <w:rsid w:val="0083739E"/>
    <w:rsid w:val="00871E57"/>
    <w:rsid w:val="00886883"/>
    <w:rsid w:val="00886C1F"/>
    <w:rsid w:val="0099310B"/>
    <w:rsid w:val="00B33070"/>
    <w:rsid w:val="00B87ABA"/>
    <w:rsid w:val="00BF318A"/>
    <w:rsid w:val="00C76F3F"/>
    <w:rsid w:val="00D02674"/>
    <w:rsid w:val="00D515EC"/>
    <w:rsid w:val="00D72FE3"/>
    <w:rsid w:val="00DE2287"/>
    <w:rsid w:val="00F35EC5"/>
    <w:rsid w:val="00F81889"/>
    <w:rsid w:val="00FF1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91B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B0C0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515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15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140</TotalTime>
  <Pages>1</Pages>
  <Words>252</Words>
  <Characters>1439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Оксана</cp:lastModifiedBy>
  <cp:revision>7</cp:revision>
  <cp:lastPrinted>2020-03-17T19:25:00Z</cp:lastPrinted>
  <dcterms:created xsi:type="dcterms:W3CDTF">2020-03-14T18:15:00Z</dcterms:created>
  <dcterms:modified xsi:type="dcterms:W3CDTF">2020-03-30T07:59:00Z</dcterms:modified>
</cp:coreProperties>
</file>