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6889"/>
        <w:gridCol w:w="6233"/>
      </w:tblGrid>
      <w:tr w:rsidR="003C6537" w:rsidRPr="00D44A1A" w:rsidTr="00D44A1A">
        <w:tc>
          <w:tcPr>
            <w:tcW w:w="1980" w:type="dxa"/>
          </w:tcPr>
          <w:p w:rsidR="003C6537" w:rsidRPr="00D44A1A" w:rsidRDefault="003C6537" w:rsidP="00D44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662" w:type="dxa"/>
          </w:tcPr>
          <w:p w:rsidR="003C6537" w:rsidRPr="00D44A1A" w:rsidRDefault="003C6537" w:rsidP="00D44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799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537" w:rsidRPr="00D44A1A" w:rsidRDefault="003C6537" w:rsidP="00D44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537" w:rsidRPr="00D44A1A" w:rsidTr="00D44A1A">
        <w:tc>
          <w:tcPr>
            <w:tcW w:w="1980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662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Стор.56, впр. 131</w:t>
            </w: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Стор.57, впр. 134</w:t>
            </w:r>
          </w:p>
        </w:tc>
        <w:tc>
          <w:tcPr>
            <w:tcW w:w="6799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(спиши, розкриваючи дужки )</w:t>
            </w: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(Спиши текст. Підкресли прикметники, над ними скорочено зазнач рід.)</w:t>
            </w:r>
          </w:p>
        </w:tc>
      </w:tr>
      <w:tr w:rsidR="003C6537" w:rsidRPr="00D44A1A" w:rsidTr="00D44A1A">
        <w:tc>
          <w:tcPr>
            <w:tcW w:w="1980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6662" w:type="dxa"/>
          </w:tcPr>
          <w:p w:rsidR="003C6537" w:rsidRPr="00D44A1A" w:rsidRDefault="003C6537" w:rsidP="00D44A1A">
            <w:pPr>
              <w:pStyle w:val="NormalWeb"/>
              <w:spacing w:before="75" w:beforeAutospacing="0" w:after="75" w:afterAutospacing="0"/>
              <w:ind w:left="75" w:right="75"/>
              <w:jc w:val="center"/>
              <w:rPr>
                <w:b/>
                <w:bCs/>
              </w:rPr>
            </w:pPr>
            <w:r w:rsidRPr="00D44A1A">
              <w:rPr>
                <w:rStyle w:val="nm5"/>
                <w:b/>
                <w:bCs/>
              </w:rPr>
              <w:t>Василь Сухомлинський</w:t>
            </w:r>
          </w:p>
          <w:p w:rsidR="003C6537" w:rsidRPr="00037060" w:rsidRDefault="003C6537" w:rsidP="00D44A1A">
            <w:pPr>
              <w:pStyle w:val="NormalWeb"/>
              <w:spacing w:before="75" w:beforeAutospacing="0" w:after="75" w:afterAutospacing="0"/>
              <w:ind w:left="75" w:right="75"/>
              <w:jc w:val="center"/>
              <w:rPr>
                <w:rStyle w:val="Strong"/>
              </w:rPr>
            </w:pPr>
            <w:r w:rsidRPr="00037060">
              <w:rPr>
                <w:rStyle w:val="Strong"/>
              </w:rPr>
              <w:t>НАЙГАРНІША МАМА</w:t>
            </w:r>
          </w:p>
          <w:p w:rsidR="003C6537" w:rsidRPr="00037060" w:rsidRDefault="003C6537" w:rsidP="00D44A1A">
            <w:pPr>
              <w:pStyle w:val="NormalWeb"/>
              <w:spacing w:before="75" w:beforeAutospacing="0" w:after="75" w:afterAutospacing="0"/>
              <w:ind w:left="75" w:right="75"/>
              <w:jc w:val="center"/>
            </w:pPr>
            <w:r w:rsidRPr="00D44A1A">
              <w:rPr>
                <w:rFonts w:ascii="Arial" w:hAnsi="Arial" w:cs="Arial"/>
              </w:rPr>
              <w:t>Випало Совеня із гнізда та й повзає лісом. Далеко забилось, не може знайти рідного гнізда. Побачили птахи малого - некрасивого, з великою головою, вухатого, , жовторотого. Побачили та й питають, дивуючись:</w:t>
            </w:r>
            <w:r w:rsidRPr="00D44A1A">
              <w:rPr>
                <w:rFonts w:ascii="Arial" w:hAnsi="Arial" w:cs="Arial"/>
              </w:rPr>
              <w:br/>
              <w:t>- Хто ти такий? Де ти взявся?</w:t>
            </w:r>
            <w:r w:rsidRPr="00D44A1A">
              <w:rPr>
                <w:rFonts w:ascii="Arial" w:hAnsi="Arial" w:cs="Arial"/>
              </w:rPr>
              <w:br/>
              <w:t>- Я - Совеня, - відповідає мале. - Я випало з гнізда, не вмію ще літати і вдень дуже погано бачу. Я шукаю маму.</w:t>
            </w:r>
            <w:r w:rsidRPr="00D44A1A">
              <w:rPr>
                <w:rFonts w:ascii="Arial" w:hAnsi="Arial" w:cs="Arial"/>
              </w:rPr>
              <w:br/>
              <w:t>- Хто ж твоя мама? - питає Соловей.</w:t>
            </w:r>
            <w:r w:rsidRPr="00D44A1A">
              <w:rPr>
                <w:rFonts w:ascii="Arial" w:hAnsi="Arial" w:cs="Arial"/>
              </w:rPr>
              <w:br/>
              <w:t>- Моя мама Сова, - гордо відповідає Совеня.</w:t>
            </w:r>
            <w:r w:rsidRPr="00D44A1A">
              <w:rPr>
                <w:rFonts w:ascii="Arial" w:hAnsi="Arial" w:cs="Arial"/>
              </w:rPr>
              <w:br/>
              <w:t>- Яка ж вона? - питає Дятел.</w:t>
            </w:r>
            <w:r w:rsidRPr="00D44A1A">
              <w:rPr>
                <w:rFonts w:ascii="Arial" w:hAnsi="Arial" w:cs="Arial"/>
              </w:rPr>
              <w:br/>
              <w:t>- Моя мама найгарніша.</w:t>
            </w:r>
            <w:r w:rsidRPr="00D44A1A">
              <w:rPr>
                <w:rFonts w:ascii="Arial" w:hAnsi="Arial" w:cs="Arial"/>
              </w:rPr>
              <w:br/>
              <w:t>- Розкажи, яка ж вона, - питає Дрізд.</w:t>
            </w:r>
            <w:r w:rsidRPr="00D44A1A">
              <w:rPr>
                <w:rFonts w:ascii="Arial" w:hAnsi="Arial" w:cs="Arial"/>
              </w:rPr>
              <w:br/>
              <w:t>- У неї голова, вуха й очі такі, як у мене, - відповідає з гордістю Совеня.</w:t>
            </w:r>
            <w:r w:rsidRPr="00D44A1A">
              <w:rPr>
                <w:rFonts w:ascii="Arial" w:hAnsi="Arial" w:cs="Arial"/>
              </w:rPr>
              <w:br/>
              <w:t>- Ха-ха-ха! - зареготали Соловей, Дятел і Дрізд. - Та ти ж потвора. Виходить, і мати твоя така сама потвора.</w:t>
            </w:r>
            <w:r w:rsidRPr="00D44A1A">
              <w:rPr>
                <w:rFonts w:ascii="Arial" w:hAnsi="Arial" w:cs="Arial"/>
              </w:rPr>
              <w:br/>
              <w:t>- Неправда! - закричало Совеня. - Мама в мене найгарніша.</w:t>
            </w:r>
            <w:r w:rsidRPr="00D44A1A">
              <w:rPr>
                <w:rFonts w:ascii="Arial" w:hAnsi="Arial" w:cs="Arial"/>
              </w:rPr>
              <w:br/>
              <w:t>Почула його крик Сова, прилетіла, потихеньку взяла Совеня за лапку й повела до рідного гнізда.</w:t>
            </w:r>
            <w:r w:rsidRPr="00D44A1A">
              <w:rPr>
                <w:rFonts w:ascii="Arial" w:hAnsi="Arial" w:cs="Arial"/>
              </w:rPr>
              <w:br/>
              <w:t>Совеня уважно подивилося на свою маму: вона була й справді для нього найгарніша!</w:t>
            </w:r>
          </w:p>
          <w:p w:rsidR="003C6537" w:rsidRPr="00D44A1A" w:rsidRDefault="003C6537" w:rsidP="00D44A1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99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(Прочитай і перекажи оповідання. У зошиті запиши головну думку твору. Про що хотів сказати автор?)</w:t>
            </w:r>
          </w:p>
        </w:tc>
      </w:tr>
      <w:tr w:rsidR="003C6537" w:rsidRPr="00D44A1A" w:rsidTr="00D44A1A">
        <w:tc>
          <w:tcPr>
            <w:tcW w:w="1980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662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3.75pt;height:309pt;visibility:visible">
                  <v:imagedata r:id="rId5" o:title="" croptop="8247f" cropbottom="423f" cropleft="6552f" cropright="1833f"/>
                </v:shape>
              </w:pict>
            </w:r>
          </w:p>
        </w:tc>
        <w:tc>
          <w:tcPr>
            <w:tcW w:w="6799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(Закріпити навички множення і ділення на 1)</w:t>
            </w:r>
          </w:p>
        </w:tc>
      </w:tr>
      <w:tr w:rsidR="003C6537" w:rsidRPr="00D44A1A" w:rsidTr="00D44A1A">
        <w:tc>
          <w:tcPr>
            <w:tcW w:w="1980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6662" w:type="dxa"/>
          </w:tcPr>
          <w:p w:rsidR="003C6537" w:rsidRPr="00D44A1A" w:rsidRDefault="003C6537" w:rsidP="00D44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комплекс артикуляційної гімнастики. </w:t>
            </w:r>
          </w:p>
          <w:p w:rsidR="003C6537" w:rsidRPr="00D44A1A" w:rsidRDefault="003C6537" w:rsidP="00D44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Скласти характеристику 3 персонажів з казок чи мультфільмів.</w:t>
            </w:r>
          </w:p>
        </w:tc>
        <w:tc>
          <w:tcPr>
            <w:tcW w:w="6799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(коротко записати характеристики у зошиті)</w:t>
            </w:r>
          </w:p>
        </w:tc>
      </w:tr>
      <w:tr w:rsidR="003C6537" w:rsidRPr="00B15457" w:rsidTr="00D44A1A">
        <w:tc>
          <w:tcPr>
            <w:tcW w:w="1980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6662" w:type="dxa"/>
          </w:tcPr>
          <w:p w:rsidR="003C6537" w:rsidRPr="00D44A1A" w:rsidRDefault="003C6537" w:rsidP="00D44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Повторити лексичні одиниці з теми «Іграшки».</w:t>
            </w:r>
          </w:p>
          <w:p w:rsidR="003C6537" w:rsidRPr="00D44A1A" w:rsidRDefault="003C6537" w:rsidP="00D44A1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C6537" w:rsidRPr="00D44A1A" w:rsidRDefault="003C6537" w:rsidP="00D44A1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C6537" w:rsidRPr="00D44A1A" w:rsidRDefault="003C6537" w:rsidP="00D44A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sz w:val="28"/>
                <w:szCs w:val="28"/>
                <w:lang w:val="uk-UA"/>
              </w:rPr>
              <w:t>Записати числівники від 61 до 80.</w:t>
            </w:r>
          </w:p>
        </w:tc>
        <w:tc>
          <w:tcPr>
            <w:tcW w:w="6799" w:type="dxa"/>
          </w:tcPr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Відеоматеріал до теми «Іграшки»:</w:t>
            </w: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D44A1A">
                <w:rPr>
                  <w:rStyle w:val="Hyperlink"/>
                </w:rPr>
                <w:t>https</w:t>
              </w:r>
              <w:r w:rsidRPr="00D44A1A">
                <w:rPr>
                  <w:rStyle w:val="Hyperlink"/>
                  <w:lang w:val="uk-UA"/>
                </w:rPr>
                <w:t>://</w:t>
              </w:r>
              <w:r w:rsidRPr="00D44A1A">
                <w:rPr>
                  <w:rStyle w:val="Hyperlink"/>
                </w:rPr>
                <w:t>www</w:t>
              </w:r>
              <w:r w:rsidRPr="00D44A1A">
                <w:rPr>
                  <w:rStyle w:val="Hyperlink"/>
                  <w:lang w:val="uk-UA"/>
                </w:rPr>
                <w:t>.</w:t>
              </w:r>
              <w:r w:rsidRPr="00D44A1A">
                <w:rPr>
                  <w:rStyle w:val="Hyperlink"/>
                </w:rPr>
                <w:t>youtube</w:t>
              </w:r>
              <w:r w:rsidRPr="00D44A1A">
                <w:rPr>
                  <w:rStyle w:val="Hyperlink"/>
                  <w:lang w:val="uk-UA"/>
                </w:rPr>
                <w:t>.</w:t>
              </w:r>
              <w:r w:rsidRPr="00D44A1A">
                <w:rPr>
                  <w:rStyle w:val="Hyperlink"/>
                </w:rPr>
                <w:t>com</w:t>
              </w:r>
              <w:r w:rsidRPr="00D44A1A">
                <w:rPr>
                  <w:rStyle w:val="Hyperlink"/>
                  <w:lang w:val="uk-UA"/>
                </w:rPr>
                <w:t>/</w:t>
              </w:r>
              <w:r w:rsidRPr="00D44A1A">
                <w:rPr>
                  <w:rStyle w:val="Hyperlink"/>
                </w:rPr>
                <w:t>watch</w:t>
              </w:r>
              <w:r w:rsidRPr="00D44A1A">
                <w:rPr>
                  <w:rStyle w:val="Hyperlink"/>
                  <w:lang w:val="uk-UA"/>
                </w:rPr>
                <w:t>?</w:t>
              </w:r>
              <w:r w:rsidRPr="00D44A1A">
                <w:rPr>
                  <w:rStyle w:val="Hyperlink"/>
                </w:rPr>
                <w:t>v</w:t>
              </w:r>
              <w:r w:rsidRPr="00D44A1A">
                <w:rPr>
                  <w:rStyle w:val="Hyperlink"/>
                  <w:lang w:val="uk-UA"/>
                </w:rPr>
                <w:t>=</w:t>
              </w:r>
              <w:r w:rsidRPr="00D44A1A">
                <w:rPr>
                  <w:rStyle w:val="Hyperlink"/>
                </w:rPr>
                <w:t>qfw</w:t>
              </w:r>
              <w:r w:rsidRPr="00D44A1A">
                <w:rPr>
                  <w:rStyle w:val="Hyperlink"/>
                  <w:lang w:val="uk-UA"/>
                </w:rPr>
                <w:t>-</w:t>
              </w:r>
              <w:r w:rsidRPr="00D44A1A">
                <w:rPr>
                  <w:rStyle w:val="Hyperlink"/>
                </w:rPr>
                <w:t>PGe</w:t>
              </w:r>
              <w:r w:rsidRPr="00D44A1A">
                <w:rPr>
                  <w:rStyle w:val="Hyperlink"/>
                  <w:lang w:val="uk-UA"/>
                </w:rPr>
                <w:t>2</w:t>
              </w:r>
              <w:r w:rsidRPr="00D44A1A">
                <w:rPr>
                  <w:rStyle w:val="Hyperlink"/>
                </w:rPr>
                <w:t>qFY</w:t>
              </w:r>
              <w:r w:rsidRPr="00D44A1A">
                <w:rPr>
                  <w:rStyle w:val="Hyperlink"/>
                  <w:lang w:val="uk-UA"/>
                </w:rPr>
                <w:t>&amp;</w:t>
              </w:r>
              <w:r w:rsidRPr="00D44A1A">
                <w:rPr>
                  <w:rStyle w:val="Hyperlink"/>
                </w:rPr>
                <w:t>t</w:t>
              </w:r>
              <w:r w:rsidRPr="00D44A1A">
                <w:rPr>
                  <w:rStyle w:val="Hyperlink"/>
                  <w:lang w:val="uk-UA"/>
                </w:rPr>
                <w:t>=1</w:t>
              </w:r>
              <w:r w:rsidRPr="00D44A1A">
                <w:rPr>
                  <w:rStyle w:val="Hyperlink"/>
                </w:rPr>
                <w:t>s</w:t>
              </w:r>
            </w:hyperlink>
            <w:r w:rsidRPr="00D44A1A">
              <w:rPr>
                <w:lang w:val="uk-UA"/>
              </w:rPr>
              <w:t xml:space="preserve"> </w:t>
            </w: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  <w:p w:rsidR="003C6537" w:rsidRPr="00D44A1A" w:rsidRDefault="003C6537" w:rsidP="00D44A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(наприклад: </w:t>
            </w: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sixty one, sixty two…</w:t>
            </w:r>
            <w:r w:rsidRPr="00D44A1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</w:tbl>
    <w:p w:rsidR="003C6537" w:rsidRDefault="003C6537" w:rsidP="00AF6C9B">
      <w:pPr>
        <w:rPr>
          <w:lang w:val="en-US"/>
        </w:rPr>
      </w:pPr>
    </w:p>
    <w:p w:rsidR="003C6537" w:rsidRDefault="003C6537" w:rsidP="00AF6C9B">
      <w:pPr>
        <w:rPr>
          <w:lang w:val="en-US"/>
        </w:rPr>
      </w:pPr>
    </w:p>
    <w:p w:rsidR="003C6537" w:rsidRDefault="003C6537" w:rsidP="00AF6C9B">
      <w:pPr>
        <w:rPr>
          <w:lang w:val="en-US"/>
        </w:rPr>
      </w:pPr>
    </w:p>
    <w:p w:rsidR="003C6537" w:rsidRPr="00B15457" w:rsidRDefault="003C6537" w:rsidP="00AF6C9B">
      <w:pPr>
        <w:rPr>
          <w:lang w:val="en-US"/>
        </w:rPr>
      </w:pPr>
    </w:p>
    <w:sectPr w:rsidR="003C6537" w:rsidRPr="00B15457" w:rsidSect="00AF6C9B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1D0"/>
    <w:multiLevelType w:val="hybridMultilevel"/>
    <w:tmpl w:val="3628FD38"/>
    <w:lvl w:ilvl="0" w:tplc="22323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9FD"/>
    <w:rsid w:val="00037060"/>
    <w:rsid w:val="00144F00"/>
    <w:rsid w:val="003C3E24"/>
    <w:rsid w:val="003C6537"/>
    <w:rsid w:val="005049FD"/>
    <w:rsid w:val="007609B0"/>
    <w:rsid w:val="008759C5"/>
    <w:rsid w:val="00A23084"/>
    <w:rsid w:val="00AF6C9B"/>
    <w:rsid w:val="00B15457"/>
    <w:rsid w:val="00D44A1A"/>
    <w:rsid w:val="00D6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C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3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37060"/>
    <w:rPr>
      <w:rFonts w:cs="Times New Roman"/>
      <w:b/>
      <w:bCs/>
    </w:rPr>
  </w:style>
  <w:style w:type="character" w:customStyle="1" w:styleId="nm5">
    <w:name w:val="nm5"/>
    <w:basedOn w:val="DefaultParagraphFont"/>
    <w:uiPriority w:val="99"/>
    <w:rsid w:val="00037060"/>
    <w:rPr>
      <w:rFonts w:cs="Times New Roman"/>
    </w:rPr>
  </w:style>
  <w:style w:type="character" w:styleId="Hyperlink">
    <w:name w:val="Hyperlink"/>
    <w:basedOn w:val="DefaultParagraphFont"/>
    <w:uiPriority w:val="99"/>
    <w:rsid w:val="00A2308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30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w-PGe2qFY&amp;t=1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Оксана</cp:lastModifiedBy>
  <cp:revision>5</cp:revision>
  <dcterms:created xsi:type="dcterms:W3CDTF">2020-03-19T11:43:00Z</dcterms:created>
  <dcterms:modified xsi:type="dcterms:W3CDTF">2020-04-02T09:47:00Z</dcterms:modified>
</cp:coreProperties>
</file>