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254"/>
        <w:gridCol w:w="4326"/>
        <w:gridCol w:w="7567"/>
      </w:tblGrid>
      <w:tr w:rsidR="00CD0D3D" w:rsidRPr="00335CD0" w:rsidTr="00E366DB">
        <w:trPr>
          <w:trHeight w:val="1052"/>
        </w:trPr>
        <w:tc>
          <w:tcPr>
            <w:tcW w:w="666" w:type="dxa"/>
          </w:tcPr>
          <w:p w:rsidR="00CD0D3D" w:rsidRPr="00335CD0" w:rsidRDefault="00CD0D3D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D3D" w:rsidRPr="00335CD0" w:rsidRDefault="00CD0D3D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D0D3D" w:rsidRPr="00335CD0" w:rsidRDefault="00CD0D3D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0D3D" w:rsidRPr="00335CD0" w:rsidRDefault="00CD0D3D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CD0D3D" w:rsidRPr="00335CD0" w:rsidTr="00E366DB">
        <w:trPr>
          <w:trHeight w:val="508"/>
        </w:trPr>
        <w:tc>
          <w:tcPr>
            <w:tcW w:w="666" w:type="dxa"/>
          </w:tcPr>
          <w:p w:rsidR="00CD0D3D" w:rsidRPr="00335CD0" w:rsidRDefault="00CD0D3D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D0D3D" w:rsidRPr="00335CD0" w:rsidRDefault="00CD0D3D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§20 читати, вивчити формулу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№ 813(1,2) </w:t>
            </w:r>
          </w:p>
        </w:tc>
      </w:tr>
      <w:tr w:rsidR="00CD0D3D" w:rsidRPr="00335CD0" w:rsidTr="00E366DB">
        <w:trPr>
          <w:trHeight w:val="518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22 повторити, поняття «означення»</w:t>
            </w:r>
          </w:p>
        </w:tc>
        <w:tc>
          <w:tcPr>
            <w:tcW w:w="10739" w:type="dxa"/>
          </w:tcPr>
          <w:p w:rsidR="00CD0D3D" w:rsidRPr="00093DCB" w:rsidRDefault="00CD0D3D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№ 2 з </w:t>
            </w:r>
            <w:r w:rsidRPr="00000A7F">
              <w:rPr>
                <w:rFonts w:ascii="Times New Roman" w:hAnsi="Times New Roman"/>
                <w:sz w:val="28"/>
                <w:szCs w:val="28"/>
                <w:lang w:val="uk-UA"/>
              </w:rPr>
              <w:t>§ 22</w:t>
            </w:r>
          </w:p>
        </w:tc>
      </w:tr>
      <w:tr w:rsidR="00CD0D3D" w:rsidRPr="00335CD0" w:rsidTr="00E366DB">
        <w:trPr>
          <w:trHeight w:val="436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38, с. 222-223 читати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471 письмово</w:t>
            </w:r>
          </w:p>
        </w:tc>
      </w:tr>
      <w:tr w:rsidR="00CD0D3D" w:rsidRPr="00335CD0" w:rsidTr="00E366DB">
        <w:trPr>
          <w:trHeight w:val="579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26" w:type="dxa"/>
          </w:tcPr>
          <w:p w:rsidR="00CD0D3D" w:rsidRPr="009703E3" w:rsidRDefault="00CD0D3D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262 вивчити правило</w:t>
            </w:r>
          </w:p>
        </w:tc>
        <w:tc>
          <w:tcPr>
            <w:tcW w:w="10739" w:type="dxa"/>
          </w:tcPr>
          <w:p w:rsidR="00CD0D3D" w:rsidRPr="009703E3" w:rsidRDefault="00CD0D3D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 406 (письмово)</w:t>
            </w:r>
          </w:p>
        </w:tc>
      </w:tr>
      <w:tr w:rsidR="00CD0D3D" w:rsidRPr="00335CD0" w:rsidTr="00E366DB">
        <w:trPr>
          <w:trHeight w:val="600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26" w:type="dxa"/>
          </w:tcPr>
          <w:p w:rsidR="00CD0D3D" w:rsidRPr="009703E3" w:rsidRDefault="00CD0D3D" w:rsidP="0007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290-292 читати</w:t>
            </w:r>
          </w:p>
        </w:tc>
        <w:tc>
          <w:tcPr>
            <w:tcW w:w="10739" w:type="dxa"/>
          </w:tcPr>
          <w:p w:rsidR="00CD0D3D" w:rsidRPr="009703E3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питання усно, №8 письмово</w:t>
            </w:r>
          </w:p>
        </w:tc>
      </w:tr>
      <w:tr w:rsidR="00CD0D3D" w:rsidRPr="00335CD0" w:rsidTr="00E366DB">
        <w:trPr>
          <w:trHeight w:val="519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726" w:type="dxa"/>
          </w:tcPr>
          <w:p w:rsidR="00CD0D3D" w:rsidRPr="00335CD0" w:rsidRDefault="00CD0D3D" w:rsidP="0059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презентацію не тему «Звичаї, традиції та побут на Україні на початку 20 століття»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зошиті або електронний документ</w:t>
            </w:r>
          </w:p>
        </w:tc>
      </w:tr>
      <w:tr w:rsidR="00CD0D3D" w:rsidRPr="00335CD0" w:rsidTr="00E366DB">
        <w:trPr>
          <w:trHeight w:val="436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28 опрацювати</w:t>
            </w:r>
          </w:p>
        </w:tc>
        <w:tc>
          <w:tcPr>
            <w:tcW w:w="10739" w:type="dxa"/>
          </w:tcPr>
          <w:p w:rsidR="00CD0D3D" w:rsidRPr="00093DCB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Переказувати </w:t>
            </w:r>
          </w:p>
        </w:tc>
      </w:tr>
      <w:tr w:rsidR="00CD0D3D" w:rsidRPr="00335CD0" w:rsidTr="00E366DB">
        <w:trPr>
          <w:trHeight w:val="671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Міні-твір «Мій улюблений літературний герой»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письмово </w:t>
            </w:r>
          </w:p>
        </w:tc>
      </w:tr>
      <w:tr w:rsidR="00CD0D3D" w:rsidRPr="00335CD0" w:rsidTr="00E366DB">
        <w:trPr>
          <w:trHeight w:val="375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26" w:type="dxa"/>
          </w:tcPr>
          <w:p w:rsidR="00CD0D3D" w:rsidRPr="005110B7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питання.</w:t>
            </w:r>
          </w:p>
        </w:tc>
        <w:tc>
          <w:tcPr>
            <w:tcW w:w="10739" w:type="dxa"/>
          </w:tcPr>
          <w:p w:rsidR="00CD0D3D" w:rsidRPr="005110B7" w:rsidRDefault="00CD0D3D" w:rsidP="00DA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у групі класу</w:t>
            </w:r>
          </w:p>
        </w:tc>
      </w:tr>
      <w:tr w:rsidR="00CD0D3D" w:rsidRPr="00335CD0" w:rsidTr="00E366DB">
        <w:trPr>
          <w:trHeight w:val="399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робота №7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241 (письмово)</w:t>
            </w:r>
          </w:p>
        </w:tc>
      </w:tr>
      <w:tr w:rsidR="00CD0D3D" w:rsidRPr="00335CD0" w:rsidTr="00E366DB">
        <w:trPr>
          <w:trHeight w:val="483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726" w:type="dxa"/>
          </w:tcPr>
          <w:p w:rsidR="00CD0D3D" w:rsidRPr="00335CD0" w:rsidRDefault="00CD0D3D" w:rsidP="00641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Стор.195-197 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терміни та їх значення</w:t>
            </w:r>
          </w:p>
        </w:tc>
      </w:tr>
      <w:tr w:rsidR="00CD0D3D" w:rsidRPr="00335CD0" w:rsidTr="00E366DB">
        <w:trPr>
          <w:trHeight w:val="453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23D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48 опрацювати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терміни та їх значення (у зошит)</w:t>
            </w:r>
          </w:p>
        </w:tc>
      </w:tr>
      <w:tr w:rsidR="00CD0D3D" w:rsidRPr="00335CD0" w:rsidTr="00E366DB">
        <w:trPr>
          <w:trHeight w:val="350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§45 опрацювати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1-4 (письмово)</w:t>
            </w:r>
          </w:p>
        </w:tc>
      </w:tr>
      <w:tr w:rsidR="00CD0D3D" w:rsidRPr="00335CD0" w:rsidTr="00E366DB">
        <w:trPr>
          <w:trHeight w:val="436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«Пам'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ятка: як уберегтися від СНІДу»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стислу доповідь (письмово)</w:t>
            </w:r>
          </w:p>
        </w:tc>
      </w:tr>
      <w:tr w:rsidR="00CD0D3D" w:rsidRPr="00335CD0" w:rsidTr="00E366DB">
        <w:trPr>
          <w:trHeight w:val="436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реферат на тему «Особливості роботи з графічними об'єктами під час створення комп’ютерних публікацій»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Оформити як реферат або як доповідь у зошиті</w:t>
            </w:r>
          </w:p>
        </w:tc>
      </w:tr>
      <w:tr w:rsidR="00CD0D3D" w:rsidRPr="004F3B53" w:rsidTr="00E366DB">
        <w:trPr>
          <w:trHeight w:val="436"/>
        </w:trPr>
        <w:tc>
          <w:tcPr>
            <w:tcW w:w="666" w:type="dxa"/>
          </w:tcPr>
          <w:p w:rsidR="00CD0D3D" w:rsidRPr="00A340B2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20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5726" w:type="dxa"/>
          </w:tcPr>
          <w:p w:rsidR="00CD0D3D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Підготовити доповідь «Як я можу отримати обрану професію?»</w:t>
            </w:r>
          </w:p>
        </w:tc>
        <w:tc>
          <w:tcPr>
            <w:tcW w:w="10739" w:type="dxa"/>
          </w:tcPr>
          <w:p w:rsidR="00CD0D3D" w:rsidRDefault="00CD0D3D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Письмово</w:t>
            </w:r>
          </w:p>
        </w:tc>
      </w:tr>
      <w:tr w:rsidR="00CD0D3D" w:rsidRPr="004F3B53" w:rsidTr="00E366DB">
        <w:trPr>
          <w:trHeight w:val="436"/>
        </w:trPr>
        <w:tc>
          <w:tcPr>
            <w:tcW w:w="666" w:type="dxa"/>
          </w:tcPr>
          <w:p w:rsidR="00CD0D3D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20" w:type="dxa"/>
          </w:tcPr>
          <w:p w:rsidR="00CD0D3D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726" w:type="dxa"/>
          </w:tcPr>
          <w:p w:rsidR="00CD0D3D" w:rsidRDefault="00CD0D3D" w:rsidP="00C4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«Ознайомлення зі способами декорування великодніх яєць» </w:t>
            </w:r>
          </w:p>
        </w:tc>
        <w:tc>
          <w:tcPr>
            <w:tcW w:w="10739" w:type="dxa"/>
          </w:tcPr>
          <w:p w:rsidR="00CD0D3D" w:rsidRDefault="00CD0D3D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Обрати один з варіантів декорування (матеріал у групі класу)</w:t>
            </w:r>
          </w:p>
        </w:tc>
      </w:tr>
      <w:tr w:rsidR="00CD0D3D" w:rsidRPr="00E366DB" w:rsidTr="00E366DB">
        <w:trPr>
          <w:trHeight w:val="436"/>
        </w:trPr>
        <w:tc>
          <w:tcPr>
            <w:tcW w:w="66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CD0D3D" w:rsidRPr="00A340B2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726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наголосом. Робота з текстом «Музей писанкової майстерності у Коломиї»</w:t>
            </w:r>
          </w:p>
        </w:tc>
        <w:tc>
          <w:tcPr>
            <w:tcW w:w="10739" w:type="dxa"/>
          </w:tcPr>
          <w:p w:rsidR="00CD0D3D" w:rsidRPr="00335CD0" w:rsidRDefault="00CD0D3D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Виразне читання тексту, виконати завдання. Логічні паузи, логічні наголоси, інтонація.(матеріал у групі класу)</w:t>
            </w:r>
          </w:p>
        </w:tc>
      </w:tr>
    </w:tbl>
    <w:p w:rsidR="00CD0D3D" w:rsidRPr="009F64C9" w:rsidRDefault="00CD0D3D">
      <w:pPr>
        <w:rPr>
          <w:rFonts w:ascii="Times New Roman" w:hAnsi="Times New Roman"/>
          <w:sz w:val="28"/>
          <w:szCs w:val="28"/>
          <w:lang w:val="uk-UA"/>
        </w:rPr>
      </w:pPr>
    </w:p>
    <w:p w:rsidR="00CD0D3D" w:rsidRPr="009F64C9" w:rsidRDefault="00CD0D3D">
      <w:pPr>
        <w:rPr>
          <w:rFonts w:ascii="Times New Roman" w:hAnsi="Times New Roman"/>
          <w:sz w:val="28"/>
          <w:szCs w:val="28"/>
          <w:lang w:val="uk-UA"/>
        </w:rPr>
      </w:pPr>
    </w:p>
    <w:sectPr w:rsidR="00CD0D3D" w:rsidRPr="009F64C9" w:rsidSect="001C6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00A7F"/>
    <w:rsid w:val="00022072"/>
    <w:rsid w:val="00061B01"/>
    <w:rsid w:val="00064CE7"/>
    <w:rsid w:val="00074283"/>
    <w:rsid w:val="00087F9F"/>
    <w:rsid w:val="00093DCB"/>
    <w:rsid w:val="000D546C"/>
    <w:rsid w:val="00127668"/>
    <w:rsid w:val="001761F8"/>
    <w:rsid w:val="001C6BB0"/>
    <w:rsid w:val="00256DD2"/>
    <w:rsid w:val="00276043"/>
    <w:rsid w:val="002F4C21"/>
    <w:rsid w:val="00335CD0"/>
    <w:rsid w:val="003B2E89"/>
    <w:rsid w:val="003F44FB"/>
    <w:rsid w:val="003F54D8"/>
    <w:rsid w:val="00461D48"/>
    <w:rsid w:val="004A0BFD"/>
    <w:rsid w:val="004B3A31"/>
    <w:rsid w:val="004F3B53"/>
    <w:rsid w:val="005110B7"/>
    <w:rsid w:val="00517F96"/>
    <w:rsid w:val="00597E2C"/>
    <w:rsid w:val="005B7AF1"/>
    <w:rsid w:val="005D4AC7"/>
    <w:rsid w:val="005D7FB3"/>
    <w:rsid w:val="005E43A2"/>
    <w:rsid w:val="00637ADB"/>
    <w:rsid w:val="00641411"/>
    <w:rsid w:val="00680F18"/>
    <w:rsid w:val="006965E8"/>
    <w:rsid w:val="006A4108"/>
    <w:rsid w:val="006B3297"/>
    <w:rsid w:val="00756719"/>
    <w:rsid w:val="00771032"/>
    <w:rsid w:val="0079195F"/>
    <w:rsid w:val="007E1C51"/>
    <w:rsid w:val="0087642D"/>
    <w:rsid w:val="008B3F4C"/>
    <w:rsid w:val="008D623D"/>
    <w:rsid w:val="00955554"/>
    <w:rsid w:val="0096702E"/>
    <w:rsid w:val="009703E3"/>
    <w:rsid w:val="0097528D"/>
    <w:rsid w:val="00977319"/>
    <w:rsid w:val="009941CF"/>
    <w:rsid w:val="009F64C9"/>
    <w:rsid w:val="00A340B2"/>
    <w:rsid w:val="00B4697E"/>
    <w:rsid w:val="00BE3A9B"/>
    <w:rsid w:val="00C122DC"/>
    <w:rsid w:val="00C42428"/>
    <w:rsid w:val="00CD0D3D"/>
    <w:rsid w:val="00CD6AD9"/>
    <w:rsid w:val="00D17A01"/>
    <w:rsid w:val="00DA58A2"/>
    <w:rsid w:val="00DA6A10"/>
    <w:rsid w:val="00DC789D"/>
    <w:rsid w:val="00E04F7C"/>
    <w:rsid w:val="00E17CE7"/>
    <w:rsid w:val="00E35108"/>
    <w:rsid w:val="00E366DB"/>
    <w:rsid w:val="00E469E1"/>
    <w:rsid w:val="00E84A80"/>
    <w:rsid w:val="00ED76F9"/>
    <w:rsid w:val="00F361B9"/>
    <w:rsid w:val="00FB14E8"/>
    <w:rsid w:val="00F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1</Pages>
  <Words>255</Words>
  <Characters>1456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25</cp:revision>
  <dcterms:created xsi:type="dcterms:W3CDTF">2020-03-15T16:48:00Z</dcterms:created>
  <dcterms:modified xsi:type="dcterms:W3CDTF">2020-04-15T08:07:00Z</dcterms:modified>
</cp:coreProperties>
</file>