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254"/>
        <w:gridCol w:w="4326"/>
        <w:gridCol w:w="7567"/>
      </w:tblGrid>
      <w:tr w:rsidR="003D38C5" w:rsidRPr="00335CD0" w:rsidTr="00BB15C5">
        <w:trPr>
          <w:trHeight w:val="1052"/>
        </w:trPr>
        <w:tc>
          <w:tcPr>
            <w:tcW w:w="666" w:type="dxa"/>
          </w:tcPr>
          <w:p w:rsidR="003D38C5" w:rsidRPr="00335CD0" w:rsidRDefault="003D38C5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8C5" w:rsidRPr="00335CD0" w:rsidRDefault="003D38C5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3D38C5" w:rsidRPr="00335CD0" w:rsidRDefault="003D38C5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8C5" w:rsidRPr="00335CD0" w:rsidRDefault="003D38C5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38C5" w:rsidRPr="00335CD0" w:rsidRDefault="003D38C5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38C5" w:rsidRPr="00335CD0" w:rsidRDefault="003D38C5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Вид контролю</w:t>
            </w:r>
          </w:p>
        </w:tc>
      </w:tr>
      <w:tr w:rsidR="003D38C5" w:rsidRPr="00335CD0" w:rsidTr="00BB15C5">
        <w:trPr>
          <w:trHeight w:val="508"/>
        </w:trPr>
        <w:tc>
          <w:tcPr>
            <w:tcW w:w="666" w:type="dxa"/>
          </w:tcPr>
          <w:p w:rsidR="003D38C5" w:rsidRPr="00335CD0" w:rsidRDefault="003D38C5" w:rsidP="00335CD0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D38C5" w:rsidRPr="00335CD0" w:rsidRDefault="003D38C5" w:rsidP="00335CD0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§20 читати, вивчити формулу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№ 811 </w:t>
            </w:r>
          </w:p>
        </w:tc>
      </w:tr>
      <w:tr w:rsidR="003D38C5" w:rsidRPr="00335CD0" w:rsidTr="00BB15C5">
        <w:trPr>
          <w:trHeight w:val="518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Геометр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22 повторити, поняття «означення»</w:t>
            </w:r>
          </w:p>
        </w:tc>
        <w:tc>
          <w:tcPr>
            <w:tcW w:w="10739" w:type="dxa"/>
          </w:tcPr>
          <w:p w:rsidR="003D38C5" w:rsidRPr="00093DCB" w:rsidRDefault="003D38C5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№ 1 з </w:t>
            </w:r>
            <w:r w:rsidRPr="00000A7F">
              <w:rPr>
                <w:rFonts w:ascii="Times New Roman" w:hAnsi="Times New Roman"/>
                <w:sz w:val="28"/>
                <w:szCs w:val="28"/>
                <w:lang w:val="uk-UA"/>
              </w:rPr>
              <w:t>§ 22</w:t>
            </w:r>
          </w:p>
        </w:tc>
      </w:tr>
      <w:tr w:rsidR="003D38C5" w:rsidRPr="00335CD0" w:rsidTr="00BB15C5">
        <w:trPr>
          <w:trHeight w:val="436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38, с. 218-221 читати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468,469 письмово</w:t>
            </w:r>
          </w:p>
        </w:tc>
      </w:tr>
      <w:tr w:rsidR="003D38C5" w:rsidRPr="00335CD0" w:rsidTr="00BB15C5">
        <w:trPr>
          <w:trHeight w:val="579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726" w:type="dxa"/>
          </w:tcPr>
          <w:p w:rsidR="003D38C5" w:rsidRPr="009703E3" w:rsidRDefault="003D38C5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261 вивчити правило</w:t>
            </w:r>
          </w:p>
        </w:tc>
        <w:tc>
          <w:tcPr>
            <w:tcW w:w="10739" w:type="dxa"/>
          </w:tcPr>
          <w:p w:rsidR="003D38C5" w:rsidRPr="009703E3" w:rsidRDefault="003D38C5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 404 (письмово)</w:t>
            </w:r>
          </w:p>
        </w:tc>
      </w:tr>
      <w:tr w:rsidR="003D38C5" w:rsidRPr="00335CD0" w:rsidTr="00BB15C5">
        <w:trPr>
          <w:trHeight w:val="600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726" w:type="dxa"/>
          </w:tcPr>
          <w:p w:rsidR="003D38C5" w:rsidRPr="009703E3" w:rsidRDefault="003D38C5" w:rsidP="0007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288-290 читати</w:t>
            </w:r>
          </w:p>
        </w:tc>
        <w:tc>
          <w:tcPr>
            <w:tcW w:w="10739" w:type="dxa"/>
          </w:tcPr>
          <w:p w:rsidR="003D38C5" w:rsidRPr="009703E3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Конспект </w:t>
            </w:r>
          </w:p>
        </w:tc>
      </w:tr>
      <w:tr w:rsidR="003D38C5" w:rsidRPr="00335CD0" w:rsidTr="00BB15C5">
        <w:trPr>
          <w:trHeight w:val="519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726" w:type="dxa"/>
          </w:tcPr>
          <w:p w:rsidR="003D38C5" w:rsidRPr="00335CD0" w:rsidRDefault="003D38C5" w:rsidP="00597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Зробити презентацію не тему «Звичаї, традиції та побут на Україні на початку 20 століття»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зошиті або електронний документ</w:t>
            </w:r>
            <w:bookmarkStart w:id="0" w:name="_GoBack"/>
            <w:bookmarkEnd w:id="0"/>
          </w:p>
        </w:tc>
      </w:tr>
      <w:tr w:rsidR="003D38C5" w:rsidRPr="00335CD0" w:rsidTr="00BB15C5">
        <w:trPr>
          <w:trHeight w:val="436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28 опрацювати</w:t>
            </w:r>
          </w:p>
        </w:tc>
        <w:tc>
          <w:tcPr>
            <w:tcW w:w="10739" w:type="dxa"/>
          </w:tcPr>
          <w:p w:rsidR="003D38C5" w:rsidRPr="00093DCB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Стислий конспект</w:t>
            </w:r>
          </w:p>
        </w:tc>
      </w:tr>
      <w:tr w:rsidR="003D38C5" w:rsidRPr="00335CD0" w:rsidTr="00BB15C5">
        <w:trPr>
          <w:trHeight w:val="671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Міні-твір «Мій улюблений літературний герой»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Скласти письмово </w:t>
            </w:r>
          </w:p>
        </w:tc>
      </w:tr>
      <w:tr w:rsidR="003D38C5" w:rsidRPr="00335CD0" w:rsidTr="00BB15C5">
        <w:trPr>
          <w:trHeight w:val="375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726" w:type="dxa"/>
          </w:tcPr>
          <w:p w:rsidR="003D38C5" w:rsidRPr="005110B7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Поставити речення у питальну та заперечну форми</w:t>
            </w:r>
          </w:p>
        </w:tc>
        <w:tc>
          <w:tcPr>
            <w:tcW w:w="10739" w:type="dxa"/>
          </w:tcPr>
          <w:p w:rsidR="003D38C5" w:rsidRPr="005110B7" w:rsidRDefault="003D38C5" w:rsidP="00DA6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у групі класу</w:t>
            </w:r>
          </w:p>
        </w:tc>
      </w:tr>
      <w:tr w:rsidR="003D38C5" w:rsidRPr="00335CD0" w:rsidTr="00BB15C5">
        <w:trPr>
          <w:trHeight w:val="399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4C9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38 опрацювати, вивчити формули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Задача №1 стор. 237 (письмово)</w:t>
            </w:r>
          </w:p>
        </w:tc>
      </w:tr>
      <w:tr w:rsidR="003D38C5" w:rsidRPr="00335CD0" w:rsidTr="00BB15C5">
        <w:trPr>
          <w:trHeight w:val="483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«Поліція та неповнолітні»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Знайти зразок заяви до поліції в Інтернеті; переробити на свій варіант</w:t>
            </w:r>
          </w:p>
        </w:tc>
      </w:tr>
      <w:tr w:rsidR="003D38C5" w:rsidRPr="00335CD0" w:rsidTr="00BB15C5">
        <w:trPr>
          <w:trHeight w:val="453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23D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47 опрацювати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Відповіді на питання (зошит)</w:t>
            </w:r>
          </w:p>
        </w:tc>
      </w:tr>
      <w:tr w:rsidR="003D38C5" w:rsidRPr="00335CD0" w:rsidTr="00BB15C5">
        <w:trPr>
          <w:trHeight w:val="350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§45 опрацювати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Відповісти на питання 1-4 (письмово)</w:t>
            </w:r>
          </w:p>
        </w:tc>
      </w:tr>
      <w:tr w:rsidR="003D38C5" w:rsidRPr="00335CD0" w:rsidTr="00BB15C5">
        <w:trPr>
          <w:trHeight w:val="436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здоров'я 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«Умови і шляхи інфікування ВІЛ»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стислу доповідь (письмово)</w:t>
            </w:r>
          </w:p>
        </w:tc>
      </w:tr>
      <w:tr w:rsidR="003D38C5" w:rsidRPr="00335CD0" w:rsidTr="00BB15C5">
        <w:trPr>
          <w:trHeight w:val="436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Питання: Що таке безпечне зберігання даних? Які бувають види захисту від спаму?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Відповісти на питання письмово у зошиті</w:t>
            </w:r>
          </w:p>
        </w:tc>
      </w:tr>
      <w:tr w:rsidR="003D38C5" w:rsidRPr="004F3B53" w:rsidTr="00BB15C5">
        <w:trPr>
          <w:trHeight w:val="436"/>
        </w:trPr>
        <w:tc>
          <w:tcPr>
            <w:tcW w:w="666" w:type="dxa"/>
          </w:tcPr>
          <w:p w:rsidR="003D38C5" w:rsidRPr="00A340B2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420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світ професії</w:t>
            </w:r>
          </w:p>
        </w:tc>
        <w:tc>
          <w:tcPr>
            <w:tcW w:w="5726" w:type="dxa"/>
          </w:tcPr>
          <w:p w:rsidR="003D38C5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Підготовити доповідь «Як я можу отримати обрану професію?»</w:t>
            </w:r>
          </w:p>
        </w:tc>
        <w:tc>
          <w:tcPr>
            <w:tcW w:w="10739" w:type="dxa"/>
          </w:tcPr>
          <w:p w:rsidR="003D38C5" w:rsidRDefault="003D38C5" w:rsidP="00D1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Письмово</w:t>
            </w:r>
          </w:p>
        </w:tc>
      </w:tr>
      <w:tr w:rsidR="003D38C5" w:rsidRPr="004F3B53" w:rsidTr="00BB15C5">
        <w:trPr>
          <w:trHeight w:val="436"/>
        </w:trPr>
        <w:tc>
          <w:tcPr>
            <w:tcW w:w="666" w:type="dxa"/>
          </w:tcPr>
          <w:p w:rsidR="003D38C5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420" w:type="dxa"/>
          </w:tcPr>
          <w:p w:rsidR="003D38C5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726" w:type="dxa"/>
          </w:tcPr>
          <w:p w:rsidR="003D38C5" w:rsidRDefault="003D38C5" w:rsidP="00C4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«Ознайомлення зі способами декорування великодніх яєць» </w:t>
            </w:r>
          </w:p>
        </w:tc>
        <w:tc>
          <w:tcPr>
            <w:tcW w:w="10739" w:type="dxa"/>
          </w:tcPr>
          <w:p w:rsidR="003D38C5" w:rsidRDefault="003D38C5" w:rsidP="00D1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Обрати один з варіантів декорування (матеріал у групі класу)</w:t>
            </w:r>
          </w:p>
        </w:tc>
      </w:tr>
      <w:tr w:rsidR="003D38C5" w:rsidRPr="00BB15C5" w:rsidTr="00BB15C5">
        <w:trPr>
          <w:trHeight w:val="436"/>
        </w:trPr>
        <w:tc>
          <w:tcPr>
            <w:tcW w:w="66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3D38C5" w:rsidRPr="00A340B2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0B2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5726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з наголосом. Робота з текстом «Музей писанкової майстерності у Коломії»</w:t>
            </w:r>
          </w:p>
        </w:tc>
        <w:tc>
          <w:tcPr>
            <w:tcW w:w="10739" w:type="dxa"/>
          </w:tcPr>
          <w:p w:rsidR="003D38C5" w:rsidRPr="00335CD0" w:rsidRDefault="003D38C5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Виразне читання тексту, виконати завдання. Логічні паузи, логічні наголоси, інтонація.(матеріал у групі класу)</w:t>
            </w:r>
          </w:p>
        </w:tc>
      </w:tr>
    </w:tbl>
    <w:p w:rsidR="003D38C5" w:rsidRPr="009F64C9" w:rsidRDefault="003D38C5">
      <w:pPr>
        <w:rPr>
          <w:rFonts w:ascii="Times New Roman" w:hAnsi="Times New Roman"/>
          <w:sz w:val="28"/>
          <w:szCs w:val="28"/>
          <w:lang w:val="uk-UA"/>
        </w:rPr>
      </w:pPr>
    </w:p>
    <w:p w:rsidR="003D38C5" w:rsidRPr="009F64C9" w:rsidRDefault="003D38C5">
      <w:pPr>
        <w:rPr>
          <w:rFonts w:ascii="Times New Roman" w:hAnsi="Times New Roman"/>
          <w:sz w:val="28"/>
          <w:szCs w:val="28"/>
          <w:lang w:val="uk-UA"/>
        </w:rPr>
      </w:pPr>
    </w:p>
    <w:sectPr w:rsidR="003D38C5" w:rsidRPr="009F64C9" w:rsidSect="001C6B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A2"/>
    <w:rsid w:val="00000A7F"/>
    <w:rsid w:val="00022072"/>
    <w:rsid w:val="00061B01"/>
    <w:rsid w:val="00064CE7"/>
    <w:rsid w:val="00074283"/>
    <w:rsid w:val="00087F9F"/>
    <w:rsid w:val="00093DCB"/>
    <w:rsid w:val="000D546C"/>
    <w:rsid w:val="00127668"/>
    <w:rsid w:val="001C6BB0"/>
    <w:rsid w:val="00256DD2"/>
    <w:rsid w:val="00276043"/>
    <w:rsid w:val="002F4C21"/>
    <w:rsid w:val="00335CD0"/>
    <w:rsid w:val="003B2E89"/>
    <w:rsid w:val="003D38C5"/>
    <w:rsid w:val="003F44FB"/>
    <w:rsid w:val="003F54D8"/>
    <w:rsid w:val="00461D48"/>
    <w:rsid w:val="004A0BFD"/>
    <w:rsid w:val="004B3A31"/>
    <w:rsid w:val="004F3B53"/>
    <w:rsid w:val="005110B7"/>
    <w:rsid w:val="00517F96"/>
    <w:rsid w:val="00597E2C"/>
    <w:rsid w:val="005B7AF1"/>
    <w:rsid w:val="005D4AC7"/>
    <w:rsid w:val="005D7FB3"/>
    <w:rsid w:val="005E43A2"/>
    <w:rsid w:val="00637ADB"/>
    <w:rsid w:val="00680F18"/>
    <w:rsid w:val="006965E8"/>
    <w:rsid w:val="006B3297"/>
    <w:rsid w:val="00756719"/>
    <w:rsid w:val="00766646"/>
    <w:rsid w:val="00771032"/>
    <w:rsid w:val="0079195F"/>
    <w:rsid w:val="007E1C51"/>
    <w:rsid w:val="0087642D"/>
    <w:rsid w:val="008A0249"/>
    <w:rsid w:val="008B3F4C"/>
    <w:rsid w:val="008D623D"/>
    <w:rsid w:val="00955554"/>
    <w:rsid w:val="0096702E"/>
    <w:rsid w:val="009703E3"/>
    <w:rsid w:val="0097528D"/>
    <w:rsid w:val="00977319"/>
    <w:rsid w:val="009941CF"/>
    <w:rsid w:val="009F64C9"/>
    <w:rsid w:val="00A340B2"/>
    <w:rsid w:val="00B4697E"/>
    <w:rsid w:val="00BB15C5"/>
    <w:rsid w:val="00BE3A9B"/>
    <w:rsid w:val="00C122DC"/>
    <w:rsid w:val="00C42428"/>
    <w:rsid w:val="00CD6AD9"/>
    <w:rsid w:val="00D17A01"/>
    <w:rsid w:val="00DA58A2"/>
    <w:rsid w:val="00DA6A10"/>
    <w:rsid w:val="00E04F7C"/>
    <w:rsid w:val="00E17CE7"/>
    <w:rsid w:val="00E35108"/>
    <w:rsid w:val="00E84A80"/>
    <w:rsid w:val="00ED76F9"/>
    <w:rsid w:val="00F361B9"/>
    <w:rsid w:val="00FB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6D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1</Pages>
  <Words>259</Words>
  <Characters>1479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23</cp:revision>
  <dcterms:created xsi:type="dcterms:W3CDTF">2020-03-15T16:48:00Z</dcterms:created>
  <dcterms:modified xsi:type="dcterms:W3CDTF">2020-04-13T08:36:00Z</dcterms:modified>
</cp:coreProperties>
</file>