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0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51"/>
        <w:gridCol w:w="4184"/>
        <w:gridCol w:w="7315"/>
      </w:tblGrid>
      <w:tr w:rsidR="00C862B7" w:rsidRPr="00335CD0" w:rsidTr="005F0C07">
        <w:trPr>
          <w:trHeight w:val="1052"/>
        </w:trPr>
        <w:tc>
          <w:tcPr>
            <w:tcW w:w="666" w:type="dxa"/>
          </w:tcPr>
          <w:p w:rsidR="00C862B7" w:rsidRPr="00335CD0" w:rsidRDefault="00C862B7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2B7" w:rsidRPr="00335CD0" w:rsidRDefault="00C862B7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862B7" w:rsidRPr="00335CD0" w:rsidRDefault="00C862B7" w:rsidP="00335CD0">
            <w:pPr>
              <w:tabs>
                <w:tab w:val="left" w:pos="152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2B7" w:rsidRPr="00335CD0" w:rsidRDefault="00C862B7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862B7" w:rsidRPr="00335CD0" w:rsidRDefault="00C862B7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Завдання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862B7" w:rsidRPr="00335CD0" w:rsidRDefault="00C862B7" w:rsidP="00335C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Вид контролю</w:t>
            </w:r>
          </w:p>
        </w:tc>
      </w:tr>
      <w:tr w:rsidR="00C862B7" w:rsidRPr="00335CD0" w:rsidTr="005F0C07">
        <w:trPr>
          <w:trHeight w:val="508"/>
        </w:trPr>
        <w:tc>
          <w:tcPr>
            <w:tcW w:w="666" w:type="dxa"/>
          </w:tcPr>
          <w:p w:rsidR="00C862B7" w:rsidRPr="00335CD0" w:rsidRDefault="00C862B7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862B7" w:rsidRPr="00335CD0" w:rsidRDefault="00C862B7" w:rsidP="00335CD0">
            <w:pPr>
              <w:tabs>
                <w:tab w:val="left" w:pos="15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Алгебра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§19 читати, розібрати задачу № 1, 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Рішення №801 </w:t>
            </w:r>
          </w:p>
        </w:tc>
      </w:tr>
      <w:tr w:rsidR="00C862B7" w:rsidRPr="00335CD0" w:rsidTr="005F0C07">
        <w:trPr>
          <w:trHeight w:val="518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Геометр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21 опрацювати та вівчити «означення», </w:t>
            </w:r>
          </w:p>
        </w:tc>
        <w:tc>
          <w:tcPr>
            <w:tcW w:w="10739" w:type="dxa"/>
          </w:tcPr>
          <w:p w:rsidR="00C862B7" w:rsidRPr="00093DCB" w:rsidRDefault="00C862B7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№950</w:t>
            </w:r>
          </w:p>
        </w:tc>
      </w:tr>
      <w:tr w:rsidR="00C862B7" w:rsidRPr="00335CD0" w:rsidTr="005F0C07">
        <w:trPr>
          <w:trHeight w:val="436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37, с. 210-212 читати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Конспект «Особливості гідролізу крохмалю у організмі людини»</w:t>
            </w:r>
          </w:p>
        </w:tc>
      </w:tr>
      <w:tr w:rsidR="00C862B7" w:rsidRPr="00335CD0" w:rsidTr="005F0C07">
        <w:trPr>
          <w:trHeight w:val="579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5726" w:type="dxa"/>
          </w:tcPr>
          <w:p w:rsidR="00C862B7" w:rsidRPr="009703E3" w:rsidRDefault="00C862B7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255-256 вивчити правило</w:t>
            </w:r>
          </w:p>
        </w:tc>
        <w:tc>
          <w:tcPr>
            <w:tcW w:w="10739" w:type="dxa"/>
          </w:tcPr>
          <w:p w:rsidR="00C862B7" w:rsidRPr="009703E3" w:rsidRDefault="00C862B7" w:rsidP="006B32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Впр. 342, 344 (письмово)</w:t>
            </w:r>
          </w:p>
        </w:tc>
      </w:tr>
      <w:tr w:rsidR="00C862B7" w:rsidRPr="00335CD0" w:rsidTr="005F0C07">
        <w:trPr>
          <w:trHeight w:val="600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5726" w:type="dxa"/>
          </w:tcPr>
          <w:p w:rsidR="00C862B7" w:rsidRPr="009703E3" w:rsidRDefault="00C862B7" w:rsidP="000742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с. 275-281 читати</w:t>
            </w:r>
          </w:p>
        </w:tc>
        <w:tc>
          <w:tcPr>
            <w:tcW w:w="10739" w:type="dxa"/>
          </w:tcPr>
          <w:p w:rsidR="00C862B7" w:rsidRPr="009703E3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Читати, знати зміст твору</w:t>
            </w:r>
          </w:p>
        </w:tc>
      </w:tr>
      <w:tr w:rsidR="00C862B7" w:rsidRPr="00335CD0" w:rsidTr="005F0C07">
        <w:trPr>
          <w:trHeight w:val="519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Практична робота с.249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ти на питання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1-3 (письмово)</w:t>
            </w:r>
          </w:p>
        </w:tc>
      </w:tr>
      <w:tr w:rsidR="00C862B7" w:rsidRPr="00335CD0" w:rsidTr="005F0C07">
        <w:trPr>
          <w:trHeight w:val="436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27, №12</w:t>
            </w:r>
          </w:p>
        </w:tc>
        <w:tc>
          <w:tcPr>
            <w:tcW w:w="10739" w:type="dxa"/>
          </w:tcPr>
          <w:p w:rsidR="00C862B7" w:rsidRPr="00093DCB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таблицю (письмово)</w:t>
            </w:r>
          </w:p>
        </w:tc>
      </w:tr>
      <w:tr w:rsidR="00C862B7" w:rsidRPr="00335CD0" w:rsidTr="005F0C07">
        <w:trPr>
          <w:trHeight w:val="671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Е.В. Сігел «Історія одного кохання»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читати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письмово розповідь «Основні цінності людського життя»</w:t>
            </w:r>
          </w:p>
        </w:tc>
      </w:tr>
      <w:tr w:rsidR="00C862B7" w:rsidRPr="00335CD0" w:rsidTr="005F0C07">
        <w:trPr>
          <w:trHeight w:val="375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5726" w:type="dxa"/>
          </w:tcPr>
          <w:p w:rsidR="00C862B7" w:rsidRPr="00276043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Тема -</w:t>
            </w:r>
            <w:r w:rsidRPr="00335CD0">
              <w:rPr>
                <w:rFonts w:ascii="Times New Roman" w:hAnsi="Times New Roman"/>
                <w:sz w:val="28"/>
                <w:szCs w:val="28"/>
                <w:lang w:val="en-US"/>
              </w:rPr>
              <w:t>Present</w:t>
            </w:r>
            <w:r w:rsidRPr="00C122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nt</w:t>
            </w:r>
            <w:r w:rsidRPr="00276043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повторити</w:t>
            </w:r>
          </w:p>
        </w:tc>
        <w:tc>
          <w:tcPr>
            <w:tcW w:w="10739" w:type="dxa"/>
          </w:tcPr>
          <w:p w:rsidR="00C862B7" w:rsidRPr="00276043" w:rsidRDefault="00C862B7" w:rsidP="00DA6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конспект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Скласти 10-15 речень</w:t>
            </w:r>
          </w:p>
        </w:tc>
      </w:tr>
      <w:tr w:rsidR="00C862B7" w:rsidRPr="00335CD0" w:rsidTr="005F0C07">
        <w:trPr>
          <w:trHeight w:val="399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F64C9">
              <w:rPr>
                <w:rFonts w:ascii="Times New Roman" w:hAnsi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36 опрацювати, питання с.229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Відповісти на питання (письмово)</w:t>
            </w:r>
          </w:p>
        </w:tc>
      </w:tr>
      <w:tr w:rsidR="00C862B7" w:rsidRPr="00335CD0" w:rsidTr="005F0C07">
        <w:trPr>
          <w:trHeight w:val="483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Правознавство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§ 28 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Конспект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862B7" w:rsidRPr="00335CD0" w:rsidTr="005F0C07">
        <w:trPr>
          <w:trHeight w:val="308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46</w:t>
            </w: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опрацювати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Вив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чити виділені в тексті терміни, відповідати на питання (письмово)</w:t>
            </w:r>
          </w:p>
        </w:tc>
      </w:tr>
      <w:tr w:rsidR="00C862B7" w:rsidRPr="00335CD0" w:rsidTr="005F0C07">
        <w:trPr>
          <w:trHeight w:val="350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Географія 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44-45 опрацювати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Читати, конспект</w:t>
            </w:r>
          </w:p>
        </w:tc>
      </w:tr>
      <w:tr w:rsidR="00C862B7" w:rsidRPr="00335CD0" w:rsidTr="005F0C07">
        <w:trPr>
          <w:trHeight w:val="436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Основи здоров'я 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§ 9 повторення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Відповіді на питання</w:t>
            </w:r>
          </w:p>
        </w:tc>
      </w:tr>
      <w:tr w:rsidR="00C862B7" w:rsidRPr="00335CD0" w:rsidTr="005F0C07">
        <w:trPr>
          <w:trHeight w:val="436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35C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Інформатика 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доповідь «Захист даних у комп’ютерних системах»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 зошитах</w:t>
            </w:r>
          </w:p>
        </w:tc>
      </w:tr>
      <w:tr w:rsidR="00C862B7" w:rsidRPr="004F3B53" w:rsidTr="005F0C07">
        <w:trPr>
          <w:trHeight w:val="436"/>
        </w:trPr>
        <w:tc>
          <w:tcPr>
            <w:tcW w:w="666" w:type="dxa"/>
          </w:tcPr>
          <w:p w:rsidR="00C862B7" w:rsidRPr="00A340B2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310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Людина і світ професії</w:t>
            </w:r>
          </w:p>
        </w:tc>
        <w:tc>
          <w:tcPr>
            <w:tcW w:w="5726" w:type="dxa"/>
          </w:tcPr>
          <w:p w:rsidR="00C862B7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Виконати творче завдання « Професія моєї мрії»</w:t>
            </w:r>
          </w:p>
        </w:tc>
        <w:tc>
          <w:tcPr>
            <w:tcW w:w="10739" w:type="dxa"/>
          </w:tcPr>
          <w:p w:rsidR="00C862B7" w:rsidRDefault="00C862B7" w:rsidP="00D1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Описати професію мрії (письмово)</w:t>
            </w:r>
          </w:p>
        </w:tc>
      </w:tr>
      <w:tr w:rsidR="00C862B7" w:rsidRPr="004F3B53" w:rsidTr="005F0C07">
        <w:trPr>
          <w:trHeight w:val="436"/>
        </w:trPr>
        <w:tc>
          <w:tcPr>
            <w:tcW w:w="666" w:type="dxa"/>
          </w:tcPr>
          <w:p w:rsidR="00C862B7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3106" w:type="dxa"/>
          </w:tcPr>
          <w:p w:rsidR="00C862B7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5726" w:type="dxa"/>
          </w:tcPr>
          <w:p w:rsidR="00C862B7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Технологія виготовлення захисної маски.</w:t>
            </w:r>
          </w:p>
        </w:tc>
        <w:tc>
          <w:tcPr>
            <w:tcW w:w="10739" w:type="dxa"/>
          </w:tcPr>
          <w:p w:rsidR="00C862B7" w:rsidRDefault="00C862B7" w:rsidP="00D17A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Вивчити матеріал та зробити захисну маску (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схема виготовлення в групі класу)</w:t>
            </w:r>
          </w:p>
        </w:tc>
      </w:tr>
      <w:tr w:rsidR="00C862B7" w:rsidRPr="005F0C07" w:rsidTr="005F0C07">
        <w:trPr>
          <w:trHeight w:val="436"/>
        </w:trPr>
        <w:tc>
          <w:tcPr>
            <w:tcW w:w="66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6" w:type="dxa"/>
          </w:tcPr>
          <w:p w:rsidR="00C862B7" w:rsidRPr="00A340B2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340B2">
              <w:rPr>
                <w:rFonts w:ascii="Times New Roman" w:hAnsi="Times New Roman"/>
                <w:sz w:val="28"/>
                <w:szCs w:val="28"/>
                <w:lang w:val="uk-UA"/>
              </w:rPr>
              <w:t>Корекція мовлення</w:t>
            </w:r>
          </w:p>
        </w:tc>
        <w:tc>
          <w:tcPr>
            <w:tcW w:w="5726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Робота з віршованим матеріалом. Логіка мовлення. Вірш «Весна насправді всім дає надію» </w:t>
            </w:r>
          </w:p>
        </w:tc>
        <w:tc>
          <w:tcPr>
            <w:tcW w:w="10739" w:type="dxa"/>
          </w:tcPr>
          <w:p w:rsidR="00C862B7" w:rsidRPr="00335CD0" w:rsidRDefault="00C862B7" w:rsidP="00335CD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Виразне читання вірша. Логічні паузи, логічні наголоси, інтонація.</w:t>
            </w:r>
          </w:p>
        </w:tc>
      </w:tr>
    </w:tbl>
    <w:p w:rsidR="00C862B7" w:rsidRPr="009F64C9" w:rsidRDefault="00C862B7">
      <w:pPr>
        <w:rPr>
          <w:rFonts w:ascii="Times New Roman" w:hAnsi="Times New Roman"/>
          <w:sz w:val="28"/>
          <w:szCs w:val="28"/>
          <w:lang w:val="uk-UA"/>
        </w:rPr>
      </w:pPr>
    </w:p>
    <w:p w:rsidR="00C862B7" w:rsidRPr="009F64C9" w:rsidRDefault="00C862B7">
      <w:pPr>
        <w:rPr>
          <w:rFonts w:ascii="Times New Roman" w:hAnsi="Times New Roman"/>
          <w:sz w:val="28"/>
          <w:szCs w:val="28"/>
          <w:lang w:val="uk-UA"/>
        </w:rPr>
      </w:pPr>
    </w:p>
    <w:sectPr w:rsidR="00C862B7" w:rsidRPr="009F64C9" w:rsidSect="001C6B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8A2"/>
    <w:rsid w:val="00022072"/>
    <w:rsid w:val="00061B01"/>
    <w:rsid w:val="00064CE7"/>
    <w:rsid w:val="00074283"/>
    <w:rsid w:val="00087F9F"/>
    <w:rsid w:val="00093DCB"/>
    <w:rsid w:val="000D546C"/>
    <w:rsid w:val="00127668"/>
    <w:rsid w:val="001C6BB0"/>
    <w:rsid w:val="00256DD2"/>
    <w:rsid w:val="00276043"/>
    <w:rsid w:val="002F4C21"/>
    <w:rsid w:val="00335CD0"/>
    <w:rsid w:val="003B2E89"/>
    <w:rsid w:val="003F44FB"/>
    <w:rsid w:val="003F54D8"/>
    <w:rsid w:val="00461D48"/>
    <w:rsid w:val="004B3A31"/>
    <w:rsid w:val="004F3B53"/>
    <w:rsid w:val="00517F96"/>
    <w:rsid w:val="005B7AF1"/>
    <w:rsid w:val="005D4AC7"/>
    <w:rsid w:val="005D7FB3"/>
    <w:rsid w:val="005E43A2"/>
    <w:rsid w:val="005F0C07"/>
    <w:rsid w:val="00680F18"/>
    <w:rsid w:val="006965E8"/>
    <w:rsid w:val="006B3297"/>
    <w:rsid w:val="00756719"/>
    <w:rsid w:val="00771032"/>
    <w:rsid w:val="0079195F"/>
    <w:rsid w:val="007C0837"/>
    <w:rsid w:val="007E1C51"/>
    <w:rsid w:val="0087642D"/>
    <w:rsid w:val="008B3F4C"/>
    <w:rsid w:val="00955554"/>
    <w:rsid w:val="0096702E"/>
    <w:rsid w:val="009703E3"/>
    <w:rsid w:val="0097528D"/>
    <w:rsid w:val="00977319"/>
    <w:rsid w:val="009941CF"/>
    <w:rsid w:val="009F64C9"/>
    <w:rsid w:val="00A340B2"/>
    <w:rsid w:val="00BE3A9B"/>
    <w:rsid w:val="00C122DC"/>
    <w:rsid w:val="00C862B7"/>
    <w:rsid w:val="00CD6AD9"/>
    <w:rsid w:val="00D17A01"/>
    <w:rsid w:val="00DA58A2"/>
    <w:rsid w:val="00DA6A10"/>
    <w:rsid w:val="00E04F7C"/>
    <w:rsid w:val="00E06F2D"/>
    <w:rsid w:val="00E17CE7"/>
    <w:rsid w:val="00E35108"/>
    <w:rsid w:val="00E84A80"/>
    <w:rsid w:val="00ED76F9"/>
    <w:rsid w:val="00F361B9"/>
    <w:rsid w:val="00FB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D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353</TotalTime>
  <Pages>1</Pages>
  <Words>241</Words>
  <Characters>1374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Оксана</cp:lastModifiedBy>
  <cp:revision>19</cp:revision>
  <dcterms:created xsi:type="dcterms:W3CDTF">2020-03-15T16:48:00Z</dcterms:created>
  <dcterms:modified xsi:type="dcterms:W3CDTF">2020-04-06T05:12:00Z</dcterms:modified>
</cp:coreProperties>
</file>