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266"/>
        <w:gridCol w:w="4371"/>
        <w:gridCol w:w="7508"/>
      </w:tblGrid>
      <w:tr w:rsidR="00183460" w:rsidRPr="00335CD0" w:rsidTr="0007496E">
        <w:trPr>
          <w:trHeight w:val="1052"/>
        </w:trPr>
        <w:tc>
          <w:tcPr>
            <w:tcW w:w="666" w:type="dxa"/>
          </w:tcPr>
          <w:p w:rsidR="00183460" w:rsidRPr="00335CD0" w:rsidRDefault="00183460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460" w:rsidRPr="00335CD0" w:rsidRDefault="00183460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183460" w:rsidRPr="00335CD0" w:rsidRDefault="00183460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460" w:rsidRPr="00335CD0" w:rsidRDefault="00183460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460" w:rsidRPr="00335CD0" w:rsidRDefault="00183460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3460" w:rsidRPr="00335CD0" w:rsidRDefault="00183460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183460" w:rsidRPr="00335CD0" w:rsidTr="0007496E">
        <w:trPr>
          <w:trHeight w:val="508"/>
        </w:trPr>
        <w:tc>
          <w:tcPr>
            <w:tcW w:w="666" w:type="dxa"/>
          </w:tcPr>
          <w:p w:rsidR="00183460" w:rsidRPr="00335CD0" w:rsidRDefault="00183460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83460" w:rsidRPr="00335CD0" w:rsidRDefault="00183460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§7 повторення, № 228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правила розв’язання систем нерівностей. </w:t>
            </w:r>
          </w:p>
        </w:tc>
      </w:tr>
      <w:tr w:rsidR="00183460" w:rsidRPr="00335CD0" w:rsidTr="0007496E">
        <w:trPr>
          <w:trHeight w:val="518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Геометр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7 повторення, № 302</w:t>
            </w:r>
          </w:p>
        </w:tc>
        <w:tc>
          <w:tcPr>
            <w:tcW w:w="10739" w:type="dxa"/>
          </w:tcPr>
          <w:p w:rsidR="00183460" w:rsidRPr="00093DCB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Повторення </w:t>
            </w:r>
          </w:p>
        </w:tc>
      </w:tr>
      <w:tr w:rsidR="00183460" w:rsidRPr="00335CD0" w:rsidTr="0007496E">
        <w:trPr>
          <w:trHeight w:val="436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36, с.207-209 читати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438,439 у зошит</w:t>
            </w:r>
          </w:p>
        </w:tc>
      </w:tr>
      <w:tr w:rsidR="00183460" w:rsidRPr="00335CD0" w:rsidTr="0007496E">
        <w:trPr>
          <w:trHeight w:val="579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726" w:type="dxa"/>
          </w:tcPr>
          <w:p w:rsidR="00183460" w:rsidRPr="009703E3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232 вивчити правило</w:t>
            </w:r>
          </w:p>
        </w:tc>
        <w:tc>
          <w:tcPr>
            <w:tcW w:w="10739" w:type="dxa"/>
          </w:tcPr>
          <w:p w:rsidR="00183460" w:rsidRPr="009703E3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Впр.345 (письмово)</w:t>
            </w:r>
          </w:p>
        </w:tc>
      </w:tr>
      <w:tr w:rsidR="00183460" w:rsidRPr="00335CD0" w:rsidTr="0007496E">
        <w:trPr>
          <w:trHeight w:val="600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726" w:type="dxa"/>
          </w:tcPr>
          <w:p w:rsidR="00183460" w:rsidRPr="009703E3" w:rsidRDefault="00183460" w:rsidP="0007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265-270 читати</w:t>
            </w:r>
          </w:p>
        </w:tc>
        <w:tc>
          <w:tcPr>
            <w:tcW w:w="10739" w:type="dxa"/>
          </w:tcPr>
          <w:p w:rsidR="00183460" w:rsidRPr="009703E3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Читати, відповідати на питання</w:t>
            </w:r>
          </w:p>
        </w:tc>
      </w:tr>
      <w:tr w:rsidR="00183460" w:rsidRPr="00335CD0" w:rsidTr="0007496E">
        <w:trPr>
          <w:trHeight w:val="519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 29 опрацювати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, переказ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на питання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№14 (письмово)</w:t>
            </w:r>
          </w:p>
        </w:tc>
      </w:tr>
      <w:tr w:rsidR="00183460" w:rsidRPr="00335CD0" w:rsidTr="0007496E">
        <w:trPr>
          <w:trHeight w:val="436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26, с. 225</w:t>
            </w:r>
          </w:p>
        </w:tc>
        <w:tc>
          <w:tcPr>
            <w:tcW w:w="10739" w:type="dxa"/>
          </w:tcPr>
          <w:p w:rsidR="00183460" w:rsidRPr="00093DCB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п. 1,5,6 (письмово)</w:t>
            </w:r>
          </w:p>
        </w:tc>
      </w:tr>
      <w:tr w:rsidR="00183460" w:rsidRPr="00335CD0" w:rsidTr="0007496E">
        <w:trPr>
          <w:trHeight w:val="671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Е.В.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Сігел «Історія одного кохання»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Стислий переказ змісту (Інтернет, Бріфлі)</w:t>
            </w:r>
          </w:p>
        </w:tc>
      </w:tr>
      <w:tr w:rsidR="00183460" w:rsidRPr="00335CD0" w:rsidTr="0007496E">
        <w:trPr>
          <w:trHeight w:val="375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726" w:type="dxa"/>
          </w:tcPr>
          <w:p w:rsidR="00183460" w:rsidRPr="00BE3A9B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Тема -</w:t>
            </w:r>
            <w:r w:rsidRPr="00335CD0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C12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Indef</w:t>
            </w:r>
            <w:r w:rsidRPr="00BE3A9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повторити</w:t>
            </w:r>
          </w:p>
        </w:tc>
        <w:tc>
          <w:tcPr>
            <w:tcW w:w="10739" w:type="dxa"/>
          </w:tcPr>
          <w:p w:rsidR="00183460" w:rsidRPr="00BE3A9B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конспект</w:t>
            </w:r>
          </w:p>
        </w:tc>
      </w:tr>
      <w:tr w:rsidR="00183460" w:rsidRPr="00335CD0" w:rsidTr="0007496E">
        <w:trPr>
          <w:trHeight w:val="399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216-217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зразок розв’язання задачі (письмово)</w:t>
            </w:r>
          </w:p>
        </w:tc>
      </w:tr>
      <w:tr w:rsidR="00183460" w:rsidRPr="00335CD0" w:rsidTr="0007496E">
        <w:trPr>
          <w:trHeight w:val="483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27 (1,2)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Конспект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 тему «Якщо порушено кримінальну справу»</w:t>
            </w:r>
          </w:p>
        </w:tc>
      </w:tr>
      <w:tr w:rsidR="00183460" w:rsidRPr="00335CD0" w:rsidTr="0007496E">
        <w:trPr>
          <w:trHeight w:val="308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45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Вив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чити виділені в тексті терміни, відповідати на питання (письмово)</w:t>
            </w:r>
          </w:p>
        </w:tc>
      </w:tr>
      <w:tr w:rsidR="00183460" w:rsidRPr="00335CD0" w:rsidTr="0007496E">
        <w:trPr>
          <w:trHeight w:val="350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42-43 опрацювати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Питання 1,2,4 (письмово)</w:t>
            </w:r>
          </w:p>
        </w:tc>
      </w:tr>
      <w:tr w:rsidR="00183460" w:rsidRPr="00335CD0" w:rsidTr="0007496E">
        <w:trPr>
          <w:trHeight w:val="436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здоров'я 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8 повторення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Переказ </w:t>
            </w:r>
          </w:p>
        </w:tc>
      </w:tr>
      <w:tr w:rsidR="00183460" w:rsidRPr="00335CD0" w:rsidTr="0007496E">
        <w:trPr>
          <w:trHeight w:val="436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Класифікація загроз безпеки у комп’ютерних система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у зошиті схему</w:t>
            </w:r>
          </w:p>
        </w:tc>
      </w:tr>
      <w:tr w:rsidR="00183460" w:rsidRPr="004F3B53" w:rsidTr="0007496E">
        <w:trPr>
          <w:trHeight w:val="436"/>
        </w:trPr>
        <w:tc>
          <w:tcPr>
            <w:tcW w:w="666" w:type="dxa"/>
          </w:tcPr>
          <w:p w:rsidR="00183460" w:rsidRPr="00A340B2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420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 професії</w:t>
            </w:r>
          </w:p>
        </w:tc>
        <w:tc>
          <w:tcPr>
            <w:tcW w:w="5726" w:type="dxa"/>
          </w:tcPr>
          <w:p w:rsidR="0018346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творче завдання « Що впливає на професійний та життєвий успіх людини?»</w:t>
            </w:r>
          </w:p>
        </w:tc>
        <w:tc>
          <w:tcPr>
            <w:tcW w:w="10739" w:type="dxa"/>
          </w:tcPr>
          <w:p w:rsidR="00183460" w:rsidRDefault="00183460" w:rsidP="00D1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зошиті (письмово)</w:t>
            </w:r>
          </w:p>
        </w:tc>
      </w:tr>
      <w:tr w:rsidR="00183460" w:rsidRPr="00335CD0" w:rsidTr="0007496E">
        <w:trPr>
          <w:trHeight w:val="436"/>
        </w:trPr>
        <w:tc>
          <w:tcPr>
            <w:tcW w:w="66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183460" w:rsidRPr="00A340B2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0B2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5726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Складання анкети</w:t>
            </w:r>
          </w:p>
        </w:tc>
        <w:tc>
          <w:tcPr>
            <w:tcW w:w="10739" w:type="dxa"/>
          </w:tcPr>
          <w:p w:rsidR="00183460" w:rsidRPr="00335CD0" w:rsidRDefault="00183460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Знайти в Інтернеті алгоритм складання анкети </w:t>
            </w:r>
          </w:p>
        </w:tc>
      </w:tr>
    </w:tbl>
    <w:p w:rsidR="00183460" w:rsidRPr="00256DD2" w:rsidRDefault="00183460">
      <w:pPr>
        <w:rPr>
          <w:rFonts w:ascii="Times New Roman" w:hAnsi="Times New Roman"/>
          <w:sz w:val="28"/>
          <w:szCs w:val="28"/>
        </w:rPr>
      </w:pPr>
    </w:p>
    <w:p w:rsidR="00183460" w:rsidRPr="00256DD2" w:rsidRDefault="00183460">
      <w:pPr>
        <w:rPr>
          <w:rFonts w:ascii="Times New Roman" w:hAnsi="Times New Roman"/>
          <w:sz w:val="28"/>
          <w:szCs w:val="28"/>
        </w:rPr>
      </w:pPr>
    </w:p>
    <w:sectPr w:rsidR="00183460" w:rsidRPr="00256DD2" w:rsidSect="001C6B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A2"/>
    <w:rsid w:val="00022072"/>
    <w:rsid w:val="00061B01"/>
    <w:rsid w:val="00064CE7"/>
    <w:rsid w:val="000725D3"/>
    <w:rsid w:val="00074283"/>
    <w:rsid w:val="0007496E"/>
    <w:rsid w:val="00087F9F"/>
    <w:rsid w:val="00093DCB"/>
    <w:rsid w:val="000D546C"/>
    <w:rsid w:val="00127668"/>
    <w:rsid w:val="00183460"/>
    <w:rsid w:val="001C6BB0"/>
    <w:rsid w:val="00256DD2"/>
    <w:rsid w:val="002F4C21"/>
    <w:rsid w:val="00335CD0"/>
    <w:rsid w:val="003B2E89"/>
    <w:rsid w:val="003F44FB"/>
    <w:rsid w:val="003F54D8"/>
    <w:rsid w:val="00447C5C"/>
    <w:rsid w:val="00461D48"/>
    <w:rsid w:val="004B3A31"/>
    <w:rsid w:val="004F3B53"/>
    <w:rsid w:val="00517F96"/>
    <w:rsid w:val="005B7AF1"/>
    <w:rsid w:val="005D7FB3"/>
    <w:rsid w:val="005E43A2"/>
    <w:rsid w:val="00680F18"/>
    <w:rsid w:val="006965E8"/>
    <w:rsid w:val="00756719"/>
    <w:rsid w:val="00771032"/>
    <w:rsid w:val="0079195F"/>
    <w:rsid w:val="007E1C51"/>
    <w:rsid w:val="0087642D"/>
    <w:rsid w:val="008B3F4C"/>
    <w:rsid w:val="00955554"/>
    <w:rsid w:val="0096702E"/>
    <w:rsid w:val="009703E3"/>
    <w:rsid w:val="0097528D"/>
    <w:rsid w:val="00977319"/>
    <w:rsid w:val="009941CF"/>
    <w:rsid w:val="00A340B2"/>
    <w:rsid w:val="00BE3A9B"/>
    <w:rsid w:val="00C122DC"/>
    <w:rsid w:val="00CD6AD9"/>
    <w:rsid w:val="00D17A01"/>
    <w:rsid w:val="00DA58A2"/>
    <w:rsid w:val="00E04F7C"/>
    <w:rsid w:val="00E17CE7"/>
    <w:rsid w:val="00E35108"/>
    <w:rsid w:val="00ED76F9"/>
    <w:rsid w:val="00F361B9"/>
    <w:rsid w:val="00FB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D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1</Pages>
  <Words>205</Words>
  <Characters>1175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17</cp:revision>
  <dcterms:created xsi:type="dcterms:W3CDTF">2020-03-15T16:48:00Z</dcterms:created>
  <dcterms:modified xsi:type="dcterms:W3CDTF">2020-04-02T09:41:00Z</dcterms:modified>
</cp:coreProperties>
</file>