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7" w:rsidRPr="00545E41" w:rsidRDefault="00503827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</w:p>
    <w:p w:rsidR="00503827" w:rsidRPr="002F27DC" w:rsidRDefault="00503827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спеціальний навчально-виховний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№ 7» </w:t>
      </w:r>
    </w:p>
    <w:p w:rsidR="00503827" w:rsidRPr="00545E41" w:rsidRDefault="00503827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503827" w:rsidRPr="00545E41" w:rsidRDefault="00503827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27" w:rsidRPr="00545E41" w:rsidRDefault="00503827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E41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503827" w:rsidRPr="00545E41" w:rsidRDefault="00503827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19"/>
        <w:gridCol w:w="3291"/>
        <w:gridCol w:w="3244"/>
      </w:tblGrid>
      <w:tr w:rsidR="00503827" w:rsidRPr="00EE0DCA">
        <w:tc>
          <w:tcPr>
            <w:tcW w:w="3473" w:type="dxa"/>
          </w:tcPr>
          <w:p w:rsidR="00503827" w:rsidRPr="00237F1D" w:rsidRDefault="00503827" w:rsidP="00B229B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</w:tcPr>
          <w:p w:rsidR="00503827" w:rsidRPr="00EE0DCA" w:rsidRDefault="00503827" w:rsidP="00B229B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503827" w:rsidRPr="00C60B5D" w:rsidRDefault="00503827" w:rsidP="00B229B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bookmarkEnd w:id="0"/>
      <w:bookmarkEnd w:id="1"/>
    </w:tbl>
    <w:p w:rsidR="00503827" w:rsidRDefault="00503827" w:rsidP="00C43F0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503827" w:rsidRDefault="00503827" w:rsidP="00C43F0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C43F05">
        <w:rPr>
          <w:rFonts w:ascii="Times New Roman" w:hAnsi="Times New Roman" w:cs="Times New Roman"/>
          <w:sz w:val="28"/>
          <w:szCs w:val="28"/>
          <w:lang w:val="uk-UA"/>
        </w:rPr>
        <w:t>Про підсумки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працевлаштування </w:t>
      </w:r>
    </w:p>
    <w:p w:rsidR="00503827" w:rsidRDefault="00503827" w:rsidP="00C43F0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випускників 10-х класів </w:t>
      </w:r>
    </w:p>
    <w:p w:rsidR="00503827" w:rsidRDefault="00503827" w:rsidP="00C43F0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2017/2018 навчального року</w:t>
      </w:r>
    </w:p>
    <w:p w:rsidR="00503827" w:rsidRDefault="00503827" w:rsidP="00C43F0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503827" w:rsidRPr="007319FB" w:rsidRDefault="00503827" w:rsidP="00A96EBB">
      <w:pPr>
        <w:pStyle w:val="1"/>
        <w:shd w:val="clear" w:color="auto" w:fill="auto"/>
        <w:spacing w:before="0" w:after="0" w:line="360" w:lineRule="auto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9FB">
        <w:rPr>
          <w:rFonts w:ascii="Times New Roman" w:hAnsi="Times New Roman" w:cs="Times New Roman"/>
          <w:sz w:val="28"/>
          <w:szCs w:val="28"/>
          <w:lang w:val="uk-UA"/>
        </w:rPr>
        <w:t>Робота з працевлаштування випускників НВК проводилася відповідно до Законів України «Про освіту», «Про загальну середню освіту», «Про охорону дитинства», «Про соціальну роботу з дітьми та молоддю» та інших нормативно-правових актів України.</w:t>
      </w:r>
    </w:p>
    <w:p w:rsidR="00503827" w:rsidRPr="007319FB" w:rsidRDefault="00503827" w:rsidP="00A96EBB">
      <w:pPr>
        <w:pStyle w:val="1"/>
        <w:shd w:val="clear" w:color="auto" w:fill="auto"/>
        <w:spacing w:before="0" w:after="0" w:line="480" w:lineRule="exact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2017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>/2</w:t>
      </w:r>
      <w:r>
        <w:rPr>
          <w:rFonts w:ascii="Times New Roman" w:hAnsi="Times New Roman" w:cs="Times New Roman"/>
          <w:sz w:val="28"/>
          <w:szCs w:val="28"/>
          <w:lang w:val="uk-UA"/>
        </w:rPr>
        <w:t>018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соціальним педагогом </w:t>
      </w:r>
      <w:r>
        <w:rPr>
          <w:rFonts w:ascii="Times New Roman" w:hAnsi="Times New Roman" w:cs="Times New Roman"/>
          <w:sz w:val="28"/>
          <w:szCs w:val="28"/>
          <w:lang w:val="uk-UA"/>
        </w:rPr>
        <w:t>Синицею О.А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>., практичним пси</w:t>
      </w:r>
      <w:r>
        <w:rPr>
          <w:rFonts w:ascii="Times New Roman" w:hAnsi="Times New Roman" w:cs="Times New Roman"/>
          <w:sz w:val="28"/>
          <w:szCs w:val="28"/>
          <w:lang w:val="uk-UA"/>
        </w:rPr>
        <w:t>хологом Шульгіною Л.П., класними керівниками Хмарук А.С. та Черкашиною С.А.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систематична профо</w:t>
      </w:r>
      <w:r>
        <w:rPr>
          <w:rFonts w:ascii="Times New Roman" w:hAnsi="Times New Roman" w:cs="Times New Roman"/>
          <w:sz w:val="28"/>
          <w:szCs w:val="28"/>
          <w:lang w:val="uk-UA"/>
        </w:rPr>
        <w:t>рієнтаційна робота з учнями 10-х класів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 xml:space="preserve"> щодо визначення ними подальшого навчання. Це виявлення нахилів та інтересів вихованців, анкетування та бесіди, тестування, зустрічі з представниками різних професій, екскурсії на виробництва. Організовано та проведено тиждень п</w:t>
      </w:r>
      <w:r>
        <w:rPr>
          <w:rFonts w:ascii="Times New Roman" w:hAnsi="Times New Roman" w:cs="Times New Roman"/>
          <w:sz w:val="28"/>
          <w:szCs w:val="28"/>
          <w:lang w:val="uk-UA"/>
        </w:rPr>
        <w:t>рофорієнтації. Випускниками 10-х класів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 xml:space="preserve"> були відвідані навчальні заклади, які вони обрали для подальшого навчання.</w:t>
      </w:r>
    </w:p>
    <w:p w:rsidR="00503827" w:rsidRDefault="00503827" w:rsidP="00F610E0">
      <w:pPr>
        <w:pStyle w:val="20"/>
        <w:shd w:val="clear" w:color="auto" w:fill="auto"/>
        <w:ind w:left="101" w:right="-42"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  <w:lang w:val="uk-UA"/>
        </w:rPr>
        <w:t>У 2017/2018</w:t>
      </w:r>
      <w:r w:rsidRPr="0065425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свідоцтво про базову загальну </w:t>
      </w:r>
      <w:r w:rsidRPr="00654253">
        <w:rPr>
          <w:rFonts w:ascii="Times New Roman" w:hAnsi="Times New Roman" w:cs="Times New Roman"/>
          <w:sz w:val="28"/>
          <w:szCs w:val="28"/>
          <w:lang w:val="uk-UA"/>
        </w:rPr>
        <w:t xml:space="preserve">середню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отримали 19</w:t>
      </w:r>
      <w:r w:rsidRPr="005469B3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542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всі вони</w:t>
      </w:r>
      <w:r w:rsidRPr="00654253">
        <w:rPr>
          <w:rFonts w:ascii="Times New Roman" w:hAnsi="Times New Roman" w:cs="Times New Roman"/>
          <w:sz w:val="28"/>
          <w:szCs w:val="28"/>
          <w:lang w:val="uk-UA"/>
        </w:rPr>
        <w:t xml:space="preserve"> продовжують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навчатися.</w:t>
      </w:r>
    </w:p>
    <w:p w:rsidR="00503827" w:rsidRDefault="00503827" w:rsidP="00F610E0">
      <w:pPr>
        <w:pStyle w:val="20"/>
        <w:shd w:val="clear" w:color="auto" w:fill="auto"/>
        <w:ind w:left="101" w:right="-42"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2167"/>
        <w:gridCol w:w="880"/>
        <w:gridCol w:w="4290"/>
        <w:gridCol w:w="1815"/>
      </w:tblGrid>
      <w:tr w:rsidR="00503827" w:rsidRPr="00B92061">
        <w:tc>
          <w:tcPr>
            <w:tcW w:w="581" w:type="dxa"/>
            <w:vAlign w:val="center"/>
          </w:tcPr>
          <w:p w:rsidR="00503827" w:rsidRPr="00174F3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67" w:type="dxa"/>
            <w:vAlign w:val="center"/>
          </w:tcPr>
          <w:p w:rsidR="00503827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П.І.Б. </w:t>
            </w:r>
          </w:p>
          <w:p w:rsidR="00503827" w:rsidRPr="00174F3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випускника</w:t>
            </w:r>
          </w:p>
        </w:tc>
        <w:tc>
          <w:tcPr>
            <w:tcW w:w="880" w:type="dxa"/>
            <w:vAlign w:val="center"/>
          </w:tcPr>
          <w:p w:rsidR="00503827" w:rsidRPr="00174F3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290" w:type="dxa"/>
            <w:vAlign w:val="center"/>
          </w:tcPr>
          <w:p w:rsidR="00503827" w:rsidRPr="00174F3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815" w:type="dxa"/>
            <w:vAlign w:val="center"/>
          </w:tcPr>
          <w:p w:rsidR="00503827" w:rsidRPr="00174F3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 (зазначити</w:t>
            </w:r>
          </w:p>
          <w:p w:rsidR="00503827" w:rsidRPr="00174F3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статус)</w:t>
            </w:r>
          </w:p>
        </w:tc>
      </w:tr>
      <w:tr w:rsidR="00503827" w:rsidRPr="00B92061">
        <w:trPr>
          <w:trHeight w:val="480"/>
        </w:trPr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B92061">
              <w:rPr>
                <w:rStyle w:val="FontStyle22"/>
                <w:sz w:val="28"/>
                <w:szCs w:val="28"/>
                <w:lang w:val="uk-UA" w:eastAsia="uk-UA"/>
              </w:rPr>
              <w:t>Аверіна Наталія</w:t>
            </w:r>
          </w:p>
          <w:p w:rsidR="00503827" w:rsidRPr="00B92061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B92061">
              <w:rPr>
                <w:rStyle w:val="FontStyle22"/>
                <w:sz w:val="28"/>
                <w:szCs w:val="28"/>
                <w:lang w:val="uk-UA" w:eastAsia="uk-UA"/>
              </w:rPr>
              <w:t>Романівна</w:t>
            </w:r>
          </w:p>
        </w:tc>
        <w:tc>
          <w:tcPr>
            <w:tcW w:w="880" w:type="dxa"/>
            <w:vAlign w:val="center"/>
          </w:tcPr>
          <w:p w:rsidR="00503827" w:rsidRPr="00F610E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290" w:type="dxa"/>
            <w:vAlign w:val="center"/>
          </w:tcPr>
          <w:p w:rsidR="00503827" w:rsidRPr="00174F30" w:rsidRDefault="00503827" w:rsidP="00096DEA">
            <w:pPr>
              <w:spacing w:after="0" w:line="240" w:lineRule="auto"/>
              <w:rPr>
                <w:rStyle w:val="FontStyle22"/>
                <w:sz w:val="28"/>
                <w:szCs w:val="28"/>
                <w:lang w:val="uk-UA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навчальний заклад «Харківський професійний ліцей будівельних технологій»</w:t>
            </w:r>
          </w:p>
        </w:tc>
        <w:tc>
          <w:tcPr>
            <w:tcW w:w="1815" w:type="dxa"/>
          </w:tcPr>
          <w:p w:rsidR="00503827" w:rsidRPr="00BE1AB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з інвалідністю</w:t>
            </w:r>
          </w:p>
        </w:tc>
      </w:tr>
      <w:tr w:rsidR="00503827" w:rsidRPr="00B92061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67" w:type="dxa"/>
            <w:vAlign w:val="center"/>
          </w:tcPr>
          <w:p w:rsidR="00503827" w:rsidRPr="00B92061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 xml:space="preserve">Андріюк Олександра </w:t>
            </w:r>
            <w:r w:rsidRPr="00B92061">
              <w:rPr>
                <w:rStyle w:val="FontStyle22"/>
                <w:sz w:val="28"/>
                <w:szCs w:val="28"/>
                <w:lang w:val="uk-UA" w:eastAsia="uk-UA"/>
              </w:rPr>
              <w:t>Юріївна</w:t>
            </w:r>
          </w:p>
        </w:tc>
        <w:tc>
          <w:tcPr>
            <w:tcW w:w="880" w:type="dxa"/>
            <w:vAlign w:val="center"/>
          </w:tcPr>
          <w:p w:rsidR="00503827" w:rsidRPr="00F610E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290" w:type="dxa"/>
            <w:vAlign w:val="center"/>
          </w:tcPr>
          <w:p w:rsidR="00503827" w:rsidRPr="00174F30" w:rsidRDefault="00503827" w:rsidP="00096DEA">
            <w:pPr>
              <w:spacing w:before="100" w:beforeAutospacing="1" w:after="0" w:line="240" w:lineRule="auto"/>
              <w:outlineLvl w:val="3"/>
              <w:rPr>
                <w:rStyle w:val="FontStyle22"/>
                <w:sz w:val="28"/>
                <w:szCs w:val="28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Харківське вище професійне училище сфери послуг</w:t>
            </w:r>
          </w:p>
        </w:tc>
        <w:tc>
          <w:tcPr>
            <w:tcW w:w="1815" w:type="dxa"/>
          </w:tcPr>
          <w:p w:rsidR="00503827" w:rsidRPr="00174F30" w:rsidRDefault="00503827" w:rsidP="002F5E6F">
            <w:pPr>
              <w:spacing w:before="100" w:beforeAutospacing="1"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03827" w:rsidRPr="00B92061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67" w:type="dxa"/>
            <w:vAlign w:val="center"/>
          </w:tcPr>
          <w:p w:rsidR="00503827" w:rsidRPr="00B92061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B92061">
              <w:rPr>
                <w:rStyle w:val="FontStyle22"/>
                <w:sz w:val="28"/>
                <w:szCs w:val="28"/>
                <w:lang w:val="uk-UA" w:eastAsia="uk-UA"/>
              </w:rPr>
              <w:t>Бордуков Святослав Сергійович</w:t>
            </w:r>
          </w:p>
        </w:tc>
        <w:tc>
          <w:tcPr>
            <w:tcW w:w="880" w:type="dxa"/>
            <w:vAlign w:val="center"/>
          </w:tcPr>
          <w:p w:rsidR="00503827" w:rsidRPr="00F610E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290" w:type="dxa"/>
            <w:vAlign w:val="center"/>
          </w:tcPr>
          <w:p w:rsidR="00503827" w:rsidRPr="00174F30" w:rsidRDefault="00503827" w:rsidP="00096DEA">
            <w:pPr>
              <w:spacing w:after="0" w:line="240" w:lineRule="auto"/>
              <w:rPr>
                <w:rStyle w:val="FontStyle22"/>
                <w:sz w:val="28"/>
                <w:szCs w:val="28"/>
                <w:lang w:val="uk-UA"/>
              </w:rPr>
            </w:pPr>
            <w:r w:rsidRPr="00174F30">
              <w:rPr>
                <w:rStyle w:val="FontStyle22"/>
                <w:sz w:val="28"/>
                <w:szCs w:val="28"/>
                <w:lang w:val="uk-UA"/>
              </w:rPr>
              <w:t>Коледж національного фармацевтичного університету</w:t>
            </w:r>
          </w:p>
        </w:tc>
        <w:tc>
          <w:tcPr>
            <w:tcW w:w="1815" w:type="dxa"/>
          </w:tcPr>
          <w:p w:rsidR="00503827" w:rsidRPr="00174F30" w:rsidRDefault="00503827" w:rsidP="002F5E6F">
            <w:pPr>
              <w:spacing w:after="0" w:line="240" w:lineRule="auto"/>
              <w:rPr>
                <w:rStyle w:val="FontStyle22"/>
                <w:sz w:val="28"/>
                <w:szCs w:val="28"/>
                <w:lang w:val="uk-UA"/>
              </w:rPr>
            </w:pPr>
          </w:p>
        </w:tc>
      </w:tr>
      <w:tr w:rsidR="00503827" w:rsidRPr="00081046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>Воловик Євгеній</w:t>
            </w:r>
          </w:p>
          <w:p w:rsidR="00503827" w:rsidRPr="00B92061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>Макси</w:t>
            </w:r>
            <w:r w:rsidRPr="00B92061">
              <w:rPr>
                <w:rStyle w:val="FontStyle22"/>
                <w:sz w:val="28"/>
                <w:szCs w:val="28"/>
                <w:lang w:val="uk-UA" w:eastAsia="uk-UA"/>
              </w:rPr>
              <w:t>мович</w:t>
            </w:r>
          </w:p>
        </w:tc>
        <w:tc>
          <w:tcPr>
            <w:tcW w:w="880" w:type="dxa"/>
            <w:vAlign w:val="center"/>
          </w:tcPr>
          <w:p w:rsidR="00503827" w:rsidRPr="00F610E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290" w:type="dxa"/>
            <w:vAlign w:val="center"/>
          </w:tcPr>
          <w:p w:rsidR="00503827" w:rsidRPr="00174F30" w:rsidRDefault="00503827" w:rsidP="00096DEA">
            <w:pPr>
              <w:spacing w:after="0" w:line="240" w:lineRule="auto"/>
              <w:rPr>
                <w:rStyle w:val="FontStyle22"/>
                <w:sz w:val="28"/>
                <w:szCs w:val="28"/>
                <w:lang w:val="uk-UA"/>
              </w:rPr>
            </w:pPr>
            <w:r w:rsidRPr="00174F30">
              <w:rPr>
                <w:rStyle w:val="FontStyle22"/>
                <w:sz w:val="28"/>
                <w:szCs w:val="28"/>
                <w:lang w:val="uk-UA"/>
              </w:rPr>
              <w:t>Харківський гідрометеорологічний технікум Одеського державного екологічного університету</w:t>
            </w:r>
          </w:p>
        </w:tc>
        <w:tc>
          <w:tcPr>
            <w:tcW w:w="1815" w:type="dxa"/>
          </w:tcPr>
          <w:p w:rsidR="00503827" w:rsidRPr="00174F30" w:rsidRDefault="00503827" w:rsidP="002F5E6F">
            <w:pPr>
              <w:spacing w:after="0" w:line="240" w:lineRule="auto"/>
              <w:rPr>
                <w:rStyle w:val="FontStyle22"/>
                <w:sz w:val="28"/>
                <w:szCs w:val="28"/>
                <w:lang w:val="uk-UA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з інвалідністю</w:t>
            </w:r>
          </w:p>
        </w:tc>
      </w:tr>
      <w:tr w:rsidR="00503827" w:rsidRPr="00B92061">
        <w:tc>
          <w:tcPr>
            <w:tcW w:w="581" w:type="dxa"/>
            <w:vAlign w:val="center"/>
          </w:tcPr>
          <w:p w:rsidR="00503827" w:rsidRPr="00174F30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67" w:type="dxa"/>
            <w:vAlign w:val="center"/>
          </w:tcPr>
          <w:p w:rsidR="00503827" w:rsidRPr="00174F30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174F30">
              <w:rPr>
                <w:rStyle w:val="FontStyle22"/>
                <w:sz w:val="28"/>
                <w:szCs w:val="28"/>
                <w:lang w:val="uk-UA" w:eastAsia="uk-UA"/>
              </w:rPr>
              <w:t>Гуменюк Пилип</w:t>
            </w:r>
          </w:p>
          <w:p w:rsidR="00503827" w:rsidRPr="00174F30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174F30">
              <w:rPr>
                <w:rStyle w:val="FontStyle22"/>
                <w:sz w:val="28"/>
                <w:szCs w:val="28"/>
                <w:lang w:val="uk-UA" w:eastAsia="uk-UA"/>
              </w:rPr>
              <w:t>Сергійович</w:t>
            </w:r>
          </w:p>
        </w:tc>
        <w:tc>
          <w:tcPr>
            <w:tcW w:w="880" w:type="dxa"/>
            <w:vAlign w:val="center"/>
          </w:tcPr>
          <w:p w:rsidR="00503827" w:rsidRPr="00174F3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290" w:type="dxa"/>
            <w:vAlign w:val="center"/>
          </w:tcPr>
          <w:p w:rsidR="00503827" w:rsidRPr="00174F30" w:rsidRDefault="00503827" w:rsidP="00096DEA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  <w:r w:rsidRPr="00174F30">
              <w:rPr>
                <w:rStyle w:val="FontStyle22"/>
                <w:sz w:val="28"/>
                <w:szCs w:val="28"/>
                <w:lang w:val="uk-UA"/>
              </w:rPr>
              <w:t xml:space="preserve">Харківський радіотехнічний </w:t>
            </w:r>
            <w:r>
              <w:rPr>
                <w:rStyle w:val="FontStyle22"/>
                <w:sz w:val="28"/>
                <w:szCs w:val="28"/>
                <w:lang w:val="uk-UA"/>
              </w:rPr>
              <w:t>технікум</w:t>
            </w:r>
          </w:p>
        </w:tc>
        <w:tc>
          <w:tcPr>
            <w:tcW w:w="1815" w:type="dxa"/>
          </w:tcPr>
          <w:p w:rsidR="00503827" w:rsidRPr="00174F30" w:rsidRDefault="00503827" w:rsidP="002F5E6F">
            <w:pPr>
              <w:spacing w:after="0" w:line="240" w:lineRule="auto"/>
              <w:rPr>
                <w:rStyle w:val="FontStyle22"/>
                <w:sz w:val="28"/>
                <w:szCs w:val="28"/>
                <w:lang w:val="uk-UA"/>
              </w:rPr>
            </w:pPr>
          </w:p>
        </w:tc>
      </w:tr>
      <w:tr w:rsidR="00503827" w:rsidRPr="00B92061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67" w:type="dxa"/>
            <w:vAlign w:val="center"/>
          </w:tcPr>
          <w:p w:rsidR="00503827" w:rsidRPr="00B92061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Гурбатов Сергій Павлович</w:t>
            </w:r>
          </w:p>
        </w:tc>
        <w:tc>
          <w:tcPr>
            <w:tcW w:w="880" w:type="dxa"/>
            <w:vAlign w:val="center"/>
          </w:tcPr>
          <w:p w:rsidR="00503827" w:rsidRPr="00F610E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290" w:type="dxa"/>
            <w:vAlign w:val="center"/>
          </w:tcPr>
          <w:p w:rsidR="00503827" w:rsidRPr="00174F30" w:rsidRDefault="00503827" w:rsidP="00096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машинобудівний коледж</w:t>
            </w:r>
          </w:p>
        </w:tc>
        <w:tc>
          <w:tcPr>
            <w:tcW w:w="1815" w:type="dxa"/>
          </w:tcPr>
          <w:p w:rsidR="00503827" w:rsidRPr="00174F30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3827" w:rsidRPr="00730364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Іващук </w:t>
            </w:r>
          </w:p>
          <w:p w:rsidR="00503827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Ярослав</w:t>
            </w:r>
          </w:p>
          <w:p w:rsidR="00503827" w:rsidRPr="00B92061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Олегович</w:t>
            </w:r>
          </w:p>
        </w:tc>
        <w:tc>
          <w:tcPr>
            <w:tcW w:w="880" w:type="dxa"/>
            <w:vAlign w:val="center"/>
          </w:tcPr>
          <w:p w:rsidR="00503827" w:rsidRPr="00F610E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0064A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навчальний заклад «Харківський професійний ліцей будівельних технологій»</w:t>
            </w:r>
          </w:p>
        </w:tc>
        <w:tc>
          <w:tcPr>
            <w:tcW w:w="1815" w:type="dxa"/>
          </w:tcPr>
          <w:p w:rsidR="00503827" w:rsidRPr="000064A5" w:rsidRDefault="00503827" w:rsidP="000064A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з інвалідністю</w:t>
            </w:r>
          </w:p>
        </w:tc>
      </w:tr>
      <w:tr w:rsidR="00503827" w:rsidRPr="00730364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67" w:type="dxa"/>
            <w:vAlign w:val="center"/>
          </w:tcPr>
          <w:p w:rsidR="00503827" w:rsidRPr="00B92061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Московченко Олексій Ген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адійович</w:t>
            </w:r>
          </w:p>
        </w:tc>
        <w:tc>
          <w:tcPr>
            <w:tcW w:w="880" w:type="dxa"/>
            <w:vAlign w:val="center"/>
          </w:tcPr>
          <w:p w:rsidR="00503827" w:rsidRPr="00F610E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973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ПТУ</w:t>
            </w:r>
          </w:p>
        </w:tc>
        <w:tc>
          <w:tcPr>
            <w:tcW w:w="1815" w:type="dxa"/>
          </w:tcPr>
          <w:p w:rsidR="00503827" w:rsidRPr="000064A5" w:rsidRDefault="00503827" w:rsidP="002F5E6F">
            <w:pPr>
              <w:pStyle w:val="ListParagraph"/>
              <w:spacing w:after="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27" w:rsidRPr="00730364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Смирнов Данило</w:t>
            </w:r>
          </w:p>
          <w:p w:rsidR="00503827" w:rsidRPr="00B92061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Олексан</w:t>
            </w: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дрович</w:t>
            </w:r>
          </w:p>
        </w:tc>
        <w:tc>
          <w:tcPr>
            <w:tcW w:w="880" w:type="dxa"/>
            <w:vAlign w:val="center"/>
          </w:tcPr>
          <w:p w:rsidR="00503827" w:rsidRPr="00F610E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державний політехнічний коледж</w:t>
            </w:r>
          </w:p>
        </w:tc>
        <w:tc>
          <w:tcPr>
            <w:tcW w:w="1815" w:type="dxa"/>
          </w:tcPr>
          <w:p w:rsidR="00503827" w:rsidRPr="000064A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3827" w:rsidRPr="000064A5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Цикало Вікторія</w:t>
            </w:r>
          </w:p>
          <w:p w:rsidR="00503827" w:rsidRPr="00B92061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Ігорівна</w:t>
            </w:r>
          </w:p>
        </w:tc>
        <w:tc>
          <w:tcPr>
            <w:tcW w:w="880" w:type="dxa"/>
            <w:vAlign w:val="center"/>
          </w:tcPr>
          <w:p w:rsidR="00503827" w:rsidRPr="00B92061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«Харківський вищий коледж мистецтв»</w:t>
            </w:r>
          </w:p>
        </w:tc>
        <w:tc>
          <w:tcPr>
            <w:tcW w:w="1815" w:type="dxa"/>
          </w:tcPr>
          <w:p w:rsidR="00503827" w:rsidRPr="000064A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з інвалідністю</w:t>
            </w:r>
          </w:p>
        </w:tc>
      </w:tr>
      <w:tr w:rsidR="00503827" w:rsidRPr="00730364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Шульга </w:t>
            </w:r>
          </w:p>
          <w:p w:rsidR="00503827" w:rsidRPr="00B92061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Данило Володимирович</w:t>
            </w:r>
          </w:p>
        </w:tc>
        <w:tc>
          <w:tcPr>
            <w:tcW w:w="880" w:type="dxa"/>
            <w:vAlign w:val="center"/>
          </w:tcPr>
          <w:p w:rsidR="00503827" w:rsidRPr="00B92061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загальноосвітня школа І-ІІІ ступенів </w:t>
            </w:r>
            <w:r w:rsidRPr="00BE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№110</w:t>
            </w:r>
          </w:p>
        </w:tc>
        <w:tc>
          <w:tcPr>
            <w:tcW w:w="1815" w:type="dxa"/>
          </w:tcPr>
          <w:p w:rsidR="00503827" w:rsidRPr="00BE1AB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з інвалідністю</w:t>
            </w:r>
          </w:p>
        </w:tc>
      </w:tr>
      <w:tr w:rsidR="00503827" w:rsidRPr="00730364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9E7DAB">
              <w:rPr>
                <w:rStyle w:val="FontStyle22"/>
                <w:sz w:val="28"/>
                <w:szCs w:val="28"/>
                <w:lang w:val="uk-UA" w:eastAsia="uk-UA"/>
              </w:rPr>
              <w:t>Гребіник Олег</w:t>
            </w:r>
          </w:p>
          <w:p w:rsidR="00503827" w:rsidRPr="009E7DAB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9E7DAB">
              <w:rPr>
                <w:rStyle w:val="FontStyle22"/>
                <w:sz w:val="28"/>
                <w:szCs w:val="28"/>
                <w:lang w:val="uk-UA" w:eastAsia="uk-UA"/>
              </w:rPr>
              <w:t>Анатолійович</w:t>
            </w:r>
          </w:p>
        </w:tc>
        <w:tc>
          <w:tcPr>
            <w:tcW w:w="880" w:type="dxa"/>
            <w:vAlign w:val="center"/>
          </w:tcPr>
          <w:p w:rsidR="00503827" w:rsidRPr="00F610E0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2F5E6F">
            <w:pPr>
              <w:spacing w:after="0" w:line="240" w:lineRule="auto"/>
              <w:rPr>
                <w:rStyle w:val="FontStyle22"/>
                <w:sz w:val="28"/>
                <w:szCs w:val="28"/>
                <w:lang w:val="uk-UA"/>
              </w:rPr>
            </w:pPr>
            <w:r w:rsidRPr="000064A5">
              <w:rPr>
                <w:rStyle w:val="FontStyle22"/>
                <w:sz w:val="28"/>
                <w:szCs w:val="28"/>
                <w:lang w:val="uk-UA"/>
              </w:rPr>
              <w:t xml:space="preserve">Харківський радіотехнічний </w:t>
            </w:r>
            <w:r>
              <w:rPr>
                <w:rStyle w:val="FontStyle22"/>
                <w:sz w:val="28"/>
                <w:szCs w:val="28"/>
                <w:lang w:val="uk-UA"/>
              </w:rPr>
              <w:t>технікум</w:t>
            </w:r>
          </w:p>
        </w:tc>
        <w:tc>
          <w:tcPr>
            <w:tcW w:w="1815" w:type="dxa"/>
          </w:tcPr>
          <w:p w:rsidR="00503827" w:rsidRPr="00174F30" w:rsidRDefault="00503827" w:rsidP="002F5E6F">
            <w:pPr>
              <w:spacing w:after="0" w:line="240" w:lineRule="auto"/>
              <w:rPr>
                <w:rStyle w:val="FontStyle22"/>
                <w:sz w:val="28"/>
                <w:szCs w:val="28"/>
                <w:lang w:val="uk-UA"/>
              </w:rPr>
            </w:pPr>
            <w:r w:rsidRPr="00174F30">
              <w:rPr>
                <w:rStyle w:val="FontStyle22"/>
                <w:sz w:val="28"/>
                <w:szCs w:val="28"/>
                <w:lang w:val="uk-UA"/>
              </w:rPr>
              <w:t>Дитина-сирота</w:t>
            </w:r>
          </w:p>
        </w:tc>
      </w:tr>
      <w:tr w:rsidR="00503827" w:rsidRPr="00B92061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>Євсі</w:t>
            </w:r>
            <w:r w:rsidRPr="00B92061">
              <w:rPr>
                <w:rStyle w:val="FontStyle22"/>
                <w:sz w:val="28"/>
                <w:szCs w:val="28"/>
                <w:lang w:val="uk-UA" w:eastAsia="uk-UA"/>
              </w:rPr>
              <w:t>мова Аніта</w:t>
            </w:r>
          </w:p>
          <w:p w:rsidR="00503827" w:rsidRPr="00B92061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Style w:val="FontStyle22"/>
                <w:sz w:val="28"/>
                <w:szCs w:val="28"/>
                <w:lang w:val="uk-UA" w:eastAsia="uk-UA"/>
              </w:rPr>
              <w:t>Олександрівна</w:t>
            </w:r>
          </w:p>
        </w:tc>
        <w:tc>
          <w:tcPr>
            <w:tcW w:w="880" w:type="dxa"/>
            <w:vAlign w:val="center"/>
          </w:tcPr>
          <w:p w:rsidR="00503827" w:rsidRPr="00B92061" w:rsidRDefault="00503827" w:rsidP="00174F30">
            <w:pPr>
              <w:spacing w:after="0" w:line="240" w:lineRule="auto"/>
              <w:jc w:val="center"/>
              <w:rPr>
                <w:rStyle w:val="FontStyle22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>10-Б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096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професійно-технічний</w:t>
            </w: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заклад «Регіональний центр професійної освіти ресторанно-готельного, комунального господарства, торгівлі і дизайну»</w:t>
            </w:r>
          </w:p>
        </w:tc>
        <w:tc>
          <w:tcPr>
            <w:tcW w:w="1815" w:type="dxa"/>
          </w:tcPr>
          <w:p w:rsidR="00503827" w:rsidRPr="000064A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3827" w:rsidRPr="00B92061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B92061">
              <w:rPr>
                <w:rStyle w:val="FontStyle22"/>
                <w:sz w:val="28"/>
                <w:szCs w:val="28"/>
                <w:lang w:val="uk-UA" w:eastAsia="uk-UA"/>
              </w:rPr>
              <w:t>Жижко Данило</w:t>
            </w:r>
          </w:p>
          <w:p w:rsidR="00503827" w:rsidRPr="00B92061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B92061">
              <w:rPr>
                <w:rStyle w:val="FontStyle22"/>
                <w:sz w:val="28"/>
                <w:szCs w:val="28"/>
                <w:lang w:val="uk-UA" w:eastAsia="uk-UA"/>
              </w:rPr>
              <w:t>Олегович</w:t>
            </w:r>
          </w:p>
        </w:tc>
        <w:tc>
          <w:tcPr>
            <w:tcW w:w="880" w:type="dxa"/>
            <w:vAlign w:val="center"/>
          </w:tcPr>
          <w:p w:rsidR="00503827" w:rsidRPr="00B92061" w:rsidRDefault="00503827" w:rsidP="00174F30">
            <w:pPr>
              <w:spacing w:after="0" w:line="240" w:lineRule="auto"/>
              <w:jc w:val="center"/>
              <w:rPr>
                <w:rStyle w:val="FontStyle22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>10-Б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096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підрозділ «Коледж Харківського економіко-правового університету у формі Товариства з обмеженою відповідальністю»</w:t>
            </w:r>
          </w:p>
        </w:tc>
        <w:tc>
          <w:tcPr>
            <w:tcW w:w="1815" w:type="dxa"/>
          </w:tcPr>
          <w:p w:rsidR="00503827" w:rsidRPr="000064A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3827" w:rsidRPr="00B92061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B92061">
              <w:rPr>
                <w:rStyle w:val="FontStyle22"/>
                <w:sz w:val="28"/>
                <w:szCs w:val="28"/>
                <w:lang w:val="uk-UA" w:eastAsia="uk-UA"/>
              </w:rPr>
              <w:t>Зазуляк В'ячеслав</w:t>
            </w:r>
          </w:p>
          <w:p w:rsidR="00503827" w:rsidRPr="00B92061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B92061">
              <w:rPr>
                <w:rStyle w:val="FontStyle22"/>
                <w:sz w:val="28"/>
                <w:szCs w:val="28"/>
                <w:lang w:val="uk-UA" w:eastAsia="uk-UA"/>
              </w:rPr>
              <w:t>В'ячеславович</w:t>
            </w:r>
          </w:p>
        </w:tc>
        <w:tc>
          <w:tcPr>
            <w:tcW w:w="880" w:type="dxa"/>
            <w:vAlign w:val="center"/>
          </w:tcPr>
          <w:p w:rsidR="00503827" w:rsidRPr="00B92061" w:rsidRDefault="00503827" w:rsidP="00174F30">
            <w:pPr>
              <w:spacing w:after="0" w:line="240" w:lineRule="auto"/>
              <w:jc w:val="center"/>
              <w:rPr>
                <w:rStyle w:val="FontStyle22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>10-Б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096DEA">
            <w:pPr>
              <w:pStyle w:val="wymcenter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064A5">
              <w:rPr>
                <w:sz w:val="28"/>
                <w:szCs w:val="28"/>
                <w:lang w:val="uk-UA"/>
              </w:rPr>
              <w:t>Державний навчальний заклад «Харківський професійний ліцей будівельних технологій»</w:t>
            </w:r>
          </w:p>
        </w:tc>
        <w:tc>
          <w:tcPr>
            <w:tcW w:w="1815" w:type="dxa"/>
          </w:tcPr>
          <w:p w:rsidR="00503827" w:rsidRPr="000064A5" w:rsidRDefault="00503827" w:rsidP="002F5E6F">
            <w:pPr>
              <w:pStyle w:val="wymcenter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503827" w:rsidRPr="00B92061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Меркулов Данило</w:t>
            </w:r>
          </w:p>
          <w:p w:rsidR="00503827" w:rsidRPr="00B92061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Олегович</w:t>
            </w:r>
          </w:p>
        </w:tc>
        <w:tc>
          <w:tcPr>
            <w:tcW w:w="880" w:type="dxa"/>
            <w:vAlign w:val="center"/>
          </w:tcPr>
          <w:p w:rsidR="00503827" w:rsidRPr="00B92061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>10-Б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096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«Харківський вищий коледж мистецтв»</w:t>
            </w:r>
          </w:p>
        </w:tc>
        <w:tc>
          <w:tcPr>
            <w:tcW w:w="1815" w:type="dxa"/>
          </w:tcPr>
          <w:p w:rsidR="00503827" w:rsidRPr="000064A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3827" w:rsidRPr="00F72AD6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167" w:type="dxa"/>
            <w:vAlign w:val="center"/>
          </w:tcPr>
          <w:p w:rsidR="00503827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Попов Олександр</w:t>
            </w:r>
          </w:p>
          <w:p w:rsidR="00503827" w:rsidRPr="00B92061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Дмитрович</w:t>
            </w:r>
          </w:p>
        </w:tc>
        <w:tc>
          <w:tcPr>
            <w:tcW w:w="880" w:type="dxa"/>
            <w:vAlign w:val="center"/>
          </w:tcPr>
          <w:p w:rsidR="00503827" w:rsidRPr="00B92061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>10-Б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096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навчальний заклад «Харківський професійний ліцей будівельних технологій»</w:t>
            </w:r>
          </w:p>
        </w:tc>
        <w:tc>
          <w:tcPr>
            <w:tcW w:w="1815" w:type="dxa"/>
          </w:tcPr>
          <w:p w:rsidR="00503827" w:rsidRPr="000064A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27" w:rsidRPr="00B92061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167" w:type="dxa"/>
            <w:vAlign w:val="center"/>
          </w:tcPr>
          <w:p w:rsidR="00503827" w:rsidRPr="00B92061" w:rsidRDefault="00503827" w:rsidP="00006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Сироватка Дмитро Олександрович</w:t>
            </w:r>
          </w:p>
        </w:tc>
        <w:tc>
          <w:tcPr>
            <w:tcW w:w="880" w:type="dxa"/>
            <w:vAlign w:val="center"/>
          </w:tcPr>
          <w:p w:rsidR="00503827" w:rsidRPr="00B92061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>10-Б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096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машинобудівний коледж</w:t>
            </w:r>
          </w:p>
        </w:tc>
        <w:tc>
          <w:tcPr>
            <w:tcW w:w="1815" w:type="dxa"/>
          </w:tcPr>
          <w:p w:rsidR="00503827" w:rsidRPr="000064A5" w:rsidRDefault="00503827" w:rsidP="002F5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3827" w:rsidRPr="00B92061">
        <w:tc>
          <w:tcPr>
            <w:tcW w:w="581" w:type="dxa"/>
            <w:vAlign w:val="center"/>
          </w:tcPr>
          <w:p w:rsidR="00503827" w:rsidRPr="00A217E2" w:rsidRDefault="00503827" w:rsidP="00174F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167" w:type="dxa"/>
            <w:vAlign w:val="center"/>
          </w:tcPr>
          <w:p w:rsidR="00503827" w:rsidRPr="00B92061" w:rsidRDefault="00503827" w:rsidP="000064A5">
            <w:pPr>
              <w:spacing w:after="0" w:line="240" w:lineRule="auto"/>
              <w:rPr>
                <w:rStyle w:val="FontStyle22"/>
                <w:sz w:val="28"/>
                <w:szCs w:val="28"/>
                <w:lang w:val="uk-UA" w:eastAsia="uk-UA"/>
              </w:rPr>
            </w:pPr>
            <w:r w:rsidRPr="00B9206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Яцун Валентин Владиславович</w:t>
            </w:r>
          </w:p>
        </w:tc>
        <w:tc>
          <w:tcPr>
            <w:tcW w:w="880" w:type="dxa"/>
            <w:vAlign w:val="center"/>
          </w:tcPr>
          <w:p w:rsidR="00503827" w:rsidRPr="00B92061" w:rsidRDefault="00503827" w:rsidP="0017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>10-Б</w:t>
            </w:r>
          </w:p>
        </w:tc>
        <w:tc>
          <w:tcPr>
            <w:tcW w:w="4290" w:type="dxa"/>
            <w:vAlign w:val="center"/>
          </w:tcPr>
          <w:p w:rsidR="00503827" w:rsidRPr="000064A5" w:rsidRDefault="00503827" w:rsidP="00096DEA">
            <w:pPr>
              <w:spacing w:after="0" w:line="240" w:lineRule="auto"/>
              <w:rPr>
                <w:rStyle w:val="FontStyle22"/>
                <w:sz w:val="28"/>
                <w:szCs w:val="28"/>
                <w:lang w:val="uk-UA"/>
              </w:rPr>
            </w:pP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навчальний заклад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механіко-тенологічний центр професійної освіти Харківської області</w:t>
            </w:r>
            <w:r w:rsidRPr="0000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15" w:type="dxa"/>
          </w:tcPr>
          <w:p w:rsidR="00503827" w:rsidRPr="000064A5" w:rsidRDefault="00503827" w:rsidP="002F5E6F">
            <w:pPr>
              <w:spacing w:after="0" w:line="240" w:lineRule="auto"/>
              <w:rPr>
                <w:rStyle w:val="FontStyle22"/>
                <w:sz w:val="28"/>
                <w:szCs w:val="28"/>
                <w:lang w:val="uk-UA"/>
              </w:rPr>
            </w:pPr>
          </w:p>
        </w:tc>
      </w:tr>
    </w:tbl>
    <w:p w:rsidR="00503827" w:rsidRPr="00BE1AB5" w:rsidRDefault="00503827" w:rsidP="00F610E0">
      <w:pPr>
        <w:pStyle w:val="20"/>
        <w:shd w:val="clear" w:color="auto" w:fill="auto"/>
        <w:ind w:left="101" w:right="-42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503827" w:rsidRDefault="00503827" w:rsidP="00A9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вищезазначеного, </w:t>
      </w:r>
    </w:p>
    <w:p w:rsidR="00503827" w:rsidRPr="004A34D0" w:rsidRDefault="00503827" w:rsidP="0038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827" w:rsidRPr="004A34D0" w:rsidRDefault="00503827" w:rsidP="00385576">
      <w:pPr>
        <w:pStyle w:val="1"/>
        <w:shd w:val="clear" w:color="auto" w:fill="auto"/>
        <w:spacing w:before="0" w:after="0" w:line="240" w:lineRule="auto"/>
        <w:ind w:left="120"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03827" w:rsidRPr="004A34D0" w:rsidRDefault="00503827" w:rsidP="00385576">
      <w:pPr>
        <w:pStyle w:val="1"/>
        <w:shd w:val="clear" w:color="auto" w:fill="auto"/>
        <w:spacing w:before="0" w:after="0" w:line="240" w:lineRule="auto"/>
        <w:ind w:left="120"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827" w:rsidRPr="004A34D0" w:rsidRDefault="00503827" w:rsidP="00D44450">
      <w:pPr>
        <w:pStyle w:val="1"/>
        <w:shd w:val="clear" w:color="auto" w:fill="auto"/>
        <w:spacing w:before="0" w:after="0" w:line="360" w:lineRule="auto"/>
        <w:ind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1. Соціальному педагогу:</w:t>
      </w:r>
    </w:p>
    <w:p w:rsidR="00503827" w:rsidRPr="004A34D0" w:rsidRDefault="00503827" w:rsidP="00D44450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360" w:lineRule="auto"/>
        <w:ind w:right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Сформувати архівний пакет копій документів випускників.</w:t>
      </w:r>
    </w:p>
    <w:p w:rsidR="00503827" w:rsidRPr="004A34D0" w:rsidRDefault="00503827" w:rsidP="00D44450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360" w:lineRule="auto"/>
        <w:ind w:right="-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Згідно з термінами, визначеними планом Департаменту науки і освіти Харківської обласної державної адміністрації, надавати відповідні звіти.</w:t>
      </w:r>
      <w:bookmarkStart w:id="3" w:name="_GoBack"/>
      <w:bookmarkEnd w:id="3"/>
    </w:p>
    <w:p w:rsidR="00503827" w:rsidRPr="00044F6F" w:rsidRDefault="00503827" w:rsidP="00D44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випускн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моніторинг подальшого навчання</w:t>
      </w:r>
      <w:r w:rsidRPr="00044F6F">
        <w:rPr>
          <w:rFonts w:ascii="Times New Roman" w:hAnsi="Times New Roman" w:cs="Times New Roman"/>
          <w:sz w:val="28"/>
          <w:szCs w:val="28"/>
        </w:rPr>
        <w:t xml:space="preserve"> та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працевлаштування випускників</w:t>
      </w:r>
      <w:r w:rsidRPr="00044F6F">
        <w:rPr>
          <w:rFonts w:ascii="Times New Roman" w:hAnsi="Times New Roman" w:cs="Times New Roman"/>
          <w:sz w:val="28"/>
          <w:szCs w:val="28"/>
        </w:rPr>
        <w:t>.</w:t>
      </w:r>
    </w:p>
    <w:p w:rsidR="00503827" w:rsidRDefault="00503827" w:rsidP="00D444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покласти на заступника директора з виховної роботи Самойленко Н.Г..</w:t>
      </w:r>
    </w:p>
    <w:p w:rsidR="00503827" w:rsidRDefault="00503827" w:rsidP="00385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827" w:rsidRDefault="00503827" w:rsidP="00A9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827" w:rsidRDefault="00503827" w:rsidP="00A9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827" w:rsidRDefault="00503827" w:rsidP="00602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503827" w:rsidRDefault="00503827" w:rsidP="00F96A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827" w:rsidRDefault="00503827" w:rsidP="00F96A8C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03827" w:rsidRDefault="00503827" w:rsidP="00F96A8C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p w:rsidR="00503827" w:rsidRPr="00D44450" w:rsidRDefault="00503827" w:rsidP="00F96A8C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03827" w:rsidRDefault="00503827" w:rsidP="00F96A8C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№  від 12.09.2018 ознайомлена:</w:t>
      </w:r>
    </w:p>
    <w:p w:rsidR="00503827" w:rsidRDefault="00503827" w:rsidP="00044F6F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Н.Г. Самойленко</w:t>
      </w:r>
    </w:p>
    <w:p w:rsidR="00503827" w:rsidRDefault="00503827" w:rsidP="00044F6F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Синиця</w:t>
      </w:r>
    </w:p>
    <w:p w:rsidR="00503827" w:rsidRDefault="00503827" w:rsidP="00044F6F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А.С. Хмарук</w:t>
      </w:r>
    </w:p>
    <w:p w:rsidR="00503827" w:rsidRDefault="00503827" w:rsidP="00044F6F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С.А. Черкашина</w:t>
      </w:r>
    </w:p>
    <w:sectPr w:rsidR="00503827" w:rsidSect="00385576">
      <w:headerReference w:type="default" r:id="rId7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27" w:rsidRDefault="00503827" w:rsidP="00385576">
      <w:pPr>
        <w:spacing w:after="0" w:line="240" w:lineRule="auto"/>
      </w:pPr>
      <w:r>
        <w:separator/>
      </w:r>
    </w:p>
  </w:endnote>
  <w:endnote w:type="continuationSeparator" w:id="0">
    <w:p w:rsidR="00503827" w:rsidRDefault="00503827" w:rsidP="003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27" w:rsidRDefault="00503827" w:rsidP="00385576">
      <w:pPr>
        <w:spacing w:after="0" w:line="240" w:lineRule="auto"/>
      </w:pPr>
      <w:r>
        <w:separator/>
      </w:r>
    </w:p>
  </w:footnote>
  <w:footnote w:type="continuationSeparator" w:id="0">
    <w:p w:rsidR="00503827" w:rsidRDefault="00503827" w:rsidP="003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27" w:rsidRPr="008A21F1" w:rsidRDefault="00503827" w:rsidP="008A21F1">
    <w:pPr>
      <w:pStyle w:val="Header"/>
      <w:jc w:val="center"/>
      <w:rPr>
        <w:lang w:val="uk-UA"/>
      </w:rPr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7FD"/>
    <w:multiLevelType w:val="hybridMultilevel"/>
    <w:tmpl w:val="E3525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E0836"/>
    <w:multiLevelType w:val="multilevel"/>
    <w:tmpl w:val="8E64215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4B"/>
    <w:rsid w:val="000064A5"/>
    <w:rsid w:val="00013381"/>
    <w:rsid w:val="00027E45"/>
    <w:rsid w:val="000434B3"/>
    <w:rsid w:val="000445D1"/>
    <w:rsid w:val="00044F6F"/>
    <w:rsid w:val="000518D0"/>
    <w:rsid w:val="00062AE9"/>
    <w:rsid w:val="00066122"/>
    <w:rsid w:val="0007042B"/>
    <w:rsid w:val="00073D1D"/>
    <w:rsid w:val="00081046"/>
    <w:rsid w:val="00096DEA"/>
    <w:rsid w:val="000A5459"/>
    <w:rsid w:val="000B43F6"/>
    <w:rsid w:val="000F487D"/>
    <w:rsid w:val="00112191"/>
    <w:rsid w:val="00121333"/>
    <w:rsid w:val="00150340"/>
    <w:rsid w:val="00162385"/>
    <w:rsid w:val="00174F30"/>
    <w:rsid w:val="001840E5"/>
    <w:rsid w:val="001941E9"/>
    <w:rsid w:val="001A5699"/>
    <w:rsid w:val="001E2EC5"/>
    <w:rsid w:val="001E5EBA"/>
    <w:rsid w:val="00231821"/>
    <w:rsid w:val="00237F1D"/>
    <w:rsid w:val="00255433"/>
    <w:rsid w:val="00266B04"/>
    <w:rsid w:val="00280C06"/>
    <w:rsid w:val="00280DE6"/>
    <w:rsid w:val="00295A9C"/>
    <w:rsid w:val="002F27DC"/>
    <w:rsid w:val="002F5E6F"/>
    <w:rsid w:val="002F6C37"/>
    <w:rsid w:val="003000C7"/>
    <w:rsid w:val="00301DAB"/>
    <w:rsid w:val="00307EBD"/>
    <w:rsid w:val="0032488C"/>
    <w:rsid w:val="00342883"/>
    <w:rsid w:val="00363D23"/>
    <w:rsid w:val="00381DD9"/>
    <w:rsid w:val="00385576"/>
    <w:rsid w:val="003D2F5B"/>
    <w:rsid w:val="003E7828"/>
    <w:rsid w:val="003F259C"/>
    <w:rsid w:val="00414CC7"/>
    <w:rsid w:val="004254FF"/>
    <w:rsid w:val="00430422"/>
    <w:rsid w:val="00446F62"/>
    <w:rsid w:val="00482D98"/>
    <w:rsid w:val="004A34D0"/>
    <w:rsid w:val="004C492B"/>
    <w:rsid w:val="004E5F67"/>
    <w:rsid w:val="004F1C0F"/>
    <w:rsid w:val="00503827"/>
    <w:rsid w:val="00545E41"/>
    <w:rsid w:val="005469B3"/>
    <w:rsid w:val="00555BC3"/>
    <w:rsid w:val="00582CAB"/>
    <w:rsid w:val="005833BF"/>
    <w:rsid w:val="005B55CB"/>
    <w:rsid w:val="005B7732"/>
    <w:rsid w:val="005D3BF4"/>
    <w:rsid w:val="005F33C1"/>
    <w:rsid w:val="0060149F"/>
    <w:rsid w:val="00602668"/>
    <w:rsid w:val="00654253"/>
    <w:rsid w:val="0066116F"/>
    <w:rsid w:val="00666C0C"/>
    <w:rsid w:val="006816EF"/>
    <w:rsid w:val="00730364"/>
    <w:rsid w:val="007319FB"/>
    <w:rsid w:val="0073217F"/>
    <w:rsid w:val="0074776D"/>
    <w:rsid w:val="007A2351"/>
    <w:rsid w:val="00827147"/>
    <w:rsid w:val="00852BF9"/>
    <w:rsid w:val="00882434"/>
    <w:rsid w:val="008A21F1"/>
    <w:rsid w:val="008C654B"/>
    <w:rsid w:val="008F797B"/>
    <w:rsid w:val="00905C28"/>
    <w:rsid w:val="00911579"/>
    <w:rsid w:val="00935321"/>
    <w:rsid w:val="00952B92"/>
    <w:rsid w:val="00961F9E"/>
    <w:rsid w:val="00965BA3"/>
    <w:rsid w:val="00973D61"/>
    <w:rsid w:val="00987E6C"/>
    <w:rsid w:val="00993479"/>
    <w:rsid w:val="009A5C02"/>
    <w:rsid w:val="009B7931"/>
    <w:rsid w:val="009C621A"/>
    <w:rsid w:val="009D1A1E"/>
    <w:rsid w:val="009D33CD"/>
    <w:rsid w:val="009E7DAB"/>
    <w:rsid w:val="009F1205"/>
    <w:rsid w:val="00A17DE1"/>
    <w:rsid w:val="00A217E2"/>
    <w:rsid w:val="00A50FB0"/>
    <w:rsid w:val="00A55A46"/>
    <w:rsid w:val="00A67C66"/>
    <w:rsid w:val="00A762EC"/>
    <w:rsid w:val="00A96EBB"/>
    <w:rsid w:val="00AB6CF6"/>
    <w:rsid w:val="00AC6B52"/>
    <w:rsid w:val="00AF760D"/>
    <w:rsid w:val="00B167EE"/>
    <w:rsid w:val="00B229B9"/>
    <w:rsid w:val="00B3052C"/>
    <w:rsid w:val="00B3732E"/>
    <w:rsid w:val="00B44A12"/>
    <w:rsid w:val="00B62947"/>
    <w:rsid w:val="00B70FA8"/>
    <w:rsid w:val="00B714FC"/>
    <w:rsid w:val="00B92061"/>
    <w:rsid w:val="00B97B77"/>
    <w:rsid w:val="00BD4E50"/>
    <w:rsid w:val="00BE1AB5"/>
    <w:rsid w:val="00C43F05"/>
    <w:rsid w:val="00C60B5D"/>
    <w:rsid w:val="00CD714A"/>
    <w:rsid w:val="00CE4011"/>
    <w:rsid w:val="00CF2B1A"/>
    <w:rsid w:val="00D056D1"/>
    <w:rsid w:val="00D17B7E"/>
    <w:rsid w:val="00D216AD"/>
    <w:rsid w:val="00D3348E"/>
    <w:rsid w:val="00D44450"/>
    <w:rsid w:val="00D533AF"/>
    <w:rsid w:val="00D579E8"/>
    <w:rsid w:val="00D90F23"/>
    <w:rsid w:val="00DD6BBC"/>
    <w:rsid w:val="00E16A6C"/>
    <w:rsid w:val="00E323E5"/>
    <w:rsid w:val="00E351CA"/>
    <w:rsid w:val="00E54FC0"/>
    <w:rsid w:val="00E5584E"/>
    <w:rsid w:val="00E63A2C"/>
    <w:rsid w:val="00EA2E10"/>
    <w:rsid w:val="00EE0DCA"/>
    <w:rsid w:val="00F03BEF"/>
    <w:rsid w:val="00F21310"/>
    <w:rsid w:val="00F21407"/>
    <w:rsid w:val="00F54D96"/>
    <w:rsid w:val="00F610E0"/>
    <w:rsid w:val="00F72AD6"/>
    <w:rsid w:val="00F93BE8"/>
    <w:rsid w:val="00F96A8C"/>
    <w:rsid w:val="00FB7E4B"/>
    <w:rsid w:val="00FC5132"/>
    <w:rsid w:val="00FD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54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82CAB"/>
    <w:rPr>
      <w:rFonts w:cs="Calibri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96EB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96EBB"/>
    <w:pPr>
      <w:shd w:val="clear" w:color="auto" w:fill="FFFFFF"/>
      <w:spacing w:before="300" w:after="540" w:line="240" w:lineRule="atLeast"/>
      <w:jc w:val="center"/>
    </w:pPr>
    <w:rPr>
      <w:sz w:val="25"/>
      <w:szCs w:val="25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96EB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A96EBB"/>
    <w:pPr>
      <w:shd w:val="clear" w:color="auto" w:fill="FFFFFF"/>
      <w:spacing w:after="0" w:line="485" w:lineRule="exact"/>
      <w:outlineLvl w:val="1"/>
    </w:pPr>
    <w:rPr>
      <w:sz w:val="25"/>
      <w:szCs w:val="25"/>
    </w:rPr>
  </w:style>
  <w:style w:type="table" w:styleId="TableGrid">
    <w:name w:val="Table Grid"/>
    <w:basedOn w:val="TableNormal"/>
    <w:uiPriority w:val="99"/>
    <w:rsid w:val="00A96EBB"/>
    <w:rPr>
      <w:rFonts w:cs="Calibri"/>
      <w:sz w:val="20"/>
      <w:szCs w:val="20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576"/>
  </w:style>
  <w:style w:type="paragraph" w:styleId="Footer">
    <w:name w:val="footer"/>
    <w:basedOn w:val="Normal"/>
    <w:link w:val="FooterChar"/>
    <w:uiPriority w:val="99"/>
    <w:semiHidden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576"/>
  </w:style>
  <w:style w:type="character" w:styleId="Emphasis">
    <w:name w:val="Emphasis"/>
    <w:basedOn w:val="DefaultParagraphFont"/>
    <w:uiPriority w:val="99"/>
    <w:qFormat/>
    <w:locked/>
    <w:rsid w:val="00F610E0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610E0"/>
  </w:style>
  <w:style w:type="character" w:customStyle="1" w:styleId="FontStyle22">
    <w:name w:val="Font Style22"/>
    <w:uiPriority w:val="99"/>
    <w:rsid w:val="00BE1A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E1AB5"/>
    <w:pPr>
      <w:ind w:left="720"/>
    </w:pPr>
  </w:style>
  <w:style w:type="paragraph" w:customStyle="1" w:styleId="wymcenter">
    <w:name w:val="wym_center"/>
    <w:basedOn w:val="Normal"/>
    <w:uiPriority w:val="99"/>
    <w:rsid w:val="00BE1AB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3</Pages>
  <Words>594</Words>
  <Characters>3386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70</cp:revision>
  <cp:lastPrinted>2013-11-20T12:57:00Z</cp:lastPrinted>
  <dcterms:created xsi:type="dcterms:W3CDTF">2013-11-06T08:46:00Z</dcterms:created>
  <dcterms:modified xsi:type="dcterms:W3CDTF">2018-09-05T16:29:00Z</dcterms:modified>
</cp:coreProperties>
</file>