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F7" w:rsidRPr="00770ED3" w:rsidRDefault="008A0FF7" w:rsidP="00770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ED3">
        <w:rPr>
          <w:rFonts w:ascii="Times New Roman" w:hAnsi="Times New Roman"/>
          <w:b/>
          <w:sz w:val="28"/>
          <w:szCs w:val="28"/>
        </w:rPr>
        <w:t>Комунальний заклад</w:t>
      </w:r>
    </w:p>
    <w:p w:rsidR="008A0FF7" w:rsidRPr="003F71F6" w:rsidRDefault="008A0FF7" w:rsidP="00770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F71F6">
        <w:rPr>
          <w:rFonts w:ascii="Times New Roman" w:hAnsi="Times New Roman"/>
          <w:b/>
          <w:sz w:val="28"/>
          <w:szCs w:val="28"/>
        </w:rPr>
        <w:t xml:space="preserve">«Харківський спеціальний навчально-виховний комплекс № 7» </w:t>
      </w:r>
    </w:p>
    <w:p w:rsidR="008A0FF7" w:rsidRPr="00770ED3" w:rsidRDefault="008A0FF7" w:rsidP="00770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ED3">
        <w:rPr>
          <w:rFonts w:ascii="Times New Roman" w:hAnsi="Times New Roman"/>
          <w:b/>
          <w:sz w:val="28"/>
          <w:szCs w:val="28"/>
        </w:rPr>
        <w:t>Харківської обласної ради</w:t>
      </w:r>
    </w:p>
    <w:p w:rsidR="008A0FF7" w:rsidRPr="00770ED3" w:rsidRDefault="008A0FF7" w:rsidP="00770ED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FF7" w:rsidRPr="00770ED3" w:rsidRDefault="008A0FF7" w:rsidP="00770ED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ED3">
        <w:rPr>
          <w:rFonts w:ascii="Times New Roman" w:hAnsi="Times New Roman"/>
          <w:b/>
          <w:sz w:val="28"/>
          <w:szCs w:val="28"/>
        </w:rPr>
        <w:t>НАКАЗ</w:t>
      </w:r>
    </w:p>
    <w:p w:rsidR="008A0FF7" w:rsidRPr="00770ED3" w:rsidRDefault="008A0FF7" w:rsidP="00770ED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319"/>
        <w:gridCol w:w="3291"/>
        <w:gridCol w:w="3244"/>
      </w:tblGrid>
      <w:tr w:rsidR="008A0FF7" w:rsidRPr="00A745B0" w:rsidTr="009D650E">
        <w:tc>
          <w:tcPr>
            <w:tcW w:w="3473" w:type="dxa"/>
          </w:tcPr>
          <w:p w:rsidR="008A0FF7" w:rsidRPr="00A745B0" w:rsidRDefault="008A0FF7" w:rsidP="00B01B4C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31.08</w:t>
            </w:r>
            <w:r w:rsidRPr="00A745B0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74" w:type="dxa"/>
          </w:tcPr>
          <w:p w:rsidR="008A0FF7" w:rsidRPr="00A745B0" w:rsidRDefault="008A0FF7" w:rsidP="00770ED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5B0">
              <w:rPr>
                <w:rFonts w:ascii="Times New Roman" w:hAnsi="Times New Roman"/>
                <w:b/>
                <w:sz w:val="28"/>
                <w:szCs w:val="28"/>
              </w:rPr>
              <w:t>Харків</w:t>
            </w:r>
          </w:p>
        </w:tc>
        <w:tc>
          <w:tcPr>
            <w:tcW w:w="3474" w:type="dxa"/>
          </w:tcPr>
          <w:p w:rsidR="008A0FF7" w:rsidRPr="00A745B0" w:rsidRDefault="008A0FF7" w:rsidP="00C03F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45B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A0FF7" w:rsidRPr="00770ED3" w:rsidRDefault="008A0FF7" w:rsidP="00770ED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FF7" w:rsidRPr="00770ED3" w:rsidRDefault="008A0FF7" w:rsidP="00770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0ED3">
        <w:rPr>
          <w:rFonts w:ascii="Times New Roman" w:hAnsi="Times New Roman"/>
          <w:sz w:val="28"/>
          <w:szCs w:val="28"/>
          <w:lang w:val="uk-UA"/>
        </w:rPr>
        <w:t xml:space="preserve">Про призначення </w:t>
      </w:r>
      <w:r>
        <w:rPr>
          <w:rFonts w:ascii="Times New Roman" w:hAnsi="Times New Roman"/>
          <w:sz w:val="28"/>
          <w:szCs w:val="28"/>
          <w:lang w:val="uk-UA"/>
        </w:rPr>
        <w:t>класних</w:t>
      </w:r>
    </w:p>
    <w:p w:rsidR="008A0FF7" w:rsidRDefault="008A0FF7" w:rsidP="00770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керівників на 2016/2017 </w:t>
      </w:r>
    </w:p>
    <w:p w:rsidR="008A0FF7" w:rsidRPr="00770ED3" w:rsidRDefault="008A0FF7" w:rsidP="00770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навчальний рік</w:t>
      </w:r>
    </w:p>
    <w:p w:rsidR="008A0FF7" w:rsidRPr="00770ED3" w:rsidRDefault="008A0FF7" w:rsidP="00770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0FF7" w:rsidRDefault="008A0FF7" w:rsidP="005421FA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770ED3">
        <w:rPr>
          <w:rFonts w:ascii="Times New Roman" w:hAnsi="Times New Roman"/>
          <w:color w:val="262626"/>
          <w:spacing w:val="-4"/>
          <w:sz w:val="28"/>
          <w:szCs w:val="28"/>
          <w:lang w:val="uk-UA"/>
        </w:rPr>
        <w:t>На виконання</w:t>
      </w:r>
      <w:r w:rsidRPr="00770ED3">
        <w:rPr>
          <w:rFonts w:ascii="Times New Roman" w:hAnsi="Times New Roman"/>
          <w:sz w:val="28"/>
          <w:szCs w:val="28"/>
          <w:lang w:val="uk-UA"/>
        </w:rPr>
        <w:t xml:space="preserve"> Закону України «Про освіту», «Про загальну</w:t>
      </w:r>
      <w:r>
        <w:rPr>
          <w:rFonts w:ascii="Times New Roman" w:hAnsi="Times New Roman"/>
          <w:sz w:val="28"/>
          <w:szCs w:val="28"/>
          <w:lang w:val="uk-UA"/>
        </w:rPr>
        <w:t xml:space="preserve"> середню освіту»;</w:t>
      </w:r>
      <w:r w:rsidRPr="00770E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ED3">
        <w:rPr>
          <w:rFonts w:ascii="Times New Roman" w:hAnsi="Times New Roman"/>
          <w:color w:val="262626"/>
          <w:sz w:val="28"/>
          <w:szCs w:val="28"/>
          <w:lang w:val="uk-UA"/>
        </w:rPr>
        <w:t>Положення п</w:t>
      </w:r>
      <w:r>
        <w:rPr>
          <w:rFonts w:ascii="Times New Roman" w:hAnsi="Times New Roman"/>
          <w:color w:val="262626"/>
          <w:sz w:val="28"/>
          <w:szCs w:val="28"/>
          <w:lang w:val="uk-UA"/>
        </w:rPr>
        <w:t xml:space="preserve">ро загальноосвітній навчальний </w:t>
      </w:r>
      <w:r w:rsidRPr="00770ED3">
        <w:rPr>
          <w:rFonts w:ascii="Times New Roman" w:hAnsi="Times New Roman"/>
          <w:color w:val="262626"/>
          <w:sz w:val="28"/>
          <w:szCs w:val="28"/>
          <w:lang w:val="uk-UA"/>
        </w:rPr>
        <w:t>заклад</w:t>
      </w:r>
      <w:r>
        <w:rPr>
          <w:rFonts w:ascii="Times New Roman" w:hAnsi="Times New Roman"/>
          <w:color w:val="262626"/>
          <w:sz w:val="28"/>
          <w:szCs w:val="28"/>
          <w:lang w:val="uk-UA"/>
        </w:rPr>
        <w:t>, затвердженого п</w:t>
      </w:r>
      <w:r w:rsidRPr="00770ED3">
        <w:rPr>
          <w:rFonts w:ascii="Times New Roman" w:hAnsi="Times New Roman"/>
          <w:sz w:val="28"/>
          <w:szCs w:val="28"/>
          <w:lang w:val="uk-UA"/>
        </w:rPr>
        <w:t>останов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770ED3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</w:t>
      </w:r>
      <w:r w:rsidRPr="00770ED3">
        <w:rPr>
          <w:rFonts w:ascii="Times New Roman" w:hAnsi="Times New Roman"/>
          <w:color w:val="262626"/>
          <w:sz w:val="28"/>
          <w:szCs w:val="28"/>
          <w:lang w:val="uk-UA"/>
        </w:rPr>
        <w:t>від 14.06.2000 № 964</w:t>
      </w:r>
      <w:r w:rsidRPr="00770ED3">
        <w:rPr>
          <w:rFonts w:ascii="Times New Roman" w:hAnsi="Times New Roman"/>
          <w:sz w:val="28"/>
          <w:szCs w:val="28"/>
          <w:lang w:val="uk-UA"/>
        </w:rPr>
        <w:t xml:space="preserve">; Положення про спеціальну загальноосвітню </w:t>
      </w:r>
      <w:r>
        <w:rPr>
          <w:rFonts w:ascii="Times New Roman" w:hAnsi="Times New Roman"/>
          <w:sz w:val="28"/>
          <w:szCs w:val="28"/>
          <w:lang w:val="uk-UA"/>
        </w:rPr>
        <w:t>школу (школу–</w:t>
      </w:r>
      <w:r w:rsidRPr="00770ED3">
        <w:rPr>
          <w:rFonts w:ascii="Times New Roman" w:hAnsi="Times New Roman"/>
          <w:sz w:val="28"/>
          <w:szCs w:val="28"/>
          <w:lang w:val="uk-UA"/>
        </w:rPr>
        <w:t>інтернат</w:t>
      </w:r>
      <w:r>
        <w:rPr>
          <w:rFonts w:ascii="Times New Roman" w:hAnsi="Times New Roman"/>
          <w:sz w:val="28"/>
          <w:szCs w:val="28"/>
          <w:lang w:val="uk-UA"/>
        </w:rPr>
        <w:t>) для дітей, які потребують корекції фізичного та (або) розумового розвитку, затвердженого наказом Міністерства освіти і науки України від 15.09.2008 № 852</w:t>
      </w:r>
      <w:r w:rsidRPr="00770ED3">
        <w:rPr>
          <w:rFonts w:ascii="Times New Roman" w:hAnsi="Times New Roman"/>
          <w:sz w:val="28"/>
          <w:szCs w:val="28"/>
          <w:lang w:val="uk-UA"/>
        </w:rPr>
        <w:t>,</w:t>
      </w:r>
      <w:r w:rsidRPr="00DE0546">
        <w:rPr>
          <w:rFonts w:ascii="Times New Roman" w:hAnsi="Times New Roman"/>
          <w:sz w:val="28"/>
          <w:szCs w:val="28"/>
          <w:lang w:val="uk-UA"/>
        </w:rPr>
        <w:t xml:space="preserve"> відповідно до п. 41 наказу Міністерства освіти України від 15.04.1993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546">
        <w:rPr>
          <w:rFonts w:ascii="Times New Roman" w:hAnsi="Times New Roman"/>
          <w:sz w:val="28"/>
          <w:szCs w:val="28"/>
          <w:lang w:val="uk-UA"/>
        </w:rPr>
        <w:t>102 «Про затвердження інструкції про порядок обчислення заробітної плати працівників освіти» (і</w:t>
      </w:r>
      <w:r>
        <w:rPr>
          <w:rFonts w:ascii="Times New Roman" w:hAnsi="Times New Roman"/>
          <w:sz w:val="28"/>
          <w:szCs w:val="28"/>
          <w:lang w:val="uk-UA"/>
        </w:rPr>
        <w:t>з змінами</w:t>
      </w:r>
      <w:r w:rsidRPr="00DE0546">
        <w:rPr>
          <w:rFonts w:ascii="Times New Roman" w:hAnsi="Times New Roman"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</w:p>
    <w:p w:rsidR="008A0FF7" w:rsidRPr="005421FA" w:rsidRDefault="008A0FF7" w:rsidP="00177303">
      <w:pPr>
        <w:spacing w:after="0" w:line="240" w:lineRule="auto"/>
        <w:ind w:firstLine="902"/>
        <w:jc w:val="both"/>
        <w:rPr>
          <w:sz w:val="28"/>
          <w:szCs w:val="28"/>
          <w:lang w:val="uk-UA"/>
        </w:rPr>
      </w:pPr>
    </w:p>
    <w:p w:rsidR="008A0FF7" w:rsidRDefault="008A0FF7" w:rsidP="00770E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0ED3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8A0FF7" w:rsidRPr="005421FA" w:rsidRDefault="008A0FF7" w:rsidP="005421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397716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>
        <w:rPr>
          <w:rFonts w:ascii="Times New Roman" w:hAnsi="Times New Roman"/>
          <w:sz w:val="28"/>
          <w:szCs w:val="28"/>
          <w:lang w:val="uk-UA"/>
        </w:rPr>
        <w:t>класними керівниками</w:t>
      </w:r>
      <w:r w:rsidRPr="00397716">
        <w:rPr>
          <w:rFonts w:ascii="Times New Roman" w:hAnsi="Times New Roman"/>
          <w:sz w:val="28"/>
          <w:szCs w:val="28"/>
          <w:lang w:val="uk-UA"/>
        </w:rPr>
        <w:t>:</w:t>
      </w:r>
    </w:p>
    <w:tbl>
      <w:tblPr>
        <w:tblW w:w="8605" w:type="dxa"/>
        <w:tblLook w:val="01E0"/>
      </w:tblPr>
      <w:tblGrid>
        <w:gridCol w:w="3078"/>
        <w:gridCol w:w="3630"/>
        <w:gridCol w:w="1897"/>
      </w:tblGrid>
      <w:tr w:rsidR="008A0FF7" w:rsidRPr="005421FA" w:rsidTr="005421FA">
        <w:tc>
          <w:tcPr>
            <w:tcW w:w="3078" w:type="dxa"/>
          </w:tcPr>
          <w:p w:rsidR="008A0FF7" w:rsidRPr="00A32947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329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630" w:type="dxa"/>
          </w:tcPr>
          <w:p w:rsidR="008A0FF7" w:rsidRPr="00A32947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329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897" w:type="dxa"/>
          </w:tcPr>
          <w:p w:rsidR="008A0FF7" w:rsidRPr="00A32947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329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кабінету</w:t>
            </w:r>
          </w:p>
        </w:tc>
      </w:tr>
      <w:tr w:rsidR="008A0FF7" w:rsidRPr="005421FA" w:rsidTr="009F75FE">
        <w:tc>
          <w:tcPr>
            <w:tcW w:w="3078" w:type="dxa"/>
          </w:tcPr>
          <w:p w:rsidR="008A0FF7" w:rsidRPr="00A32947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підготовчий А</w:t>
            </w:r>
          </w:p>
        </w:tc>
        <w:tc>
          <w:tcPr>
            <w:tcW w:w="3630" w:type="dxa"/>
            <w:vAlign w:val="center"/>
          </w:tcPr>
          <w:p w:rsidR="008A0FF7" w:rsidRPr="005421FA" w:rsidRDefault="008A0FF7" w:rsidP="00324B3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Печериця О.М.</w:t>
            </w:r>
          </w:p>
        </w:tc>
        <w:tc>
          <w:tcPr>
            <w:tcW w:w="1897" w:type="dxa"/>
            <w:vAlign w:val="center"/>
          </w:tcPr>
          <w:p w:rsidR="008A0FF7" w:rsidRPr="005421FA" w:rsidRDefault="008A0FF7" w:rsidP="00324B3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8A0FF7" w:rsidRPr="005421FA" w:rsidTr="004B5FEC">
        <w:tc>
          <w:tcPr>
            <w:tcW w:w="3078" w:type="dxa"/>
            <w:vAlign w:val="center"/>
          </w:tcPr>
          <w:p w:rsidR="008A0FF7" w:rsidRPr="005421FA" w:rsidRDefault="008A0FF7" w:rsidP="00C71C9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підготовчий Б</w:t>
            </w:r>
          </w:p>
        </w:tc>
        <w:tc>
          <w:tcPr>
            <w:tcW w:w="3630" w:type="dxa"/>
            <w:vAlign w:val="center"/>
          </w:tcPr>
          <w:p w:rsidR="008A0FF7" w:rsidRPr="005421FA" w:rsidRDefault="008A0FF7" w:rsidP="00C71C9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Клементьєва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К.А.</w:t>
            </w:r>
          </w:p>
        </w:tc>
        <w:tc>
          <w:tcPr>
            <w:tcW w:w="1897" w:type="dxa"/>
            <w:vAlign w:val="center"/>
          </w:tcPr>
          <w:p w:rsidR="008A0FF7" w:rsidRPr="005421FA" w:rsidRDefault="008A0FF7" w:rsidP="00C71C9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8A0FF7" w:rsidRPr="005421FA" w:rsidTr="005421FA">
        <w:tc>
          <w:tcPr>
            <w:tcW w:w="3078" w:type="dxa"/>
            <w:vAlign w:val="center"/>
          </w:tcPr>
          <w:p w:rsidR="008A0FF7" w:rsidRPr="005421FA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3630" w:type="dxa"/>
            <w:vAlign w:val="center"/>
          </w:tcPr>
          <w:p w:rsidR="008A0FF7" w:rsidRPr="005421FA" w:rsidRDefault="008A0FF7" w:rsidP="00B633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Руденко Л.В.</w:t>
            </w:r>
          </w:p>
        </w:tc>
        <w:tc>
          <w:tcPr>
            <w:tcW w:w="1897" w:type="dxa"/>
            <w:vAlign w:val="center"/>
          </w:tcPr>
          <w:p w:rsidR="008A0FF7" w:rsidRPr="005421FA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</w:tr>
      <w:tr w:rsidR="008A0FF7" w:rsidRPr="005421FA" w:rsidTr="005421FA">
        <w:tc>
          <w:tcPr>
            <w:tcW w:w="3078" w:type="dxa"/>
            <w:vAlign w:val="center"/>
          </w:tcPr>
          <w:p w:rsidR="008A0FF7" w:rsidRPr="005421FA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3630" w:type="dxa"/>
            <w:vAlign w:val="center"/>
          </w:tcPr>
          <w:p w:rsidR="008A0FF7" w:rsidRPr="005421FA" w:rsidRDefault="008A0FF7" w:rsidP="00B633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Плєсовських Н.В.</w:t>
            </w:r>
          </w:p>
        </w:tc>
        <w:tc>
          <w:tcPr>
            <w:tcW w:w="1897" w:type="dxa"/>
            <w:vAlign w:val="center"/>
          </w:tcPr>
          <w:p w:rsidR="008A0FF7" w:rsidRPr="005421FA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</w:tr>
      <w:tr w:rsidR="008A0FF7" w:rsidRPr="005421FA" w:rsidTr="005421FA">
        <w:tc>
          <w:tcPr>
            <w:tcW w:w="3078" w:type="dxa"/>
            <w:vAlign w:val="center"/>
          </w:tcPr>
          <w:p w:rsidR="008A0FF7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1-В</w:t>
            </w:r>
          </w:p>
        </w:tc>
        <w:tc>
          <w:tcPr>
            <w:tcW w:w="3630" w:type="dxa"/>
            <w:vAlign w:val="center"/>
          </w:tcPr>
          <w:p w:rsidR="008A0FF7" w:rsidRPr="005421FA" w:rsidRDefault="008A0FF7" w:rsidP="00104A1C">
            <w:pPr>
              <w:spacing w:after="0"/>
              <w:rPr>
                <w:rFonts w:ascii="Times New Roman" w:hAnsi="Times New Roman"/>
                <w:color w:val="80808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Сви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стун І.Г.</w:t>
            </w:r>
          </w:p>
        </w:tc>
        <w:tc>
          <w:tcPr>
            <w:tcW w:w="1897" w:type="dxa"/>
            <w:vAlign w:val="center"/>
          </w:tcPr>
          <w:p w:rsidR="008A0FF7" w:rsidRPr="005421FA" w:rsidRDefault="008A0FF7" w:rsidP="00104A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</w:tr>
      <w:tr w:rsidR="008A0FF7" w:rsidRPr="005421FA" w:rsidTr="005421FA">
        <w:tc>
          <w:tcPr>
            <w:tcW w:w="3078" w:type="dxa"/>
            <w:vAlign w:val="center"/>
          </w:tcPr>
          <w:p w:rsidR="008A0FF7" w:rsidRPr="005421FA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630" w:type="dxa"/>
            <w:vAlign w:val="center"/>
          </w:tcPr>
          <w:p w:rsidR="008A0FF7" w:rsidRPr="005421FA" w:rsidRDefault="008A0FF7" w:rsidP="00B63331">
            <w:pPr>
              <w:spacing w:after="0"/>
              <w:rPr>
                <w:rFonts w:ascii="Times New Roman" w:hAnsi="Times New Roman"/>
                <w:b/>
                <w:color w:val="80808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Воловик О.М.</w:t>
            </w:r>
          </w:p>
        </w:tc>
        <w:tc>
          <w:tcPr>
            <w:tcW w:w="1897" w:type="dxa"/>
            <w:vAlign w:val="center"/>
          </w:tcPr>
          <w:p w:rsidR="008A0FF7" w:rsidRPr="005421FA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8A0FF7" w:rsidRPr="005421FA" w:rsidTr="005421FA">
        <w:tc>
          <w:tcPr>
            <w:tcW w:w="3078" w:type="dxa"/>
            <w:vAlign w:val="center"/>
          </w:tcPr>
          <w:p w:rsidR="008A0FF7" w:rsidRPr="005421FA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3630" w:type="dxa"/>
            <w:vAlign w:val="center"/>
          </w:tcPr>
          <w:p w:rsidR="008A0FF7" w:rsidRPr="005421FA" w:rsidRDefault="008A0FF7" w:rsidP="00B633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Завгородня М.С.</w:t>
            </w:r>
          </w:p>
        </w:tc>
        <w:tc>
          <w:tcPr>
            <w:tcW w:w="1897" w:type="dxa"/>
            <w:vAlign w:val="center"/>
          </w:tcPr>
          <w:p w:rsidR="008A0FF7" w:rsidRPr="005421FA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</w:tr>
      <w:tr w:rsidR="008A0FF7" w:rsidRPr="005421FA" w:rsidTr="005421FA">
        <w:tc>
          <w:tcPr>
            <w:tcW w:w="3078" w:type="dxa"/>
            <w:vAlign w:val="center"/>
          </w:tcPr>
          <w:p w:rsidR="008A0FF7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2-В</w:t>
            </w:r>
          </w:p>
        </w:tc>
        <w:tc>
          <w:tcPr>
            <w:tcW w:w="3630" w:type="dxa"/>
            <w:vAlign w:val="center"/>
          </w:tcPr>
          <w:p w:rsidR="008A0FF7" w:rsidRDefault="008A0FF7" w:rsidP="00B633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Кандиба О.М.</w:t>
            </w:r>
          </w:p>
        </w:tc>
        <w:tc>
          <w:tcPr>
            <w:tcW w:w="1897" w:type="dxa"/>
            <w:vAlign w:val="center"/>
          </w:tcPr>
          <w:p w:rsidR="008A0FF7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A0FF7" w:rsidRPr="005421FA" w:rsidTr="005421FA">
        <w:tc>
          <w:tcPr>
            <w:tcW w:w="3078" w:type="dxa"/>
            <w:vAlign w:val="center"/>
          </w:tcPr>
          <w:p w:rsidR="008A0FF7" w:rsidRPr="005421FA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630" w:type="dxa"/>
            <w:vAlign w:val="center"/>
          </w:tcPr>
          <w:p w:rsidR="008A0FF7" w:rsidRPr="005421FA" w:rsidRDefault="008A0FF7" w:rsidP="00B633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Пугач І.В</w:t>
            </w:r>
          </w:p>
        </w:tc>
        <w:tc>
          <w:tcPr>
            <w:tcW w:w="1897" w:type="dxa"/>
            <w:vAlign w:val="center"/>
          </w:tcPr>
          <w:p w:rsidR="008A0FF7" w:rsidRPr="005421FA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8A0FF7" w:rsidRPr="005421FA" w:rsidTr="005421FA">
        <w:tc>
          <w:tcPr>
            <w:tcW w:w="3078" w:type="dxa"/>
            <w:vAlign w:val="center"/>
          </w:tcPr>
          <w:p w:rsidR="008A0FF7" w:rsidRPr="005421FA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3630" w:type="dxa"/>
            <w:vAlign w:val="center"/>
          </w:tcPr>
          <w:p w:rsidR="008A0FF7" w:rsidRPr="005421FA" w:rsidRDefault="008A0FF7" w:rsidP="00B633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Перехода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897" w:type="dxa"/>
            <w:vAlign w:val="center"/>
          </w:tcPr>
          <w:p w:rsidR="008A0FF7" w:rsidRPr="005421FA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</w:tr>
      <w:tr w:rsidR="008A0FF7" w:rsidRPr="005421FA" w:rsidTr="005421FA">
        <w:tc>
          <w:tcPr>
            <w:tcW w:w="3078" w:type="dxa"/>
            <w:vAlign w:val="center"/>
          </w:tcPr>
          <w:p w:rsidR="008A0FF7" w:rsidRPr="005421FA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630" w:type="dxa"/>
            <w:vAlign w:val="center"/>
          </w:tcPr>
          <w:p w:rsidR="008A0FF7" w:rsidRPr="005421FA" w:rsidRDefault="008A0FF7" w:rsidP="00B633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Шкоденко Л.М.</w:t>
            </w:r>
          </w:p>
        </w:tc>
        <w:tc>
          <w:tcPr>
            <w:tcW w:w="1897" w:type="dxa"/>
            <w:vAlign w:val="center"/>
          </w:tcPr>
          <w:p w:rsidR="008A0FF7" w:rsidRPr="005421FA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</w:tr>
      <w:tr w:rsidR="008A0FF7" w:rsidRPr="005421FA" w:rsidTr="005421FA">
        <w:tc>
          <w:tcPr>
            <w:tcW w:w="3078" w:type="dxa"/>
            <w:vAlign w:val="center"/>
          </w:tcPr>
          <w:p w:rsidR="008A0FF7" w:rsidRPr="005421FA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3630" w:type="dxa"/>
            <w:vAlign w:val="center"/>
          </w:tcPr>
          <w:p w:rsidR="008A0FF7" w:rsidRPr="005421FA" w:rsidRDefault="008A0FF7" w:rsidP="00B633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Погорєла Л.М.</w:t>
            </w:r>
          </w:p>
        </w:tc>
        <w:tc>
          <w:tcPr>
            <w:tcW w:w="1897" w:type="dxa"/>
            <w:vAlign w:val="center"/>
          </w:tcPr>
          <w:p w:rsidR="008A0FF7" w:rsidRPr="005421FA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</w:tr>
      <w:tr w:rsidR="008A0FF7" w:rsidRPr="005421FA" w:rsidTr="005421FA">
        <w:tc>
          <w:tcPr>
            <w:tcW w:w="3078" w:type="dxa"/>
            <w:vAlign w:val="center"/>
          </w:tcPr>
          <w:p w:rsidR="008A0FF7" w:rsidRPr="005421FA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3630" w:type="dxa"/>
            <w:vAlign w:val="center"/>
          </w:tcPr>
          <w:p w:rsidR="008A0FF7" w:rsidRPr="005421FA" w:rsidRDefault="008A0FF7" w:rsidP="00732A7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Немшилова О.І.</w:t>
            </w:r>
          </w:p>
        </w:tc>
        <w:tc>
          <w:tcPr>
            <w:tcW w:w="1897" w:type="dxa"/>
            <w:vAlign w:val="center"/>
          </w:tcPr>
          <w:p w:rsidR="008A0FF7" w:rsidRPr="005421FA" w:rsidRDefault="008A0FF7" w:rsidP="00732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A0FF7" w:rsidRPr="005421FA" w:rsidTr="005421FA">
        <w:tc>
          <w:tcPr>
            <w:tcW w:w="3078" w:type="dxa"/>
            <w:vAlign w:val="center"/>
          </w:tcPr>
          <w:p w:rsidR="008A0FF7" w:rsidRPr="005421FA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3630" w:type="dxa"/>
            <w:vAlign w:val="center"/>
          </w:tcPr>
          <w:p w:rsidR="008A0FF7" w:rsidRPr="005421FA" w:rsidRDefault="008A0FF7" w:rsidP="00B633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Ліпейко В.Ф.</w:t>
            </w:r>
          </w:p>
        </w:tc>
        <w:tc>
          <w:tcPr>
            <w:tcW w:w="1897" w:type="dxa"/>
            <w:vAlign w:val="center"/>
          </w:tcPr>
          <w:p w:rsidR="008A0FF7" w:rsidRPr="005421FA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</w:tr>
      <w:tr w:rsidR="008A0FF7" w:rsidRPr="005421FA" w:rsidTr="005421FA">
        <w:tc>
          <w:tcPr>
            <w:tcW w:w="3078" w:type="dxa"/>
            <w:vAlign w:val="center"/>
          </w:tcPr>
          <w:p w:rsidR="008A0FF7" w:rsidRPr="005421FA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630" w:type="dxa"/>
            <w:vAlign w:val="center"/>
          </w:tcPr>
          <w:p w:rsidR="008A0FF7" w:rsidRPr="005421FA" w:rsidRDefault="008A0FF7" w:rsidP="00B633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Орлова Н.І.</w:t>
            </w:r>
          </w:p>
        </w:tc>
        <w:tc>
          <w:tcPr>
            <w:tcW w:w="1897" w:type="dxa"/>
            <w:vAlign w:val="center"/>
          </w:tcPr>
          <w:p w:rsidR="008A0FF7" w:rsidRPr="005421FA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8A0FF7" w:rsidRPr="005421FA" w:rsidTr="005421FA">
        <w:tc>
          <w:tcPr>
            <w:tcW w:w="3078" w:type="dxa"/>
            <w:vAlign w:val="center"/>
          </w:tcPr>
          <w:p w:rsidR="008A0FF7" w:rsidRPr="005421FA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3630" w:type="dxa"/>
            <w:vAlign w:val="center"/>
          </w:tcPr>
          <w:p w:rsidR="008A0FF7" w:rsidRPr="005421FA" w:rsidRDefault="008A0FF7" w:rsidP="00B633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Мелашич Н.В.</w:t>
            </w:r>
          </w:p>
        </w:tc>
        <w:tc>
          <w:tcPr>
            <w:tcW w:w="1897" w:type="dxa"/>
            <w:vAlign w:val="center"/>
          </w:tcPr>
          <w:p w:rsidR="008A0FF7" w:rsidRPr="005421FA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8A0FF7" w:rsidRPr="005421FA" w:rsidTr="005421FA">
        <w:tc>
          <w:tcPr>
            <w:tcW w:w="3078" w:type="dxa"/>
            <w:vAlign w:val="center"/>
          </w:tcPr>
          <w:p w:rsidR="008A0FF7" w:rsidRPr="005421FA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630" w:type="dxa"/>
            <w:vAlign w:val="center"/>
          </w:tcPr>
          <w:p w:rsidR="008A0FF7" w:rsidRPr="005421FA" w:rsidRDefault="008A0FF7" w:rsidP="00B633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Краснокутська І.О.</w:t>
            </w:r>
          </w:p>
        </w:tc>
        <w:tc>
          <w:tcPr>
            <w:tcW w:w="1897" w:type="dxa"/>
            <w:vAlign w:val="center"/>
          </w:tcPr>
          <w:p w:rsidR="008A0FF7" w:rsidRPr="005421FA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</w:tr>
      <w:tr w:rsidR="008A0FF7" w:rsidRPr="005421FA" w:rsidTr="005421FA">
        <w:tc>
          <w:tcPr>
            <w:tcW w:w="3078" w:type="dxa"/>
            <w:vAlign w:val="center"/>
          </w:tcPr>
          <w:p w:rsidR="008A0FF7" w:rsidRPr="005421FA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3630" w:type="dxa"/>
            <w:vAlign w:val="center"/>
          </w:tcPr>
          <w:p w:rsidR="008A0FF7" w:rsidRPr="00296883" w:rsidRDefault="008A0FF7" w:rsidP="00B633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Бескорса В.Я.</w:t>
            </w:r>
          </w:p>
        </w:tc>
        <w:tc>
          <w:tcPr>
            <w:tcW w:w="1897" w:type="dxa"/>
            <w:vAlign w:val="center"/>
          </w:tcPr>
          <w:p w:rsidR="008A0FF7" w:rsidRPr="005421FA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</w:tr>
      <w:tr w:rsidR="008A0FF7" w:rsidRPr="005421FA" w:rsidTr="005421FA">
        <w:tc>
          <w:tcPr>
            <w:tcW w:w="3078" w:type="dxa"/>
            <w:vAlign w:val="center"/>
          </w:tcPr>
          <w:p w:rsidR="008A0FF7" w:rsidRPr="005421FA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630" w:type="dxa"/>
            <w:vAlign w:val="center"/>
          </w:tcPr>
          <w:p w:rsidR="008A0FF7" w:rsidRPr="005421FA" w:rsidRDefault="008A0FF7" w:rsidP="00B633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Мінюкова С.Л.</w:t>
            </w:r>
          </w:p>
        </w:tc>
        <w:tc>
          <w:tcPr>
            <w:tcW w:w="1897" w:type="dxa"/>
            <w:vAlign w:val="center"/>
          </w:tcPr>
          <w:p w:rsidR="008A0FF7" w:rsidRPr="005421FA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8A0FF7" w:rsidRPr="005421FA" w:rsidTr="005421FA">
        <w:tc>
          <w:tcPr>
            <w:tcW w:w="3078" w:type="dxa"/>
            <w:vAlign w:val="center"/>
          </w:tcPr>
          <w:p w:rsidR="008A0FF7" w:rsidRPr="005421FA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3630" w:type="dxa"/>
            <w:vAlign w:val="center"/>
          </w:tcPr>
          <w:p w:rsidR="008A0FF7" w:rsidRPr="005421FA" w:rsidRDefault="008A0FF7" w:rsidP="00B633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Кривошей Г.І.</w:t>
            </w:r>
          </w:p>
        </w:tc>
        <w:tc>
          <w:tcPr>
            <w:tcW w:w="1897" w:type="dxa"/>
            <w:vAlign w:val="center"/>
          </w:tcPr>
          <w:p w:rsidR="008A0FF7" w:rsidRPr="005421FA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</w:tr>
      <w:tr w:rsidR="008A0FF7" w:rsidRPr="005421FA" w:rsidTr="005421FA">
        <w:tc>
          <w:tcPr>
            <w:tcW w:w="3078" w:type="dxa"/>
            <w:vAlign w:val="center"/>
          </w:tcPr>
          <w:p w:rsidR="008A0FF7" w:rsidRPr="005421FA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3630" w:type="dxa"/>
            <w:vAlign w:val="center"/>
          </w:tcPr>
          <w:p w:rsidR="008A0FF7" w:rsidRPr="005421FA" w:rsidRDefault="008A0FF7" w:rsidP="00B633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Проценко В.Б.</w:t>
            </w:r>
          </w:p>
        </w:tc>
        <w:tc>
          <w:tcPr>
            <w:tcW w:w="1897" w:type="dxa"/>
            <w:vAlign w:val="center"/>
          </w:tcPr>
          <w:p w:rsidR="008A0FF7" w:rsidRPr="005421FA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</w:tr>
      <w:tr w:rsidR="008A0FF7" w:rsidRPr="005421FA" w:rsidTr="005421FA">
        <w:tc>
          <w:tcPr>
            <w:tcW w:w="3078" w:type="dxa"/>
            <w:vAlign w:val="center"/>
          </w:tcPr>
          <w:p w:rsidR="008A0FF7" w:rsidRPr="005421FA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3630" w:type="dxa"/>
            <w:vAlign w:val="center"/>
          </w:tcPr>
          <w:p w:rsidR="008A0FF7" w:rsidRPr="005421FA" w:rsidRDefault="008A0FF7" w:rsidP="00B633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Хмарук А.С.</w:t>
            </w:r>
          </w:p>
        </w:tc>
        <w:tc>
          <w:tcPr>
            <w:tcW w:w="1897" w:type="dxa"/>
            <w:vAlign w:val="center"/>
          </w:tcPr>
          <w:p w:rsidR="008A0FF7" w:rsidRPr="005421FA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8A0FF7" w:rsidRPr="005421FA" w:rsidTr="005421FA">
        <w:tc>
          <w:tcPr>
            <w:tcW w:w="3078" w:type="dxa"/>
            <w:vAlign w:val="center"/>
          </w:tcPr>
          <w:p w:rsidR="008A0FF7" w:rsidRPr="005421FA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3630" w:type="dxa"/>
            <w:vAlign w:val="center"/>
          </w:tcPr>
          <w:p w:rsidR="008A0FF7" w:rsidRPr="005421FA" w:rsidRDefault="008A0FF7" w:rsidP="00B633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Черкашина С.А.</w:t>
            </w:r>
          </w:p>
        </w:tc>
        <w:tc>
          <w:tcPr>
            <w:tcW w:w="1897" w:type="dxa"/>
            <w:vAlign w:val="center"/>
          </w:tcPr>
          <w:p w:rsidR="008A0FF7" w:rsidRPr="005421FA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</w:tr>
      <w:tr w:rsidR="008A0FF7" w:rsidRPr="005421FA" w:rsidTr="005421FA">
        <w:tc>
          <w:tcPr>
            <w:tcW w:w="3078" w:type="dxa"/>
            <w:vAlign w:val="center"/>
          </w:tcPr>
          <w:p w:rsidR="008A0FF7" w:rsidRPr="005421FA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630" w:type="dxa"/>
            <w:vAlign w:val="center"/>
          </w:tcPr>
          <w:p w:rsidR="008A0FF7" w:rsidRPr="005421FA" w:rsidRDefault="008A0FF7" w:rsidP="00B633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Радецька О.О.</w:t>
            </w:r>
          </w:p>
        </w:tc>
        <w:tc>
          <w:tcPr>
            <w:tcW w:w="1897" w:type="dxa"/>
            <w:vAlign w:val="center"/>
          </w:tcPr>
          <w:p w:rsidR="008A0FF7" w:rsidRPr="005421FA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8A0FF7" w:rsidRDefault="008A0FF7" w:rsidP="00A32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0FF7" w:rsidRPr="00770ED3" w:rsidRDefault="008A0FF7" w:rsidP="00A32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770ED3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8A0FF7" w:rsidRDefault="008A0FF7" w:rsidP="00374D83">
      <w:pPr>
        <w:tabs>
          <w:tab w:val="left" w:pos="5900"/>
        </w:tabs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0FF7" w:rsidRDefault="008A0FF7" w:rsidP="00374D83">
      <w:pPr>
        <w:tabs>
          <w:tab w:val="left" w:pos="5900"/>
        </w:tabs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0FF7" w:rsidRPr="00374D83" w:rsidRDefault="008A0FF7" w:rsidP="00177303">
      <w:pPr>
        <w:tabs>
          <w:tab w:val="left" w:pos="5900"/>
        </w:tabs>
        <w:rPr>
          <w:rFonts w:ascii="Times New Roman" w:hAnsi="Times New Roman"/>
          <w:sz w:val="28"/>
          <w:szCs w:val="28"/>
        </w:rPr>
      </w:pPr>
      <w:r w:rsidRPr="00374D83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ab/>
        <w:t>Ю.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 w:rsidRPr="00374D83">
        <w:rPr>
          <w:rFonts w:ascii="Times New Roman" w:hAnsi="Times New Roman"/>
          <w:sz w:val="28"/>
          <w:szCs w:val="28"/>
        </w:rPr>
        <w:t>Масловська</w:t>
      </w:r>
    </w:p>
    <w:p w:rsidR="008A0FF7" w:rsidRDefault="008A0FF7" w:rsidP="00770ED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lang w:val="uk-UA"/>
        </w:rPr>
      </w:pPr>
    </w:p>
    <w:p w:rsidR="008A0FF7" w:rsidRDefault="008A0FF7" w:rsidP="00770ED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77303">
        <w:rPr>
          <w:rFonts w:ascii="Times New Roman" w:hAnsi="Times New Roman"/>
          <w:sz w:val="20"/>
          <w:szCs w:val="20"/>
          <w:lang w:val="uk-UA"/>
        </w:rPr>
        <w:t>Козлітіна</w:t>
      </w:r>
    </w:p>
    <w:p w:rsidR="008A0FF7" w:rsidRDefault="008A0FF7" w:rsidP="001F395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A0FF7" w:rsidRPr="001F395C" w:rsidRDefault="008A0FF7" w:rsidP="001F395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F395C">
        <w:rPr>
          <w:rFonts w:ascii="Times New Roman" w:hAnsi="Times New Roman"/>
          <w:sz w:val="28"/>
          <w:szCs w:val="28"/>
          <w:lang w:val="uk-UA"/>
        </w:rPr>
        <w:t>З наказом № 1</w:t>
      </w:r>
      <w:r>
        <w:rPr>
          <w:rFonts w:ascii="Times New Roman" w:hAnsi="Times New Roman"/>
          <w:sz w:val="28"/>
          <w:szCs w:val="28"/>
          <w:lang w:val="uk-UA"/>
        </w:rPr>
        <w:t>47</w:t>
      </w:r>
      <w:r w:rsidRPr="001F395C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31</w:t>
      </w:r>
      <w:r w:rsidRPr="001F395C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F395C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1F395C">
        <w:rPr>
          <w:rFonts w:ascii="Times New Roman" w:hAnsi="Times New Roman"/>
          <w:sz w:val="28"/>
          <w:szCs w:val="28"/>
          <w:lang w:val="uk-UA"/>
        </w:rPr>
        <w:t xml:space="preserve"> ознайомлені:</w:t>
      </w:r>
    </w:p>
    <w:tbl>
      <w:tblPr>
        <w:tblW w:w="7883" w:type="dxa"/>
        <w:tblInd w:w="1428" w:type="dxa"/>
        <w:tblLook w:val="00A0"/>
      </w:tblPr>
      <w:tblGrid>
        <w:gridCol w:w="3520"/>
        <w:gridCol w:w="1943"/>
        <w:gridCol w:w="2420"/>
      </w:tblGrid>
      <w:tr w:rsidR="008A0FF7" w:rsidRPr="001F395C" w:rsidTr="00831BF2">
        <w:trPr>
          <w:trHeight w:val="300"/>
        </w:trPr>
        <w:tc>
          <w:tcPr>
            <w:tcW w:w="3520" w:type="dxa"/>
          </w:tcPr>
          <w:p w:rsidR="008A0FF7" w:rsidRPr="001F395C" w:rsidRDefault="008A0FF7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В.Я.Бескорса</w:t>
            </w:r>
          </w:p>
        </w:tc>
        <w:tc>
          <w:tcPr>
            <w:tcW w:w="1943" w:type="dxa"/>
          </w:tcPr>
          <w:p w:rsidR="008A0FF7" w:rsidRPr="001F395C" w:rsidRDefault="008A0FF7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8A0FF7" w:rsidRPr="001F395C" w:rsidRDefault="008A0FF7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Л.В.Руденко</w:t>
            </w:r>
          </w:p>
        </w:tc>
      </w:tr>
      <w:tr w:rsidR="008A0FF7" w:rsidRPr="001F395C" w:rsidTr="00831BF2">
        <w:trPr>
          <w:trHeight w:val="300"/>
        </w:trPr>
        <w:tc>
          <w:tcPr>
            <w:tcW w:w="3520" w:type="dxa"/>
          </w:tcPr>
          <w:p w:rsidR="008A0FF7" w:rsidRPr="001F395C" w:rsidRDefault="008A0FF7" w:rsidP="00625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О.М.Воловик</w:t>
            </w:r>
          </w:p>
        </w:tc>
        <w:tc>
          <w:tcPr>
            <w:tcW w:w="1943" w:type="dxa"/>
          </w:tcPr>
          <w:p w:rsidR="008A0FF7" w:rsidRPr="001F395C" w:rsidRDefault="008A0FF7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8A0FF7" w:rsidRPr="001F395C" w:rsidRDefault="008A0FF7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І.Г.Свистун</w:t>
            </w:r>
          </w:p>
        </w:tc>
      </w:tr>
      <w:tr w:rsidR="008A0FF7" w:rsidRPr="001F395C" w:rsidTr="00831BF2">
        <w:trPr>
          <w:trHeight w:val="300"/>
        </w:trPr>
        <w:tc>
          <w:tcPr>
            <w:tcW w:w="3520" w:type="dxa"/>
          </w:tcPr>
          <w:p w:rsidR="008A0FF7" w:rsidRPr="001F395C" w:rsidRDefault="008A0FF7" w:rsidP="00625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М.С.Завгородня</w:t>
            </w:r>
          </w:p>
        </w:tc>
        <w:tc>
          <w:tcPr>
            <w:tcW w:w="1943" w:type="dxa"/>
          </w:tcPr>
          <w:p w:rsidR="008A0FF7" w:rsidRPr="001F395C" w:rsidRDefault="008A0FF7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8A0FF7" w:rsidRPr="001F395C" w:rsidRDefault="008A0FF7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О.В.Перехода</w:t>
            </w:r>
          </w:p>
        </w:tc>
      </w:tr>
      <w:tr w:rsidR="008A0FF7" w:rsidRPr="001F395C" w:rsidTr="00831BF2">
        <w:trPr>
          <w:trHeight w:val="300"/>
        </w:trPr>
        <w:tc>
          <w:tcPr>
            <w:tcW w:w="3520" w:type="dxa"/>
          </w:tcPr>
          <w:p w:rsidR="008A0FF7" w:rsidRPr="001F395C" w:rsidRDefault="008A0FF7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К.А.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Клементьєва</w:t>
            </w:r>
          </w:p>
        </w:tc>
        <w:tc>
          <w:tcPr>
            <w:tcW w:w="1943" w:type="dxa"/>
          </w:tcPr>
          <w:p w:rsidR="008A0FF7" w:rsidRPr="001F395C" w:rsidRDefault="008A0FF7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8A0FF7" w:rsidRPr="001F395C" w:rsidRDefault="008A0FF7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О.М.Печериця </w:t>
            </w:r>
          </w:p>
        </w:tc>
      </w:tr>
      <w:tr w:rsidR="008A0FF7" w:rsidRPr="001F395C" w:rsidTr="00831BF2">
        <w:trPr>
          <w:trHeight w:val="300"/>
        </w:trPr>
        <w:tc>
          <w:tcPr>
            <w:tcW w:w="3520" w:type="dxa"/>
          </w:tcPr>
          <w:p w:rsidR="008A0FF7" w:rsidRPr="001F395C" w:rsidRDefault="008A0FF7" w:rsidP="00A21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О.М.Кандиба</w:t>
            </w:r>
          </w:p>
        </w:tc>
        <w:tc>
          <w:tcPr>
            <w:tcW w:w="1943" w:type="dxa"/>
          </w:tcPr>
          <w:p w:rsidR="008A0FF7" w:rsidRPr="001F395C" w:rsidRDefault="008A0FF7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8A0FF7" w:rsidRPr="001F395C" w:rsidRDefault="008A0FF7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Н.В.Плєсовських </w:t>
            </w:r>
          </w:p>
        </w:tc>
      </w:tr>
      <w:tr w:rsidR="008A0FF7" w:rsidRPr="001F395C" w:rsidTr="00831BF2">
        <w:trPr>
          <w:trHeight w:val="300"/>
        </w:trPr>
        <w:tc>
          <w:tcPr>
            <w:tcW w:w="3520" w:type="dxa"/>
          </w:tcPr>
          <w:p w:rsidR="008A0FF7" w:rsidRPr="001F395C" w:rsidRDefault="008A0FF7" w:rsidP="00A21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І.О.Краснокутська</w:t>
            </w:r>
          </w:p>
        </w:tc>
        <w:tc>
          <w:tcPr>
            <w:tcW w:w="1943" w:type="dxa"/>
          </w:tcPr>
          <w:p w:rsidR="008A0FF7" w:rsidRPr="001F395C" w:rsidRDefault="008A0FF7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8A0FF7" w:rsidRPr="001F395C" w:rsidRDefault="008A0FF7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Л.М.Погорєла</w:t>
            </w:r>
          </w:p>
        </w:tc>
      </w:tr>
      <w:tr w:rsidR="008A0FF7" w:rsidRPr="001F395C" w:rsidTr="00831BF2">
        <w:trPr>
          <w:trHeight w:val="300"/>
        </w:trPr>
        <w:tc>
          <w:tcPr>
            <w:tcW w:w="3520" w:type="dxa"/>
          </w:tcPr>
          <w:p w:rsidR="008A0FF7" w:rsidRPr="001F395C" w:rsidRDefault="008A0FF7" w:rsidP="00A21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Г.І.Кривошей </w:t>
            </w:r>
          </w:p>
        </w:tc>
        <w:tc>
          <w:tcPr>
            <w:tcW w:w="1943" w:type="dxa"/>
          </w:tcPr>
          <w:p w:rsidR="008A0FF7" w:rsidRPr="001F395C" w:rsidRDefault="008A0FF7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8A0FF7" w:rsidRPr="001F395C" w:rsidRDefault="008A0FF7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В.Б.Проценко</w:t>
            </w:r>
          </w:p>
        </w:tc>
      </w:tr>
      <w:tr w:rsidR="008A0FF7" w:rsidRPr="001F395C" w:rsidTr="00831BF2">
        <w:trPr>
          <w:trHeight w:val="300"/>
        </w:trPr>
        <w:tc>
          <w:tcPr>
            <w:tcW w:w="3520" w:type="dxa"/>
          </w:tcPr>
          <w:p w:rsidR="008A0FF7" w:rsidRPr="001F395C" w:rsidRDefault="008A0FF7" w:rsidP="00A21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В.Ф.Ліпейко</w:t>
            </w:r>
          </w:p>
        </w:tc>
        <w:tc>
          <w:tcPr>
            <w:tcW w:w="1943" w:type="dxa"/>
          </w:tcPr>
          <w:p w:rsidR="008A0FF7" w:rsidRPr="001F395C" w:rsidRDefault="008A0FF7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8A0FF7" w:rsidRPr="001F395C" w:rsidRDefault="008A0FF7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І.В.Пугач</w:t>
            </w:r>
          </w:p>
        </w:tc>
      </w:tr>
      <w:tr w:rsidR="008A0FF7" w:rsidRPr="001F395C" w:rsidTr="00831BF2">
        <w:trPr>
          <w:trHeight w:val="300"/>
        </w:trPr>
        <w:tc>
          <w:tcPr>
            <w:tcW w:w="3520" w:type="dxa"/>
          </w:tcPr>
          <w:p w:rsidR="008A0FF7" w:rsidRPr="001F395C" w:rsidRDefault="008A0FF7" w:rsidP="00A21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С.Л.Мінюкова </w:t>
            </w:r>
          </w:p>
        </w:tc>
        <w:tc>
          <w:tcPr>
            <w:tcW w:w="1943" w:type="dxa"/>
          </w:tcPr>
          <w:p w:rsidR="008A0FF7" w:rsidRPr="001F395C" w:rsidRDefault="008A0FF7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8A0FF7" w:rsidRPr="001F395C" w:rsidRDefault="008A0FF7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О.О.Радецька </w:t>
            </w:r>
          </w:p>
        </w:tc>
      </w:tr>
      <w:tr w:rsidR="008A0FF7" w:rsidRPr="001F395C" w:rsidTr="00831BF2">
        <w:trPr>
          <w:trHeight w:val="300"/>
        </w:trPr>
        <w:tc>
          <w:tcPr>
            <w:tcW w:w="3520" w:type="dxa"/>
          </w:tcPr>
          <w:p w:rsidR="008A0FF7" w:rsidRPr="001F395C" w:rsidRDefault="008A0FF7" w:rsidP="00A21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Н.В.Мелашич</w:t>
            </w:r>
          </w:p>
        </w:tc>
        <w:tc>
          <w:tcPr>
            <w:tcW w:w="1943" w:type="dxa"/>
          </w:tcPr>
          <w:p w:rsidR="008A0FF7" w:rsidRPr="001F395C" w:rsidRDefault="008A0FF7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8A0FF7" w:rsidRPr="001F395C" w:rsidRDefault="008A0FF7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А.С.Хмарук </w:t>
            </w:r>
          </w:p>
        </w:tc>
      </w:tr>
      <w:tr w:rsidR="008A0FF7" w:rsidRPr="001F395C" w:rsidTr="00831BF2">
        <w:trPr>
          <w:trHeight w:val="300"/>
        </w:trPr>
        <w:tc>
          <w:tcPr>
            <w:tcW w:w="3520" w:type="dxa"/>
          </w:tcPr>
          <w:p w:rsidR="008A0FF7" w:rsidRPr="001F395C" w:rsidRDefault="008A0FF7" w:rsidP="00A21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О.І.Немшилова</w:t>
            </w:r>
          </w:p>
        </w:tc>
        <w:tc>
          <w:tcPr>
            <w:tcW w:w="1943" w:type="dxa"/>
          </w:tcPr>
          <w:p w:rsidR="008A0FF7" w:rsidRPr="001F395C" w:rsidRDefault="008A0FF7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8A0FF7" w:rsidRPr="001F395C" w:rsidRDefault="008A0FF7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С.А.Черкашина </w:t>
            </w:r>
          </w:p>
        </w:tc>
      </w:tr>
      <w:tr w:rsidR="008A0FF7" w:rsidRPr="001F395C" w:rsidTr="00831BF2">
        <w:trPr>
          <w:trHeight w:val="300"/>
        </w:trPr>
        <w:tc>
          <w:tcPr>
            <w:tcW w:w="3520" w:type="dxa"/>
          </w:tcPr>
          <w:p w:rsidR="008A0FF7" w:rsidRPr="001F395C" w:rsidRDefault="008A0FF7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Н.І.Орлова</w:t>
            </w:r>
          </w:p>
        </w:tc>
        <w:tc>
          <w:tcPr>
            <w:tcW w:w="1943" w:type="dxa"/>
          </w:tcPr>
          <w:p w:rsidR="008A0FF7" w:rsidRPr="001F395C" w:rsidRDefault="008A0FF7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8A0FF7" w:rsidRPr="001F395C" w:rsidRDefault="008A0FF7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Л.М.Шкоденко</w:t>
            </w:r>
          </w:p>
        </w:tc>
      </w:tr>
      <w:tr w:rsidR="008A0FF7" w:rsidRPr="001F395C" w:rsidTr="00831BF2">
        <w:trPr>
          <w:trHeight w:val="300"/>
        </w:trPr>
        <w:tc>
          <w:tcPr>
            <w:tcW w:w="3520" w:type="dxa"/>
          </w:tcPr>
          <w:p w:rsidR="008A0FF7" w:rsidRPr="001F395C" w:rsidRDefault="008A0FF7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43" w:type="dxa"/>
          </w:tcPr>
          <w:p w:rsidR="008A0FF7" w:rsidRPr="001F395C" w:rsidRDefault="008A0FF7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8A0FF7" w:rsidRPr="001F395C" w:rsidRDefault="008A0FF7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A0FF7" w:rsidRPr="001F395C" w:rsidRDefault="008A0FF7" w:rsidP="00B63331">
      <w:pPr>
        <w:rPr>
          <w:lang w:val="uk-UA"/>
        </w:rPr>
      </w:pPr>
    </w:p>
    <w:sectPr w:rsidR="008A0FF7" w:rsidRPr="001F395C" w:rsidSect="005421F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FF7" w:rsidRDefault="008A0FF7" w:rsidP="00770ED3">
      <w:pPr>
        <w:spacing w:after="0" w:line="240" w:lineRule="auto"/>
      </w:pPr>
      <w:r>
        <w:separator/>
      </w:r>
    </w:p>
  </w:endnote>
  <w:endnote w:type="continuationSeparator" w:id="0">
    <w:p w:rsidR="008A0FF7" w:rsidRDefault="008A0FF7" w:rsidP="0077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FF7" w:rsidRDefault="008A0FF7" w:rsidP="00770ED3">
      <w:pPr>
        <w:spacing w:after="0" w:line="240" w:lineRule="auto"/>
      </w:pPr>
      <w:r>
        <w:separator/>
      </w:r>
    </w:p>
  </w:footnote>
  <w:footnote w:type="continuationSeparator" w:id="0">
    <w:p w:rsidR="008A0FF7" w:rsidRDefault="008A0FF7" w:rsidP="00770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F7" w:rsidRDefault="008A0FF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A0FF7" w:rsidRDefault="008A0F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086A"/>
    <w:multiLevelType w:val="multilevel"/>
    <w:tmpl w:val="73E2176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/>
      </w:rPr>
    </w:lvl>
  </w:abstractNum>
  <w:abstractNum w:abstractNumId="1">
    <w:nsid w:val="73542768"/>
    <w:multiLevelType w:val="hybridMultilevel"/>
    <w:tmpl w:val="DE424E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B1A"/>
    <w:rsid w:val="00001B1B"/>
    <w:rsid w:val="000147AA"/>
    <w:rsid w:val="00095C71"/>
    <w:rsid w:val="000D4175"/>
    <w:rsid w:val="000E1CAB"/>
    <w:rsid w:val="000F5098"/>
    <w:rsid w:val="00104A1C"/>
    <w:rsid w:val="00110623"/>
    <w:rsid w:val="001178A1"/>
    <w:rsid w:val="00150C0D"/>
    <w:rsid w:val="0015423E"/>
    <w:rsid w:val="00177303"/>
    <w:rsid w:val="001A0D93"/>
    <w:rsid w:val="001A5B07"/>
    <w:rsid w:val="001E68B5"/>
    <w:rsid w:val="001F395C"/>
    <w:rsid w:val="0020643E"/>
    <w:rsid w:val="00207B70"/>
    <w:rsid w:val="002242C3"/>
    <w:rsid w:val="00246296"/>
    <w:rsid w:val="00256BE7"/>
    <w:rsid w:val="002805FB"/>
    <w:rsid w:val="00281C12"/>
    <w:rsid w:val="00296883"/>
    <w:rsid w:val="002B4F94"/>
    <w:rsid w:val="002B7801"/>
    <w:rsid w:val="002C3A78"/>
    <w:rsid w:val="002C6EF6"/>
    <w:rsid w:val="002D765B"/>
    <w:rsid w:val="002E1438"/>
    <w:rsid w:val="003133BE"/>
    <w:rsid w:val="00324B35"/>
    <w:rsid w:val="00330751"/>
    <w:rsid w:val="00346CFB"/>
    <w:rsid w:val="00364745"/>
    <w:rsid w:val="003669B8"/>
    <w:rsid w:val="00374D83"/>
    <w:rsid w:val="003832CD"/>
    <w:rsid w:val="00397716"/>
    <w:rsid w:val="003A19DF"/>
    <w:rsid w:val="003B1B55"/>
    <w:rsid w:val="003F71F6"/>
    <w:rsid w:val="00401BE7"/>
    <w:rsid w:val="00401EB9"/>
    <w:rsid w:val="0041464F"/>
    <w:rsid w:val="00470594"/>
    <w:rsid w:val="00475A3D"/>
    <w:rsid w:val="00480ADE"/>
    <w:rsid w:val="004874E5"/>
    <w:rsid w:val="00497EDC"/>
    <w:rsid w:val="004B5FEC"/>
    <w:rsid w:val="004B7955"/>
    <w:rsid w:val="004D3659"/>
    <w:rsid w:val="0050578B"/>
    <w:rsid w:val="00505D73"/>
    <w:rsid w:val="005421FA"/>
    <w:rsid w:val="00551C8F"/>
    <w:rsid w:val="005564C2"/>
    <w:rsid w:val="00585F08"/>
    <w:rsid w:val="005C0572"/>
    <w:rsid w:val="005D15CF"/>
    <w:rsid w:val="00621447"/>
    <w:rsid w:val="006221FB"/>
    <w:rsid w:val="00625DF8"/>
    <w:rsid w:val="00636E12"/>
    <w:rsid w:val="00641AD3"/>
    <w:rsid w:val="00651423"/>
    <w:rsid w:val="00691F1B"/>
    <w:rsid w:val="006B584B"/>
    <w:rsid w:val="006E6C02"/>
    <w:rsid w:val="00732A76"/>
    <w:rsid w:val="0074359F"/>
    <w:rsid w:val="00770ED3"/>
    <w:rsid w:val="00777D72"/>
    <w:rsid w:val="00782885"/>
    <w:rsid w:val="007908F1"/>
    <w:rsid w:val="007B665A"/>
    <w:rsid w:val="007D6E78"/>
    <w:rsid w:val="007E793F"/>
    <w:rsid w:val="00804799"/>
    <w:rsid w:val="00831BF2"/>
    <w:rsid w:val="0084557C"/>
    <w:rsid w:val="00845BDE"/>
    <w:rsid w:val="00853285"/>
    <w:rsid w:val="008542D0"/>
    <w:rsid w:val="00854AB6"/>
    <w:rsid w:val="00880C8B"/>
    <w:rsid w:val="008A0FF7"/>
    <w:rsid w:val="008B3E6D"/>
    <w:rsid w:val="009273CD"/>
    <w:rsid w:val="00950758"/>
    <w:rsid w:val="00953188"/>
    <w:rsid w:val="009618BD"/>
    <w:rsid w:val="00980B2B"/>
    <w:rsid w:val="009831A9"/>
    <w:rsid w:val="009B29D7"/>
    <w:rsid w:val="009D650E"/>
    <w:rsid w:val="009E15FF"/>
    <w:rsid w:val="009E7393"/>
    <w:rsid w:val="009F01F7"/>
    <w:rsid w:val="009F41E4"/>
    <w:rsid w:val="009F75FE"/>
    <w:rsid w:val="00A046DC"/>
    <w:rsid w:val="00A21CE9"/>
    <w:rsid w:val="00A30B02"/>
    <w:rsid w:val="00A31A01"/>
    <w:rsid w:val="00A32947"/>
    <w:rsid w:val="00A41390"/>
    <w:rsid w:val="00A53244"/>
    <w:rsid w:val="00A745B0"/>
    <w:rsid w:val="00A76792"/>
    <w:rsid w:val="00AF13F8"/>
    <w:rsid w:val="00B01B4C"/>
    <w:rsid w:val="00B07721"/>
    <w:rsid w:val="00B360CF"/>
    <w:rsid w:val="00B41A54"/>
    <w:rsid w:val="00B43B4B"/>
    <w:rsid w:val="00B63331"/>
    <w:rsid w:val="00B673B3"/>
    <w:rsid w:val="00B82887"/>
    <w:rsid w:val="00B82C65"/>
    <w:rsid w:val="00B91C10"/>
    <w:rsid w:val="00BB354E"/>
    <w:rsid w:val="00BB39FD"/>
    <w:rsid w:val="00BD5F2D"/>
    <w:rsid w:val="00BE7A84"/>
    <w:rsid w:val="00BF3611"/>
    <w:rsid w:val="00C03FEA"/>
    <w:rsid w:val="00C110B4"/>
    <w:rsid w:val="00C35D48"/>
    <w:rsid w:val="00C40192"/>
    <w:rsid w:val="00C40B1A"/>
    <w:rsid w:val="00C71C99"/>
    <w:rsid w:val="00CD016A"/>
    <w:rsid w:val="00CF106C"/>
    <w:rsid w:val="00CF4105"/>
    <w:rsid w:val="00D07EE9"/>
    <w:rsid w:val="00D366CA"/>
    <w:rsid w:val="00D72CEA"/>
    <w:rsid w:val="00D77456"/>
    <w:rsid w:val="00D823DF"/>
    <w:rsid w:val="00DA5411"/>
    <w:rsid w:val="00DC7B89"/>
    <w:rsid w:val="00DE0546"/>
    <w:rsid w:val="00DE3FC2"/>
    <w:rsid w:val="00E3596D"/>
    <w:rsid w:val="00E558FA"/>
    <w:rsid w:val="00EC036C"/>
    <w:rsid w:val="00EE697A"/>
    <w:rsid w:val="00F370E5"/>
    <w:rsid w:val="00F6084C"/>
    <w:rsid w:val="00F6392B"/>
    <w:rsid w:val="00FD0FD3"/>
    <w:rsid w:val="00FE0D00"/>
    <w:rsid w:val="00FE6513"/>
    <w:rsid w:val="00FF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0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5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C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70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0ED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70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0E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8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592</TotalTime>
  <Pages>2</Pages>
  <Words>285</Words>
  <Characters>1627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Оксана</cp:lastModifiedBy>
  <cp:revision>39</cp:revision>
  <cp:lastPrinted>2015-09-14T13:53:00Z</cp:lastPrinted>
  <dcterms:created xsi:type="dcterms:W3CDTF">2011-09-28T05:33:00Z</dcterms:created>
  <dcterms:modified xsi:type="dcterms:W3CDTF">2016-08-31T14:19:00Z</dcterms:modified>
</cp:coreProperties>
</file>