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C7" w:rsidRPr="001D49CF" w:rsidRDefault="00050CC7" w:rsidP="00C4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1D49CF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050CC7" w:rsidRPr="001D49CF" w:rsidRDefault="00050CC7" w:rsidP="00C4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CF">
        <w:rPr>
          <w:rFonts w:ascii="Times New Roman" w:hAnsi="Times New Roman" w:cs="Times New Roman"/>
          <w:b/>
          <w:bCs/>
          <w:sz w:val="28"/>
          <w:szCs w:val="28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ий спеціальний навчально-виховний комплекс </w:t>
      </w:r>
      <w:r w:rsidRPr="001D49CF">
        <w:rPr>
          <w:rFonts w:ascii="Times New Roman" w:hAnsi="Times New Roman" w:cs="Times New Roman"/>
          <w:b/>
          <w:bCs/>
          <w:sz w:val="28"/>
          <w:szCs w:val="28"/>
        </w:rPr>
        <w:t xml:space="preserve">№ 7» </w:t>
      </w:r>
    </w:p>
    <w:p w:rsidR="00050CC7" w:rsidRPr="001D49CF" w:rsidRDefault="00050CC7" w:rsidP="00C4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CF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050CC7" w:rsidRPr="001D49CF" w:rsidRDefault="00050CC7" w:rsidP="00C456E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CC7" w:rsidRPr="001D49CF" w:rsidRDefault="00050CC7" w:rsidP="00C456E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CF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50CC7" w:rsidRPr="001D49CF" w:rsidRDefault="00050CC7" w:rsidP="00C456E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95"/>
        <w:gridCol w:w="3383"/>
        <w:gridCol w:w="3359"/>
      </w:tblGrid>
      <w:tr w:rsidR="00050CC7" w:rsidRPr="004F13FC">
        <w:tc>
          <w:tcPr>
            <w:tcW w:w="3473" w:type="dxa"/>
          </w:tcPr>
          <w:p w:rsidR="00050CC7" w:rsidRPr="00A04B77" w:rsidRDefault="00050CC7" w:rsidP="00C456E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4F13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F13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</w:tcPr>
          <w:p w:rsidR="00050CC7" w:rsidRPr="004F13FC" w:rsidRDefault="00050CC7" w:rsidP="00C456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050CC7" w:rsidRPr="00212E9C" w:rsidRDefault="00050CC7" w:rsidP="00C456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13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bookmarkEnd w:id="0"/>
      <w:bookmarkEnd w:id="1"/>
    </w:tbl>
    <w:p w:rsidR="00050CC7" w:rsidRPr="001D49CF" w:rsidRDefault="00050CC7" w:rsidP="00C45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CC7" w:rsidRDefault="00050CC7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з</w:t>
      </w:r>
    </w:p>
    <w:p w:rsidR="00050CC7" w:rsidRDefault="00050CC7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9CF">
        <w:rPr>
          <w:rFonts w:ascii="Times New Roman" w:hAnsi="Times New Roman" w:cs="Times New Roman"/>
          <w:sz w:val="28"/>
          <w:szCs w:val="28"/>
          <w:lang w:val="uk-UA"/>
        </w:rPr>
        <w:t>попередження та профілактики</w:t>
      </w:r>
    </w:p>
    <w:p w:rsidR="00050CC7" w:rsidRDefault="00050CC7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правопорушень, злочинності та</w:t>
      </w:r>
    </w:p>
    <w:p w:rsidR="00050CC7" w:rsidRDefault="00050CC7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9CF">
        <w:rPr>
          <w:rFonts w:ascii="Times New Roman" w:hAnsi="Times New Roman" w:cs="Times New Roman"/>
          <w:sz w:val="28"/>
          <w:szCs w:val="28"/>
          <w:lang w:val="uk-UA"/>
        </w:rPr>
        <w:t xml:space="preserve">СНІДу серед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(вихованців)</w:t>
      </w:r>
    </w:p>
    <w:p w:rsidR="00050CC7" w:rsidRPr="001D49CF" w:rsidRDefault="00050CC7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D49C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6/2</w:t>
      </w:r>
      <w:r w:rsidRPr="001D49CF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7 навчальному році</w:t>
      </w:r>
    </w:p>
    <w:p w:rsidR="00050CC7" w:rsidRDefault="00050CC7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0CC7" w:rsidRPr="00C8010F" w:rsidRDefault="00050CC7" w:rsidP="0071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 xml:space="preserve">З метою удосконалення роботи з профілактики правопорушень, злочинності та СНІДу серед учнів (вихованців) навчального комплексу, на виконання </w:t>
      </w:r>
      <w:r w:rsidRPr="00C8010F">
        <w:rPr>
          <w:rFonts w:ascii="Times New Roman" w:hAnsi="Times New Roman" w:cs="Times New Roman"/>
          <w:sz w:val="28"/>
          <w:szCs w:val="28"/>
        </w:rPr>
        <w:fldChar w:fldCharType="begin"/>
      </w:r>
      <w:r w:rsidRPr="00C8010F">
        <w:rPr>
          <w:rFonts w:ascii="Times New Roman" w:hAnsi="Times New Roman" w:cs="Times New Roman"/>
          <w:sz w:val="28"/>
          <w:szCs w:val="28"/>
        </w:rPr>
        <w:instrText>HYPERLINK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C8010F">
        <w:rPr>
          <w:rFonts w:ascii="Times New Roman" w:hAnsi="Times New Roman" w:cs="Times New Roman"/>
          <w:sz w:val="28"/>
          <w:szCs w:val="28"/>
        </w:rPr>
        <w:instrText>http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C8010F">
        <w:rPr>
          <w:rFonts w:ascii="Times New Roman" w:hAnsi="Times New Roman" w:cs="Times New Roman"/>
          <w:sz w:val="28"/>
          <w:szCs w:val="28"/>
        </w:rPr>
        <w:instrText>zakon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2.</w:instrText>
      </w:r>
      <w:r w:rsidRPr="00C8010F">
        <w:rPr>
          <w:rFonts w:ascii="Times New Roman" w:hAnsi="Times New Roman" w:cs="Times New Roman"/>
          <w:sz w:val="28"/>
          <w:szCs w:val="28"/>
        </w:rPr>
        <w:instrText>rada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C8010F">
        <w:rPr>
          <w:rFonts w:ascii="Times New Roman" w:hAnsi="Times New Roman" w:cs="Times New Roman"/>
          <w:sz w:val="28"/>
          <w:szCs w:val="28"/>
        </w:rPr>
        <w:instrText>gov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C8010F">
        <w:rPr>
          <w:rFonts w:ascii="Times New Roman" w:hAnsi="Times New Roman" w:cs="Times New Roman"/>
          <w:sz w:val="28"/>
          <w:szCs w:val="28"/>
        </w:rPr>
        <w:instrText>ua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8010F">
        <w:rPr>
          <w:rFonts w:ascii="Times New Roman" w:hAnsi="Times New Roman" w:cs="Times New Roman"/>
          <w:sz w:val="28"/>
          <w:szCs w:val="28"/>
        </w:rPr>
        <w:instrText>laws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8010F">
        <w:rPr>
          <w:rFonts w:ascii="Times New Roman" w:hAnsi="Times New Roman" w:cs="Times New Roman"/>
          <w:sz w:val="28"/>
          <w:szCs w:val="28"/>
        </w:rPr>
        <w:instrText>show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/163-2013-%</w:instrText>
      </w:r>
      <w:r w:rsidRPr="00C8010F">
        <w:rPr>
          <w:rFonts w:ascii="Times New Roman" w:hAnsi="Times New Roman" w:cs="Times New Roman"/>
          <w:sz w:val="28"/>
          <w:szCs w:val="28"/>
        </w:rPr>
        <w:instrText>D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1%80" \</w:instrText>
      </w:r>
      <w:r w:rsidRPr="00C8010F">
        <w:rPr>
          <w:rFonts w:ascii="Times New Roman" w:hAnsi="Times New Roman" w:cs="Times New Roman"/>
          <w:sz w:val="28"/>
          <w:szCs w:val="28"/>
        </w:rPr>
        <w:instrText>l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C8010F">
        <w:rPr>
          <w:rFonts w:ascii="Times New Roman" w:hAnsi="Times New Roman" w:cs="Times New Roman"/>
          <w:sz w:val="28"/>
          <w:szCs w:val="28"/>
        </w:rPr>
        <w:instrText>n</w:instrTex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instrText>12"</w:instrText>
      </w:r>
      <w:r w:rsidRPr="00C8010F">
        <w:rPr>
          <w:rFonts w:ascii="Times New Roman" w:hAnsi="Times New Roman" w:cs="Times New Roman"/>
          <w:sz w:val="28"/>
          <w:szCs w:val="28"/>
        </w:rPr>
      </w:r>
      <w:r w:rsidRPr="00C8010F">
        <w:rPr>
          <w:rFonts w:ascii="Times New Roman" w:hAnsi="Times New Roman" w:cs="Times New Roman"/>
          <w:sz w:val="28"/>
          <w:szCs w:val="28"/>
        </w:rPr>
        <w:fldChar w:fldCharType="separate"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>Закону України від 05.03.2009 № 1065-</w:t>
      </w:r>
      <w:r w:rsidRPr="00C8010F">
        <w:rPr>
          <w:rFonts w:ascii="Times New Roman" w:hAnsi="Times New Roman" w:cs="Times New Roman"/>
          <w:sz w:val="28"/>
          <w:szCs w:val="28"/>
        </w:rPr>
        <w:t>VI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Загальнодержавну програму «Національний план дій щодо реалізації Конвенції ООН про права дитини» на період до 2016 року», Указів Президента України від 28.01.2000 №113 «Про додаткові заходи щодо запобігання дитячій бездоглядності» (із змінами), постанови Кабінету Міністрів України від 08.08.2012 № 767 «Про затвердження плану заходів з виконання Концепції реалізації державної політики у сфері профілактики правопорушень на період до 2015 року»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наказу МОНМСУ від 03.08.2012 № 888 «Про затвердження Плану заходів Міністерства освіти і науки, молоді та спорту України щодо профілактики правопорушень серед дітей та учнівської молоді на період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2015 року,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 Харківської обласної державної адміністрації від 19.12.2014 № 667 «Про затвердження плану заходів з виконання до 01 січня 2017 року Загальнодержавної програми «Національний план дій щодо реалізації Конвенції ООН про права дитини» на період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2016 року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Харківській області».</w:t>
      </w:r>
    </w:p>
    <w:p w:rsidR="00050CC7" w:rsidRPr="00712CA4" w:rsidRDefault="00050CC7" w:rsidP="00712C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</w:rPr>
        <w:fldChar w:fldCharType="end"/>
      </w:r>
    </w:p>
    <w:p w:rsidR="00050CC7" w:rsidRDefault="00050CC7" w:rsidP="00C456EE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та соціальному педагогу:</w:t>
      </w:r>
    </w:p>
    <w:p w:rsidR="00050CC7" w:rsidRPr="00D50192" w:rsidRDefault="00050CC7" w:rsidP="00C456EE">
      <w:pPr>
        <w:pStyle w:val="ListParagraph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192">
        <w:rPr>
          <w:rFonts w:ascii="Times New Roman" w:hAnsi="Times New Roman" w:cs="Times New Roman"/>
          <w:sz w:val="28"/>
          <w:szCs w:val="28"/>
          <w:lang w:val="uk-UA"/>
        </w:rPr>
        <w:t>Оновити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списки учнів</w:t>
      </w:r>
      <w:r w:rsidRPr="00D5019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0192">
        <w:rPr>
          <w:rFonts w:ascii="Times New Roman" w:hAnsi="Times New Roman" w:cs="Times New Roman"/>
          <w:sz w:val="28"/>
          <w:szCs w:val="28"/>
          <w:lang w:val="uk-UA"/>
        </w:rPr>
        <w:t>віантної поведінки.</w:t>
      </w:r>
    </w:p>
    <w:p w:rsidR="00050CC7" w:rsidRPr="00EC7C9A" w:rsidRDefault="00050CC7" w:rsidP="00C456EE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7C9A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050CC7" w:rsidRPr="00C456EE" w:rsidRDefault="00050CC7" w:rsidP="00C456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C456EE">
        <w:rPr>
          <w:rFonts w:ascii="Times New Roman" w:hAnsi="Times New Roman" w:cs="Times New Roman"/>
          <w:sz w:val="28"/>
          <w:szCs w:val="28"/>
          <w:lang w:val="uk-UA"/>
        </w:rPr>
        <w:t>Спланувати індивідуальну роботу з учнями, які потребують підвищеної педагогічної уваги.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56EE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050CC7" w:rsidRPr="00EC7C9A" w:rsidRDefault="00050CC7" w:rsidP="00C456E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Шульгіній Л.П.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0CC7" w:rsidRDefault="00050CC7" w:rsidP="00C456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>за програмою «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Захисти себе від ВІЛ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50CC7" w:rsidRDefault="00050CC7" w:rsidP="00C456E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050CC7" w:rsidRDefault="00050CC7" w:rsidP="00C456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Соціальному педагогу:</w:t>
      </w:r>
    </w:p>
    <w:p w:rsidR="00050CC7" w:rsidRPr="00D1495B" w:rsidRDefault="00050CC7" w:rsidP="00C456E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D1495B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 з відділом кримінальної міліції з питань 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>попередження правопорушень та правової освіти</w:t>
      </w:r>
      <w:r w:rsidRPr="00D149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CC7" w:rsidRPr="00EC7C9A" w:rsidRDefault="00050CC7" w:rsidP="00C456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7C9A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050CC7" w:rsidRPr="00EC7C9A" w:rsidRDefault="00050CC7" w:rsidP="00C456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3.2.Залучити дітей, схильних до де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>віантної поведінки, в гуртки та секції.</w:t>
      </w:r>
    </w:p>
    <w:p w:rsidR="00050CC7" w:rsidRDefault="00050CC7" w:rsidP="00C456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 </w:t>
      </w:r>
    </w:p>
    <w:p w:rsidR="00050CC7" w:rsidRPr="00EC7C9A" w:rsidRDefault="00050CC7" w:rsidP="00C456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4.Класним керівникам:</w:t>
      </w:r>
    </w:p>
    <w:p w:rsidR="00050CC7" w:rsidRPr="00EC7C9A" w:rsidRDefault="00050CC7" w:rsidP="00C456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Ознайомити вихованців з аудіо-та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матеріалами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 на медичну тематику.</w:t>
      </w:r>
    </w:p>
    <w:p w:rsidR="00050CC7" w:rsidRPr="00EC7C9A" w:rsidRDefault="00050CC7" w:rsidP="00C456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7C9A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050CC7" w:rsidRPr="00EC7C9A" w:rsidRDefault="00050CC7" w:rsidP="00C456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тиждень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 правової освіти (за окремим, планом)</w:t>
      </w:r>
    </w:p>
    <w:p w:rsidR="00050CC7" w:rsidRPr="00EC7C9A" w:rsidRDefault="00050CC7" w:rsidP="00C456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7C9A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050CC7" w:rsidRPr="00D1495B" w:rsidRDefault="00050CC7" w:rsidP="00C456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7C9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050CC7" w:rsidRDefault="00050CC7" w:rsidP="00C456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0CC7" w:rsidRPr="001D49CF" w:rsidRDefault="00050CC7" w:rsidP="00C456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050CC7" w:rsidRDefault="00050CC7" w:rsidP="00C456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0CC7" w:rsidRPr="00C456EE" w:rsidRDefault="00050CC7" w:rsidP="00C456E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456EE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050CC7" w:rsidRDefault="00050CC7" w:rsidP="00C456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0CC7" w:rsidRDefault="00050CC7" w:rsidP="00C456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855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№  від 29.08.2016 ознайомлені</w:t>
      </w:r>
      <w:r w:rsidRPr="00F658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0CC7" w:rsidRPr="00C8010F" w:rsidRDefault="00050CC7" w:rsidP="00C801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34A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>.П. Шульгіна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О.А. Синиця</w:t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218">
        <w:rPr>
          <w:rFonts w:ascii="Times New Roman" w:hAnsi="Times New Roman" w:cs="Times New Roman"/>
          <w:sz w:val="28"/>
          <w:szCs w:val="28"/>
          <w:lang w:val="uk-UA"/>
        </w:rPr>
        <w:t>В.Ф. Ліпейко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І.В. Пугач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О.В. Перехода</w:t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>Н.І. Орлова</w:t>
      </w:r>
    </w:p>
    <w:p w:rsidR="00050CC7" w:rsidRPr="00C8010F" w:rsidRDefault="00050CC7" w:rsidP="00C45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Л.М. Шкоденко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І.Г. Свистун</w:t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>І.О. Краснокутська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М.С. Завгородня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О.М. Печериця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 xml:space="preserve"> О.М. Кандиба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Н.В. Плєсовських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Л.В. Руденко</w:t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>Н.В. Мелашич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К.А. Клементьєва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О.М. Воловик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398">
        <w:rPr>
          <w:rFonts w:ascii="Times New Roman" w:hAnsi="Times New Roman" w:cs="Times New Roman"/>
          <w:sz w:val="28"/>
          <w:szCs w:val="28"/>
          <w:lang w:val="uk-UA"/>
        </w:rPr>
        <w:t>О.І. Немшилова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Л.М. Погорєла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В.Я. Бескорса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С.Л. Мінюкова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Г.І. Кривошей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В.Б. Проценко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А.С. Хмарук</w:t>
      </w:r>
    </w:p>
    <w:p w:rsidR="00050CC7" w:rsidRPr="00C8010F" w:rsidRDefault="00050CC7" w:rsidP="00C80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0F">
        <w:rPr>
          <w:rFonts w:ascii="Times New Roman" w:hAnsi="Times New Roman" w:cs="Times New Roman"/>
          <w:sz w:val="28"/>
          <w:szCs w:val="28"/>
          <w:lang w:val="uk-UA"/>
        </w:rPr>
        <w:t>С.А.Черкашина</w:t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10F">
        <w:rPr>
          <w:rFonts w:ascii="Times New Roman" w:hAnsi="Times New Roman" w:cs="Times New Roman"/>
          <w:sz w:val="28"/>
          <w:szCs w:val="28"/>
          <w:lang w:val="uk-UA"/>
        </w:rPr>
        <w:tab/>
        <w:t>О.О. Радецька</w:t>
      </w:r>
    </w:p>
    <w:sectPr w:rsidR="00050CC7" w:rsidRPr="00C8010F" w:rsidSect="00C456EE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C7" w:rsidRDefault="00050CC7" w:rsidP="00C456EE">
      <w:pPr>
        <w:spacing w:after="0" w:line="240" w:lineRule="auto"/>
      </w:pPr>
      <w:r>
        <w:separator/>
      </w:r>
    </w:p>
  </w:endnote>
  <w:endnote w:type="continuationSeparator" w:id="0">
    <w:p w:rsidR="00050CC7" w:rsidRDefault="00050CC7" w:rsidP="00C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C7" w:rsidRDefault="00050CC7" w:rsidP="00C456EE">
      <w:pPr>
        <w:spacing w:after="0" w:line="240" w:lineRule="auto"/>
      </w:pPr>
      <w:r>
        <w:separator/>
      </w:r>
    </w:p>
  </w:footnote>
  <w:footnote w:type="continuationSeparator" w:id="0">
    <w:p w:rsidR="00050CC7" w:rsidRDefault="00050CC7" w:rsidP="00C4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C7" w:rsidRDefault="00050CC7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8AE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2D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98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B8B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E89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DE23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F25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9BC8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5D05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9EE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4A7235"/>
    <w:multiLevelType w:val="multilevel"/>
    <w:tmpl w:val="4A7499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D5436F8"/>
    <w:multiLevelType w:val="multilevel"/>
    <w:tmpl w:val="1A64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2D30689"/>
    <w:multiLevelType w:val="multilevel"/>
    <w:tmpl w:val="4A7499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105924"/>
    <w:multiLevelType w:val="multilevel"/>
    <w:tmpl w:val="4A7499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E41275"/>
    <w:multiLevelType w:val="multilevel"/>
    <w:tmpl w:val="6EBED9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C0"/>
    <w:rsid w:val="00050CC7"/>
    <w:rsid w:val="00087E34"/>
    <w:rsid w:val="000A344B"/>
    <w:rsid w:val="00100D9A"/>
    <w:rsid w:val="00153042"/>
    <w:rsid w:val="00155111"/>
    <w:rsid w:val="001D49CF"/>
    <w:rsid w:val="00212E9C"/>
    <w:rsid w:val="00230AEE"/>
    <w:rsid w:val="0027029E"/>
    <w:rsid w:val="00283E5C"/>
    <w:rsid w:val="003106B2"/>
    <w:rsid w:val="003142E4"/>
    <w:rsid w:val="003320D1"/>
    <w:rsid w:val="00347300"/>
    <w:rsid w:val="003729B1"/>
    <w:rsid w:val="003B0FFD"/>
    <w:rsid w:val="003B3D84"/>
    <w:rsid w:val="003B698F"/>
    <w:rsid w:val="003D34A9"/>
    <w:rsid w:val="00440881"/>
    <w:rsid w:val="004D4459"/>
    <w:rsid w:val="004F13FC"/>
    <w:rsid w:val="005637BA"/>
    <w:rsid w:val="00585B86"/>
    <w:rsid w:val="00593105"/>
    <w:rsid w:val="005A17C6"/>
    <w:rsid w:val="005B21CE"/>
    <w:rsid w:val="005F31F2"/>
    <w:rsid w:val="006B27FD"/>
    <w:rsid w:val="006C7398"/>
    <w:rsid w:val="006D36BD"/>
    <w:rsid w:val="00712CA4"/>
    <w:rsid w:val="00722CB5"/>
    <w:rsid w:val="00734D49"/>
    <w:rsid w:val="008437EA"/>
    <w:rsid w:val="008443B0"/>
    <w:rsid w:val="008D5F4F"/>
    <w:rsid w:val="00911858"/>
    <w:rsid w:val="00934872"/>
    <w:rsid w:val="00944A11"/>
    <w:rsid w:val="00A04B77"/>
    <w:rsid w:val="00A2720E"/>
    <w:rsid w:val="00A67105"/>
    <w:rsid w:val="00A7425B"/>
    <w:rsid w:val="00B02D68"/>
    <w:rsid w:val="00B3678C"/>
    <w:rsid w:val="00B52BAF"/>
    <w:rsid w:val="00B66218"/>
    <w:rsid w:val="00C0433C"/>
    <w:rsid w:val="00C456EE"/>
    <w:rsid w:val="00C63678"/>
    <w:rsid w:val="00C8010F"/>
    <w:rsid w:val="00CA02ED"/>
    <w:rsid w:val="00CC31D4"/>
    <w:rsid w:val="00D1495B"/>
    <w:rsid w:val="00D15B00"/>
    <w:rsid w:val="00D21AC0"/>
    <w:rsid w:val="00D261DF"/>
    <w:rsid w:val="00D50192"/>
    <w:rsid w:val="00D701EE"/>
    <w:rsid w:val="00E013A5"/>
    <w:rsid w:val="00E13570"/>
    <w:rsid w:val="00E276EE"/>
    <w:rsid w:val="00E74679"/>
    <w:rsid w:val="00EC7C9A"/>
    <w:rsid w:val="00F02A46"/>
    <w:rsid w:val="00F20E2C"/>
    <w:rsid w:val="00F65855"/>
    <w:rsid w:val="00FB6FBA"/>
    <w:rsid w:val="00FD266B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49C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D4459"/>
  </w:style>
  <w:style w:type="character" w:styleId="Hyperlink">
    <w:name w:val="Hyperlink"/>
    <w:basedOn w:val="DefaultParagraphFont"/>
    <w:uiPriority w:val="99"/>
    <w:rsid w:val="004D44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56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6E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456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56E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rsid w:val="008443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411</Words>
  <Characters>2345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7</cp:revision>
  <dcterms:created xsi:type="dcterms:W3CDTF">2015-09-14T11:11:00Z</dcterms:created>
  <dcterms:modified xsi:type="dcterms:W3CDTF">2016-08-29T08:47:00Z</dcterms:modified>
</cp:coreProperties>
</file>