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6F" w:rsidRPr="00EB3C07" w:rsidRDefault="00371A6F" w:rsidP="00EB3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2"/>
      <w:r w:rsidRPr="00EB3C07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371A6F" w:rsidRPr="00EB3C07" w:rsidRDefault="00371A6F" w:rsidP="00EB3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C07">
        <w:rPr>
          <w:rFonts w:ascii="Times New Roman" w:hAnsi="Times New Roman"/>
          <w:b/>
          <w:sz w:val="28"/>
          <w:szCs w:val="28"/>
        </w:rPr>
        <w:t>«Харківський спеціальний навчально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EB3C07">
        <w:rPr>
          <w:rFonts w:ascii="Times New Roman" w:hAnsi="Times New Roman"/>
          <w:b/>
          <w:sz w:val="28"/>
          <w:szCs w:val="28"/>
        </w:rPr>
        <w:t xml:space="preserve">виховний комплекс № 7» </w:t>
      </w:r>
    </w:p>
    <w:p w:rsidR="00371A6F" w:rsidRPr="00EB3C07" w:rsidRDefault="00371A6F" w:rsidP="00EB3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C07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371A6F" w:rsidRPr="00EB3C07" w:rsidRDefault="00371A6F" w:rsidP="00EB3C0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A6F" w:rsidRPr="00EB3C07" w:rsidRDefault="00371A6F" w:rsidP="00EB3C0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C07">
        <w:rPr>
          <w:rFonts w:ascii="Times New Roman" w:hAnsi="Times New Roman"/>
          <w:b/>
          <w:sz w:val="28"/>
          <w:szCs w:val="28"/>
        </w:rPr>
        <w:t>НАКАЗ</w:t>
      </w:r>
    </w:p>
    <w:p w:rsidR="00371A6F" w:rsidRPr="00EB3C07" w:rsidRDefault="00371A6F" w:rsidP="00EB3C0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319"/>
        <w:gridCol w:w="3291"/>
        <w:gridCol w:w="3244"/>
      </w:tblGrid>
      <w:tr w:rsidR="00371A6F" w:rsidRPr="006A62CE" w:rsidTr="008B7536">
        <w:tc>
          <w:tcPr>
            <w:tcW w:w="3473" w:type="dxa"/>
          </w:tcPr>
          <w:p w:rsidR="00371A6F" w:rsidRPr="006A62CE" w:rsidRDefault="00371A6F" w:rsidP="00EB3C0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62C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6A62CE">
              <w:rPr>
                <w:rFonts w:ascii="Times New Roman" w:hAnsi="Times New Roman"/>
                <w:sz w:val="28"/>
                <w:szCs w:val="28"/>
              </w:rPr>
              <w:t>.0</w:t>
            </w:r>
            <w:r w:rsidRPr="006A62C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A62CE">
              <w:rPr>
                <w:rFonts w:ascii="Times New Roman" w:hAnsi="Times New Roman"/>
                <w:sz w:val="28"/>
                <w:szCs w:val="28"/>
              </w:rPr>
              <w:t>.201</w:t>
            </w:r>
            <w:r w:rsidRPr="006A62C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371A6F" w:rsidRPr="006A62CE" w:rsidRDefault="00371A6F" w:rsidP="00EB3C0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CE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371A6F" w:rsidRPr="006A62CE" w:rsidRDefault="00371A6F" w:rsidP="00EB3C07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62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A62CE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bookmarkEnd w:id="0"/>
      <w:bookmarkEnd w:id="1"/>
    </w:tbl>
    <w:p w:rsidR="00371A6F" w:rsidRPr="00EB3C07" w:rsidRDefault="00371A6F" w:rsidP="00EB3C0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1A6F" w:rsidRPr="00EB3C07" w:rsidRDefault="00371A6F" w:rsidP="00EB3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 xml:space="preserve">Про затвердження рішення атестаційної </w:t>
      </w:r>
    </w:p>
    <w:p w:rsidR="00371A6F" w:rsidRPr="00EB3C07" w:rsidRDefault="00371A6F" w:rsidP="00EB3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 xml:space="preserve">комісії І рівня комунального закладу </w:t>
      </w:r>
    </w:p>
    <w:p w:rsidR="00371A6F" w:rsidRPr="00EB3C07" w:rsidRDefault="00371A6F" w:rsidP="00EB3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>«Харківський спеціальний навчально-</w:t>
      </w:r>
    </w:p>
    <w:p w:rsidR="00371A6F" w:rsidRPr="00EB3C07" w:rsidRDefault="00371A6F" w:rsidP="00EB3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 xml:space="preserve">виховний комплекс № 7» Харківської </w:t>
      </w:r>
    </w:p>
    <w:p w:rsidR="00371A6F" w:rsidRPr="00EB3C07" w:rsidRDefault="00371A6F" w:rsidP="00EB3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>обласної ради від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B3C07">
        <w:rPr>
          <w:rFonts w:ascii="Times New Roman" w:hAnsi="Times New Roman"/>
          <w:sz w:val="28"/>
          <w:szCs w:val="28"/>
          <w:lang w:val="uk-UA"/>
        </w:rPr>
        <w:t>.03.201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B3C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1A6F" w:rsidRPr="00EB3C07" w:rsidRDefault="00371A6F" w:rsidP="00EB3C0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1A6F" w:rsidRPr="00EB3C07" w:rsidRDefault="00371A6F" w:rsidP="005A3ABD">
      <w:pPr>
        <w:pStyle w:val="BodyTextIndent"/>
        <w:spacing w:after="0" w:line="360" w:lineRule="auto"/>
        <w:ind w:left="0" w:firstLine="855"/>
        <w:jc w:val="both"/>
        <w:rPr>
          <w:sz w:val="28"/>
          <w:szCs w:val="28"/>
        </w:rPr>
      </w:pPr>
      <w:r w:rsidRPr="00EB3C07">
        <w:rPr>
          <w:sz w:val="28"/>
          <w:szCs w:val="28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(зі змінами), на виконання наказу </w:t>
      </w:r>
      <w:r>
        <w:rPr>
          <w:sz w:val="28"/>
          <w:szCs w:val="28"/>
        </w:rPr>
        <w:t>К</w:t>
      </w:r>
      <w:r w:rsidRPr="00EB3C07">
        <w:rPr>
          <w:sz w:val="28"/>
          <w:szCs w:val="28"/>
        </w:rPr>
        <w:t>омунального закладу «Харківський спеціальний навчально-виховний комплекс № 7» Харківської обласної ради від 15.09.201</w:t>
      </w:r>
      <w:r>
        <w:rPr>
          <w:sz w:val="28"/>
          <w:szCs w:val="28"/>
        </w:rPr>
        <w:t>6</w:t>
      </w:r>
      <w:r w:rsidRPr="00EB3C07">
        <w:rPr>
          <w:sz w:val="28"/>
          <w:szCs w:val="28"/>
        </w:rPr>
        <w:t xml:space="preserve"> № 19</w:t>
      </w:r>
      <w:r>
        <w:rPr>
          <w:sz w:val="28"/>
          <w:szCs w:val="28"/>
        </w:rPr>
        <w:t>5</w:t>
      </w:r>
      <w:r w:rsidRPr="00EB3C07">
        <w:rPr>
          <w:sz w:val="28"/>
          <w:szCs w:val="28"/>
        </w:rPr>
        <w:t xml:space="preserve"> «Про створення атестаційної комісії та проведення атестації педагогічних працівників </w:t>
      </w:r>
      <w:r>
        <w:rPr>
          <w:sz w:val="28"/>
          <w:szCs w:val="28"/>
        </w:rPr>
        <w:t>К</w:t>
      </w:r>
      <w:r w:rsidRPr="00EB3C07">
        <w:rPr>
          <w:sz w:val="28"/>
          <w:szCs w:val="28"/>
        </w:rPr>
        <w:t>омунального закладу «Харківський спеціальний навчально-виховний комплекс № 7» Харківської обласної ради в 201</w:t>
      </w:r>
      <w:r>
        <w:rPr>
          <w:sz w:val="28"/>
          <w:szCs w:val="28"/>
        </w:rPr>
        <w:t>6</w:t>
      </w:r>
      <w:r w:rsidRPr="00EB3C07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EB3C07">
        <w:rPr>
          <w:sz w:val="28"/>
          <w:szCs w:val="28"/>
        </w:rPr>
        <w:t xml:space="preserve"> навчальному році», на підставі рішення атестаційної комісії І рівня (протокол від 2</w:t>
      </w:r>
      <w:r>
        <w:rPr>
          <w:sz w:val="28"/>
          <w:szCs w:val="28"/>
        </w:rPr>
        <w:t>2</w:t>
      </w:r>
      <w:r w:rsidRPr="00EB3C07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Pr="00EB3C07">
        <w:rPr>
          <w:sz w:val="28"/>
          <w:szCs w:val="28"/>
        </w:rPr>
        <w:t xml:space="preserve"> № 4)</w:t>
      </w:r>
    </w:p>
    <w:p w:rsidR="00371A6F" w:rsidRPr="00EB3C07" w:rsidRDefault="00371A6F" w:rsidP="005A3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A6F" w:rsidRDefault="00371A6F" w:rsidP="005A3A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B3C07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371A6F" w:rsidRPr="00EB3C07" w:rsidRDefault="00371A6F" w:rsidP="005A3A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1A6F" w:rsidRPr="00EB3C07" w:rsidRDefault="00371A6F" w:rsidP="006702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 xml:space="preserve">Затвердити рішення атестаційної комісії І рівня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B3C07">
        <w:rPr>
          <w:rFonts w:ascii="Times New Roman" w:hAnsi="Times New Roman"/>
          <w:sz w:val="28"/>
          <w:szCs w:val="28"/>
          <w:lang w:val="uk-UA"/>
        </w:rPr>
        <w:t>омунального закладу «Харківський спеціальний навчально-виховний комплекс № 7» Харківської обласної ради від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B3C07">
        <w:rPr>
          <w:rFonts w:ascii="Times New Roman" w:hAnsi="Times New Roman"/>
          <w:sz w:val="28"/>
          <w:szCs w:val="28"/>
          <w:lang w:val="uk-UA"/>
        </w:rPr>
        <w:t>.03.201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B3C07">
        <w:rPr>
          <w:rFonts w:ascii="Times New Roman" w:hAnsi="Times New Roman"/>
          <w:sz w:val="28"/>
          <w:szCs w:val="28"/>
          <w:lang w:val="uk-UA"/>
        </w:rPr>
        <w:t xml:space="preserve"> року (протокол № 4) про те, що відповідають займаній посаді та атестовані наступні педагогічні працівники:</w:t>
      </w:r>
    </w:p>
    <w:p w:rsidR="00371A6F" w:rsidRPr="00EB3C07" w:rsidRDefault="00371A6F" w:rsidP="0067020D">
      <w:pPr>
        <w:pStyle w:val="BodyTextIndent"/>
        <w:tabs>
          <w:tab w:val="left" w:pos="600"/>
        </w:tabs>
        <w:spacing w:after="0" w:line="360" w:lineRule="auto"/>
        <w:ind w:left="0"/>
        <w:jc w:val="both"/>
        <w:rPr>
          <w:sz w:val="28"/>
          <w:szCs w:val="28"/>
        </w:rPr>
      </w:pPr>
      <w:r w:rsidRPr="00EB3C07">
        <w:rPr>
          <w:sz w:val="28"/>
          <w:szCs w:val="28"/>
        </w:rPr>
        <w:t>1.1. Відповідає раніше присвоєній кваліфікаційній категорії «спеціаліст першої категорії»:</w:t>
      </w:r>
    </w:p>
    <w:p w:rsidR="00371A6F" w:rsidRPr="00EB3C07" w:rsidRDefault="00371A6F" w:rsidP="0067020D">
      <w:pPr>
        <w:pStyle w:val="BodyTextIndent"/>
        <w:tabs>
          <w:tab w:val="left" w:pos="60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Алєкпєрова Інна Олександрівна</w:t>
      </w:r>
      <w:r w:rsidRPr="00EB3C07">
        <w:rPr>
          <w:sz w:val="28"/>
          <w:szCs w:val="28"/>
        </w:rPr>
        <w:t xml:space="preserve">, </w:t>
      </w:r>
      <w:r>
        <w:rPr>
          <w:sz w:val="28"/>
          <w:szCs w:val="28"/>
        </w:rPr>
        <w:t>вихователь</w:t>
      </w:r>
      <w:r w:rsidRPr="00EB3C07">
        <w:rPr>
          <w:sz w:val="28"/>
          <w:szCs w:val="28"/>
        </w:rPr>
        <w:t>;</w:t>
      </w:r>
    </w:p>
    <w:p w:rsidR="00371A6F" w:rsidRPr="00EB3C07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>1.2. Присвоїти кваліфікаційну категорію «спеціаліст другої категорії»:</w:t>
      </w:r>
    </w:p>
    <w:p w:rsidR="00371A6F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Плєсовских Наталії Василівні</w:t>
      </w:r>
      <w:r w:rsidRPr="00EB3C07">
        <w:rPr>
          <w:rFonts w:ascii="Times New Roman" w:hAnsi="Times New Roman"/>
          <w:sz w:val="28"/>
          <w:szCs w:val="28"/>
          <w:lang w:val="uk-UA"/>
        </w:rPr>
        <w:t xml:space="preserve">, вчителю </w:t>
      </w:r>
      <w:r>
        <w:rPr>
          <w:rFonts w:ascii="Times New Roman" w:hAnsi="Times New Roman"/>
          <w:sz w:val="28"/>
          <w:szCs w:val="28"/>
          <w:lang w:val="uk-UA"/>
        </w:rPr>
        <w:t>початкових класів</w:t>
      </w:r>
      <w:r w:rsidRPr="00EB3C07">
        <w:rPr>
          <w:rFonts w:ascii="Times New Roman" w:hAnsi="Times New Roman"/>
          <w:sz w:val="28"/>
          <w:szCs w:val="28"/>
          <w:lang w:val="uk-UA"/>
        </w:rPr>
        <w:t>;</w:t>
      </w:r>
    </w:p>
    <w:p w:rsidR="00371A6F" w:rsidRPr="00EB3C07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Погорєлій Ларисі Михайлівні, вихователю;</w:t>
      </w:r>
    </w:p>
    <w:p w:rsidR="00371A6F" w:rsidRPr="00EB3C0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 xml:space="preserve">1.3. Присвоїти кваліфікаційну категорію «спеціаліст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EB3C07">
        <w:rPr>
          <w:rFonts w:ascii="Times New Roman" w:hAnsi="Times New Roman"/>
          <w:sz w:val="28"/>
          <w:szCs w:val="28"/>
          <w:lang w:val="uk-UA"/>
        </w:rPr>
        <w:t xml:space="preserve"> категорії»:</w:t>
      </w:r>
    </w:p>
    <w:p w:rsidR="00371A6F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Руденко Ларисі Василівні</w:t>
      </w:r>
      <w:r w:rsidRPr="00EB3C07">
        <w:rPr>
          <w:rFonts w:ascii="Times New Roman" w:hAnsi="Times New Roman"/>
          <w:sz w:val="28"/>
          <w:szCs w:val="28"/>
          <w:lang w:val="uk-UA"/>
        </w:rPr>
        <w:t>, вчителю початкових класів;</w:t>
      </w:r>
    </w:p>
    <w:p w:rsidR="00371A6F" w:rsidRPr="00EB3C07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Кені Тетяні Олександрівні, вчителю корекційно-розвиткових занять;</w:t>
      </w:r>
    </w:p>
    <w:p w:rsidR="00371A6F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Плєсовских Наталії Василівні</w:t>
      </w:r>
      <w:r w:rsidRPr="00EB3C07">
        <w:rPr>
          <w:rFonts w:ascii="Times New Roman" w:hAnsi="Times New Roman"/>
          <w:sz w:val="28"/>
          <w:szCs w:val="28"/>
          <w:lang w:val="uk-UA"/>
        </w:rPr>
        <w:t>, вихователю;</w:t>
      </w:r>
    </w:p>
    <w:p w:rsidR="00371A6F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Вербовському Артему Юрійовичу</w:t>
      </w:r>
      <w:r w:rsidRPr="00EB3C07">
        <w:rPr>
          <w:rFonts w:ascii="Times New Roman" w:hAnsi="Times New Roman"/>
          <w:sz w:val="28"/>
          <w:szCs w:val="28"/>
          <w:lang w:val="uk-UA"/>
        </w:rPr>
        <w:t>, вихователю;</w:t>
      </w:r>
    </w:p>
    <w:p w:rsidR="00371A6F" w:rsidRPr="00EB3C07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Тетяні Олексіївні</w:t>
      </w:r>
      <w:r w:rsidRPr="00EB3C07">
        <w:rPr>
          <w:rFonts w:ascii="Times New Roman" w:hAnsi="Times New Roman"/>
          <w:sz w:val="28"/>
          <w:szCs w:val="28"/>
          <w:lang w:val="uk-UA"/>
        </w:rPr>
        <w:t>, вихователю.</w:t>
      </w:r>
    </w:p>
    <w:p w:rsidR="00371A6F" w:rsidRPr="00EB3C07" w:rsidRDefault="00371A6F" w:rsidP="0067020D">
      <w:pPr>
        <w:pStyle w:val="BodyText"/>
        <w:spacing w:after="0" w:line="360" w:lineRule="auto"/>
        <w:jc w:val="both"/>
        <w:rPr>
          <w:sz w:val="28"/>
          <w:szCs w:val="28"/>
        </w:rPr>
      </w:pPr>
      <w:r w:rsidRPr="00EB3C07">
        <w:rPr>
          <w:sz w:val="28"/>
          <w:szCs w:val="28"/>
        </w:rPr>
        <w:t>2. Порушити клопотання перед атестаційною комісією ІІІ рівня при Департаменті науки і освіти Харківської обласної державної адміністрації про:</w:t>
      </w:r>
    </w:p>
    <w:p w:rsidR="00371A6F" w:rsidRPr="004226E7" w:rsidRDefault="00371A6F" w:rsidP="0042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226E7">
        <w:rPr>
          <w:rFonts w:ascii="Times New Roman" w:hAnsi="Times New Roman"/>
          <w:sz w:val="28"/>
          <w:szCs w:val="28"/>
          <w:lang w:val="uk-UA"/>
        </w:rPr>
        <w:t>.1. Відповідність раніше присвоєній кваліфікаційній категорії «спеціаліст вищої категорії» педагогічним працівникам:</w:t>
      </w:r>
    </w:p>
    <w:p w:rsidR="00371A6F" w:rsidRPr="004226E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6E7">
        <w:rPr>
          <w:rFonts w:ascii="Times New Roman" w:hAnsi="Times New Roman"/>
          <w:sz w:val="28"/>
          <w:szCs w:val="28"/>
          <w:lang w:val="uk-UA"/>
        </w:rPr>
        <w:t>Мінюковій Світлані Леонідівні, вчителю російської мови та літератури, корекційно-розвиткових занять;</w:t>
      </w:r>
    </w:p>
    <w:p w:rsidR="00371A6F" w:rsidRPr="004226E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6E7">
        <w:rPr>
          <w:rFonts w:ascii="Times New Roman" w:hAnsi="Times New Roman"/>
          <w:sz w:val="28"/>
          <w:szCs w:val="28"/>
          <w:lang w:val="uk-UA"/>
        </w:rPr>
        <w:t>Немшиловій Олені Ігорівні, вчителю російської мови та літератури, корекційно-розвиткових занять;</w:t>
      </w:r>
    </w:p>
    <w:p w:rsidR="00371A6F" w:rsidRPr="004226E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6E7">
        <w:rPr>
          <w:rFonts w:ascii="Times New Roman" w:hAnsi="Times New Roman"/>
          <w:sz w:val="28"/>
          <w:szCs w:val="28"/>
          <w:lang w:val="uk-UA"/>
        </w:rPr>
        <w:t>Проценко Вікторії Борисівні, вчителю образотворчого мистецтва, корекційно-розвиткових занять;</w:t>
      </w:r>
    </w:p>
    <w:p w:rsidR="00371A6F" w:rsidRPr="004226E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6E7">
        <w:rPr>
          <w:rFonts w:ascii="Times New Roman" w:hAnsi="Times New Roman"/>
          <w:sz w:val="28"/>
          <w:szCs w:val="28"/>
          <w:lang w:val="uk-UA"/>
        </w:rPr>
        <w:t>Радецькій Олені Олександрівні, вчителю російської мови та літератури;</w:t>
      </w:r>
    </w:p>
    <w:p w:rsidR="00371A6F" w:rsidRPr="004226E7" w:rsidRDefault="00371A6F" w:rsidP="0042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226E7">
        <w:rPr>
          <w:rFonts w:ascii="Times New Roman" w:hAnsi="Times New Roman"/>
          <w:sz w:val="28"/>
          <w:szCs w:val="28"/>
          <w:lang w:val="uk-UA"/>
        </w:rPr>
        <w:t>.2. Відповідність раніше присвоєного педагогічного звання «старший учитель» педагогічному працівнику</w:t>
      </w:r>
    </w:p>
    <w:p w:rsidR="00371A6F" w:rsidRPr="004226E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6E7">
        <w:rPr>
          <w:rFonts w:ascii="Times New Roman" w:hAnsi="Times New Roman"/>
          <w:sz w:val="28"/>
          <w:szCs w:val="28"/>
          <w:lang w:val="uk-UA"/>
        </w:rPr>
        <w:t>Мінюковій Світлані Леонідівні, вчителю російської мови та літератури, корекційно-розвиткових занять;</w:t>
      </w:r>
    </w:p>
    <w:p w:rsidR="00371A6F" w:rsidRPr="004226E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6E7">
        <w:rPr>
          <w:rFonts w:ascii="Times New Roman" w:hAnsi="Times New Roman"/>
          <w:sz w:val="28"/>
          <w:szCs w:val="28"/>
          <w:lang w:val="uk-UA"/>
        </w:rPr>
        <w:t>Проценко Вікторії Борисівні, вчителю образотворчого мистецтва, корекційно-розвиткових занять;</w:t>
      </w:r>
    </w:p>
    <w:p w:rsidR="00371A6F" w:rsidRPr="004226E7" w:rsidRDefault="00371A6F" w:rsidP="0042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226E7">
        <w:rPr>
          <w:rFonts w:ascii="Times New Roman" w:hAnsi="Times New Roman"/>
          <w:sz w:val="28"/>
          <w:szCs w:val="28"/>
          <w:lang w:val="uk-UA"/>
        </w:rPr>
        <w:t>.3. Присвоєння педагогічного звання «старший учитель»:</w:t>
      </w:r>
    </w:p>
    <w:p w:rsidR="00371A6F" w:rsidRPr="004226E7" w:rsidRDefault="00371A6F" w:rsidP="004226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6E7">
        <w:rPr>
          <w:rFonts w:ascii="Times New Roman" w:hAnsi="Times New Roman"/>
          <w:sz w:val="28"/>
          <w:szCs w:val="28"/>
          <w:lang w:val="uk-UA"/>
        </w:rPr>
        <w:t>Масловській Юлії Сергіївні, вчителю історії.</w:t>
      </w:r>
    </w:p>
    <w:p w:rsidR="00371A6F" w:rsidRPr="00EB3C07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>3. Секретарю атестаційної комісії підготувати матеріали до засідання атестаційної комісії ІІІ рівня при Департаменті науки і освіти Харківської обласної державної адміністрації.</w:t>
      </w:r>
    </w:p>
    <w:p w:rsidR="00371A6F" w:rsidRPr="00EB3C07" w:rsidRDefault="00371A6F" w:rsidP="006702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>4. Бухгалтерії навчального закладу здійснювати оплату праці педагогічним працівникам відповідно до цього наказу з дня прийняття рішення атестаційною комісією.</w:t>
      </w:r>
    </w:p>
    <w:p w:rsidR="00371A6F" w:rsidRPr="00EB3C07" w:rsidRDefault="00371A6F" w:rsidP="0067020D">
      <w:pPr>
        <w:tabs>
          <w:tab w:val="center" w:pos="54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B3C07">
        <w:rPr>
          <w:rFonts w:ascii="Times New Roman" w:hAnsi="Times New Roman"/>
          <w:sz w:val="28"/>
          <w:szCs w:val="28"/>
        </w:rPr>
        <w:t xml:space="preserve">Контроль за </w:t>
      </w:r>
      <w:r w:rsidRPr="00EB3C07">
        <w:rPr>
          <w:rFonts w:ascii="Times New Roman" w:hAnsi="Times New Roman"/>
          <w:sz w:val="28"/>
          <w:szCs w:val="28"/>
          <w:lang w:val="uk-UA"/>
        </w:rPr>
        <w:t>виконанням</w:t>
      </w:r>
      <w:r w:rsidRPr="00EB3C07">
        <w:rPr>
          <w:rFonts w:ascii="Times New Roman" w:hAnsi="Times New Roman"/>
          <w:sz w:val="28"/>
          <w:szCs w:val="28"/>
        </w:rPr>
        <w:t xml:space="preserve"> наказу </w:t>
      </w:r>
      <w:r w:rsidRPr="00EB3C07">
        <w:rPr>
          <w:rFonts w:ascii="Times New Roman" w:hAnsi="Times New Roman"/>
          <w:sz w:val="28"/>
          <w:szCs w:val="28"/>
          <w:lang w:val="uk-UA"/>
        </w:rPr>
        <w:t>залишаю</w:t>
      </w:r>
      <w:r w:rsidRPr="00EB3C07">
        <w:rPr>
          <w:rFonts w:ascii="Times New Roman" w:hAnsi="Times New Roman"/>
          <w:sz w:val="28"/>
          <w:szCs w:val="28"/>
        </w:rPr>
        <w:t xml:space="preserve"> за собою.</w:t>
      </w:r>
    </w:p>
    <w:p w:rsidR="00371A6F" w:rsidRPr="00EB3C07" w:rsidRDefault="00371A6F" w:rsidP="00EB3C07">
      <w:pPr>
        <w:rPr>
          <w:rFonts w:ascii="Times New Roman" w:hAnsi="Times New Roman"/>
          <w:sz w:val="28"/>
          <w:szCs w:val="28"/>
          <w:lang w:val="uk-UA"/>
        </w:rPr>
      </w:pPr>
    </w:p>
    <w:p w:rsidR="00371A6F" w:rsidRPr="00EB3C07" w:rsidRDefault="00371A6F" w:rsidP="00EB3C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3C07">
        <w:rPr>
          <w:rFonts w:ascii="Times New Roman" w:hAnsi="Times New Roman"/>
          <w:sz w:val="28"/>
          <w:szCs w:val="28"/>
          <w:lang w:val="uk-UA"/>
        </w:rPr>
        <w:t>Директор</w:t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/>
          <w:sz w:val="28"/>
          <w:szCs w:val="28"/>
          <w:lang w:val="uk-UA"/>
        </w:rPr>
        <w:tab/>
        <w:t>Ю.С. Масловська</w:t>
      </w:r>
    </w:p>
    <w:p w:rsidR="00371A6F" w:rsidRPr="00EB3C07" w:rsidRDefault="00371A6F" w:rsidP="00EB3C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A6F" w:rsidRPr="00EB3C07" w:rsidRDefault="00371A6F">
      <w:pPr>
        <w:rPr>
          <w:rFonts w:ascii="Times New Roman" w:hAnsi="Times New Roman"/>
          <w:sz w:val="28"/>
          <w:szCs w:val="28"/>
        </w:rPr>
      </w:pPr>
    </w:p>
    <w:sectPr w:rsidR="00371A6F" w:rsidRPr="00EB3C07" w:rsidSect="00EB3C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2BDF"/>
    <w:multiLevelType w:val="hybridMultilevel"/>
    <w:tmpl w:val="AA04F7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07"/>
    <w:rsid w:val="001F054C"/>
    <w:rsid w:val="00371A6F"/>
    <w:rsid w:val="00406F23"/>
    <w:rsid w:val="004226E7"/>
    <w:rsid w:val="005A3ABD"/>
    <w:rsid w:val="0067020D"/>
    <w:rsid w:val="006A62CE"/>
    <w:rsid w:val="006D017A"/>
    <w:rsid w:val="008B7536"/>
    <w:rsid w:val="00A02F69"/>
    <w:rsid w:val="00AA6019"/>
    <w:rsid w:val="00C36FF9"/>
    <w:rsid w:val="00CA03BE"/>
    <w:rsid w:val="00EB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B3C0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3C07"/>
    <w:rPr>
      <w:rFonts w:ascii="Times New Roman" w:hAnsi="Times New Roman"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EB3C07"/>
    <w:pPr>
      <w:spacing w:after="12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C07"/>
    <w:rPr>
      <w:rFonts w:ascii="Times New Roman" w:hAnsi="Times New Roman" w:cs="Times New Roman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A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489</Words>
  <Characters>2789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</cp:lastModifiedBy>
  <cp:revision>6</cp:revision>
  <cp:lastPrinted>2017-03-27T09:19:00Z</cp:lastPrinted>
  <dcterms:created xsi:type="dcterms:W3CDTF">2017-03-27T06:43:00Z</dcterms:created>
  <dcterms:modified xsi:type="dcterms:W3CDTF">2017-04-24T19:05:00Z</dcterms:modified>
</cp:coreProperties>
</file>