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F" w:rsidRPr="00C66128" w:rsidRDefault="00902BDF" w:rsidP="00B01D3B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b/>
          <w:bCs/>
          <w:sz w:val="28"/>
          <w:szCs w:val="28"/>
        </w:rPr>
        <w:t>Комунальний заклад</w:t>
      </w:r>
    </w:p>
    <w:p w:rsidR="00902BDF" w:rsidRPr="00C66128" w:rsidRDefault="00902BDF" w:rsidP="00B01D3B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«Харківський спеціальний навчально-виховний комплекс № 7»</w:t>
      </w:r>
    </w:p>
    <w:p w:rsidR="00902BDF" w:rsidRDefault="00902BDF" w:rsidP="00B01D3B">
      <w:pPr>
        <w:jc w:val="center"/>
        <w:rPr>
          <w:b/>
          <w:bCs/>
          <w:sz w:val="28"/>
          <w:szCs w:val="28"/>
          <w:lang w:val="uk-UA"/>
        </w:rPr>
      </w:pPr>
      <w:r w:rsidRPr="00C66128">
        <w:rPr>
          <w:b/>
          <w:bCs/>
          <w:sz w:val="28"/>
          <w:szCs w:val="28"/>
        </w:rPr>
        <w:t>Харківської обласної ради</w:t>
      </w:r>
    </w:p>
    <w:p w:rsidR="00902BDF" w:rsidRPr="008E1CE7" w:rsidRDefault="00902BDF" w:rsidP="00B01D3B">
      <w:pPr>
        <w:jc w:val="center"/>
        <w:rPr>
          <w:b/>
          <w:bCs/>
          <w:sz w:val="28"/>
          <w:szCs w:val="28"/>
          <w:lang w:val="uk-UA"/>
        </w:rPr>
      </w:pPr>
    </w:p>
    <w:bookmarkEnd w:id="0"/>
    <w:bookmarkEnd w:id="1"/>
    <w:p w:rsidR="00902BDF" w:rsidRPr="00872467" w:rsidRDefault="00902BDF" w:rsidP="00B01D3B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902BDF" w:rsidRDefault="00902BDF" w:rsidP="00B01D3B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3271"/>
        <w:gridCol w:w="3234"/>
        <w:gridCol w:w="3172"/>
      </w:tblGrid>
      <w:tr w:rsidR="00902BDF" w:rsidRPr="00551801">
        <w:tc>
          <w:tcPr>
            <w:tcW w:w="3473" w:type="dxa"/>
          </w:tcPr>
          <w:p w:rsidR="00902BDF" w:rsidRPr="002C0A2F" w:rsidRDefault="00902BDF" w:rsidP="00B01D3B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5518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55180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902BDF" w:rsidRPr="00551801" w:rsidRDefault="00902BDF" w:rsidP="00B01D3B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1801">
              <w:rPr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902BDF" w:rsidRPr="00B01D3B" w:rsidRDefault="00902BDF" w:rsidP="00B01D3B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18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</w:t>
            </w:r>
          </w:p>
        </w:tc>
      </w:tr>
    </w:tbl>
    <w:p w:rsidR="00902BDF" w:rsidRDefault="00902BDF" w:rsidP="00B01D3B">
      <w:pPr>
        <w:rPr>
          <w:sz w:val="28"/>
          <w:szCs w:val="28"/>
          <w:lang w:val="uk-UA"/>
        </w:rPr>
      </w:pPr>
    </w:p>
    <w:p w:rsidR="00902BDF" w:rsidRDefault="00902BDF" w:rsidP="00B01D3B">
      <w:pPr>
        <w:rPr>
          <w:sz w:val="28"/>
          <w:szCs w:val="28"/>
          <w:lang w:val="uk-UA"/>
        </w:rPr>
      </w:pPr>
      <w:r w:rsidRPr="008E1CE7">
        <w:rPr>
          <w:sz w:val="28"/>
          <w:szCs w:val="28"/>
          <w:lang w:val="uk-UA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всіх видів</w:t>
      </w:r>
    </w:p>
    <w:p w:rsidR="00902BDF" w:rsidRDefault="00902BDF" w:rsidP="00B01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травматизму під час</w:t>
      </w:r>
    </w:p>
    <w:p w:rsidR="00902BDF" w:rsidRDefault="00902BDF" w:rsidP="00B01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весняних канікул</w:t>
      </w:r>
    </w:p>
    <w:p w:rsidR="00902BDF" w:rsidRDefault="00902BDF" w:rsidP="00B01D3B">
      <w:pPr>
        <w:rPr>
          <w:sz w:val="28"/>
          <w:szCs w:val="28"/>
          <w:lang w:val="uk-UA"/>
        </w:rPr>
      </w:pPr>
    </w:p>
    <w:p w:rsidR="00902BDF" w:rsidRDefault="00902BDF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дитячого травматизму під час проведення весняних канікул 2016/2017 навчального року, щодо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616, «Положення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563,</w:t>
      </w:r>
    </w:p>
    <w:p w:rsidR="00902BDF" w:rsidRDefault="00902BDF" w:rsidP="00B01D3B">
      <w:pPr>
        <w:rPr>
          <w:sz w:val="28"/>
          <w:szCs w:val="28"/>
          <w:lang w:val="uk-UA"/>
        </w:rPr>
      </w:pPr>
    </w:p>
    <w:p w:rsidR="00902BDF" w:rsidRDefault="00902BDF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02BDF" w:rsidRDefault="00902BDF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902BDF" w:rsidRPr="008C1E66" w:rsidRDefault="00902BDF" w:rsidP="008C1E6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C1E66">
        <w:rPr>
          <w:sz w:val="28"/>
          <w:szCs w:val="28"/>
          <w:lang w:val="uk-UA"/>
        </w:rPr>
        <w:t xml:space="preserve"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      </w:t>
      </w:r>
      <w:r>
        <w:rPr>
          <w:sz w:val="28"/>
          <w:szCs w:val="28"/>
          <w:lang w:val="uk-UA"/>
        </w:rPr>
        <w:t xml:space="preserve">        </w:t>
      </w:r>
      <w:r w:rsidRPr="008C1E66">
        <w:rPr>
          <w:sz w:val="28"/>
          <w:szCs w:val="28"/>
          <w:lang w:val="uk-UA"/>
        </w:rPr>
        <w:t xml:space="preserve">        24.03.2017</w:t>
      </w:r>
    </w:p>
    <w:p w:rsidR="00902BDF" w:rsidRDefault="00902BDF" w:rsidP="00E94F76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АГР.</w:t>
      </w:r>
    </w:p>
    <w:p w:rsidR="00902BDF" w:rsidRPr="008C1E66" w:rsidRDefault="00902BDF" w:rsidP="008C1E6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C1E66">
        <w:rPr>
          <w:sz w:val="28"/>
          <w:szCs w:val="28"/>
          <w:lang w:val="uk-UA"/>
        </w:rPr>
        <w:t>Провести інструктажі з техніки безпеки серед педагогічного та технічного персоналу.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8C1E66">
        <w:rPr>
          <w:sz w:val="28"/>
          <w:szCs w:val="28"/>
          <w:lang w:val="uk-UA"/>
        </w:rPr>
        <w:t>24.03.2017</w:t>
      </w:r>
    </w:p>
    <w:p w:rsidR="00902BDF" w:rsidRDefault="00902BDF" w:rsidP="00E94F76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АГР.</w:t>
      </w:r>
    </w:p>
    <w:p w:rsidR="00902BDF" w:rsidRDefault="00902BDF" w:rsidP="00B347AB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902BDF" w:rsidRDefault="00902BDF" w:rsidP="00E94F76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24.03.2017</w:t>
      </w:r>
    </w:p>
    <w:p w:rsidR="00902BDF" w:rsidRDefault="00902BDF" w:rsidP="00B347AB">
      <w:pPr>
        <w:pStyle w:val="ListParagraph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Виконавці: заступники директора з НВР, </w:t>
      </w:r>
    </w:p>
    <w:p w:rsidR="00902BDF" w:rsidRDefault="00902BDF" w:rsidP="00B347AB">
      <w:pPr>
        <w:pStyle w:val="ListParagraph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ВР, класні керівники.</w:t>
      </w:r>
    </w:p>
    <w:p w:rsidR="00902BDF" w:rsidRDefault="00902BDF" w:rsidP="00B347A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інструктажі щодо:</w:t>
      </w:r>
    </w:p>
    <w:p w:rsidR="00902BDF" w:rsidRDefault="00902BDF" w:rsidP="008C1E66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902BDF" w:rsidRDefault="00902BDF" w:rsidP="008C1E66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902BDF" w:rsidRDefault="00902BDF" w:rsidP="008C1E66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</w:p>
    <w:p w:rsidR="00902BDF" w:rsidRDefault="00902BDF" w:rsidP="00910553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 – 24.03.2017</w:t>
      </w:r>
    </w:p>
    <w:p w:rsidR="00902BDF" w:rsidRDefault="00902BDF" w:rsidP="00910553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керівники.</w:t>
      </w:r>
    </w:p>
    <w:p w:rsidR="00902BDF" w:rsidRDefault="00902BDF" w:rsidP="00910553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</w:p>
    <w:p w:rsidR="00902BDF" w:rsidRDefault="00902BDF" w:rsidP="00910553">
      <w:pPr>
        <w:pStyle w:val="ListParagraph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02BDF" w:rsidRPr="00A22704" w:rsidRDefault="00902BDF" w:rsidP="00C01617">
      <w:pPr>
        <w:spacing w:line="360" w:lineRule="auto"/>
        <w:ind w:firstLine="708"/>
        <w:rPr>
          <w:sz w:val="28"/>
          <w:szCs w:val="28"/>
          <w:lang w:val="uk-UA"/>
        </w:rPr>
      </w:pPr>
      <w:r w:rsidRPr="00A2270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902BDF" w:rsidRDefault="00902BDF" w:rsidP="00910553">
      <w:pPr>
        <w:pStyle w:val="ListParagraph"/>
        <w:spacing w:line="360" w:lineRule="auto"/>
        <w:rPr>
          <w:sz w:val="20"/>
          <w:szCs w:val="20"/>
          <w:lang w:val="uk-UA"/>
        </w:rPr>
      </w:pPr>
    </w:p>
    <w:p w:rsidR="00902BDF" w:rsidRPr="00E12285" w:rsidRDefault="00902BDF" w:rsidP="00910553">
      <w:pPr>
        <w:pStyle w:val="ListParagraph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902BDF" w:rsidRDefault="00902BDF" w:rsidP="00C01617">
      <w:pPr>
        <w:pStyle w:val="ListParagraph"/>
        <w:spacing w:line="360" w:lineRule="auto"/>
        <w:rPr>
          <w:sz w:val="28"/>
          <w:szCs w:val="28"/>
          <w:lang w:val="uk-UA"/>
        </w:rPr>
      </w:pPr>
    </w:p>
    <w:sectPr w:rsidR="00902BDF" w:rsidSect="008C1E6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D4"/>
    <w:rsid w:val="00030A23"/>
    <w:rsid w:val="000354BD"/>
    <w:rsid w:val="000612C6"/>
    <w:rsid w:val="000C6FA3"/>
    <w:rsid w:val="000D6567"/>
    <w:rsid w:val="001548F8"/>
    <w:rsid w:val="00154C63"/>
    <w:rsid w:val="0016067C"/>
    <w:rsid w:val="00174222"/>
    <w:rsid w:val="001C2B7C"/>
    <w:rsid w:val="001E3222"/>
    <w:rsid w:val="00242364"/>
    <w:rsid w:val="002556C2"/>
    <w:rsid w:val="002A2655"/>
    <w:rsid w:val="002C0A2F"/>
    <w:rsid w:val="002C254C"/>
    <w:rsid w:val="002E2533"/>
    <w:rsid w:val="002E5725"/>
    <w:rsid w:val="003072CB"/>
    <w:rsid w:val="0031419A"/>
    <w:rsid w:val="003248F9"/>
    <w:rsid w:val="00326D45"/>
    <w:rsid w:val="004118B5"/>
    <w:rsid w:val="0044323B"/>
    <w:rsid w:val="004622FF"/>
    <w:rsid w:val="004F279B"/>
    <w:rsid w:val="00512965"/>
    <w:rsid w:val="00541AEB"/>
    <w:rsid w:val="005515A6"/>
    <w:rsid w:val="00551801"/>
    <w:rsid w:val="005B31AD"/>
    <w:rsid w:val="005B3FA3"/>
    <w:rsid w:val="005F6954"/>
    <w:rsid w:val="006B3649"/>
    <w:rsid w:val="006D243F"/>
    <w:rsid w:val="00707F66"/>
    <w:rsid w:val="007550EF"/>
    <w:rsid w:val="00796F97"/>
    <w:rsid w:val="007D6C59"/>
    <w:rsid w:val="00835BEC"/>
    <w:rsid w:val="00851DDD"/>
    <w:rsid w:val="00857551"/>
    <w:rsid w:val="00872467"/>
    <w:rsid w:val="00877208"/>
    <w:rsid w:val="008812F5"/>
    <w:rsid w:val="008C1E66"/>
    <w:rsid w:val="008E1CE7"/>
    <w:rsid w:val="00902BDF"/>
    <w:rsid w:val="00910553"/>
    <w:rsid w:val="0092364B"/>
    <w:rsid w:val="00932175"/>
    <w:rsid w:val="009423FD"/>
    <w:rsid w:val="00963D1C"/>
    <w:rsid w:val="00977872"/>
    <w:rsid w:val="009864D0"/>
    <w:rsid w:val="009C09F1"/>
    <w:rsid w:val="00A22704"/>
    <w:rsid w:val="00A35CD9"/>
    <w:rsid w:val="00AA40F1"/>
    <w:rsid w:val="00B01D3B"/>
    <w:rsid w:val="00B347AB"/>
    <w:rsid w:val="00BD0CD4"/>
    <w:rsid w:val="00BF57FD"/>
    <w:rsid w:val="00C01617"/>
    <w:rsid w:val="00C33718"/>
    <w:rsid w:val="00C66128"/>
    <w:rsid w:val="00C93692"/>
    <w:rsid w:val="00CB169D"/>
    <w:rsid w:val="00CB6B11"/>
    <w:rsid w:val="00CE190B"/>
    <w:rsid w:val="00D04668"/>
    <w:rsid w:val="00D57EB5"/>
    <w:rsid w:val="00E00D8E"/>
    <w:rsid w:val="00E12285"/>
    <w:rsid w:val="00E14B1A"/>
    <w:rsid w:val="00E94F76"/>
    <w:rsid w:val="00EE5867"/>
    <w:rsid w:val="00F057FE"/>
    <w:rsid w:val="00F15739"/>
    <w:rsid w:val="00F166D4"/>
    <w:rsid w:val="00F439B2"/>
    <w:rsid w:val="00F4400F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B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254</Words>
  <Characters>1449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Оксана</cp:lastModifiedBy>
  <cp:revision>37</cp:revision>
  <cp:lastPrinted>2016-05-04T06:04:00Z</cp:lastPrinted>
  <dcterms:created xsi:type="dcterms:W3CDTF">2011-10-26T12:44:00Z</dcterms:created>
  <dcterms:modified xsi:type="dcterms:W3CDTF">2017-04-24T19:03:00Z</dcterms:modified>
</cp:coreProperties>
</file>