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E4" w:rsidRDefault="00BA7CE4" w:rsidP="0073345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КОНЦЕПЦІЯ</w:t>
      </w:r>
    </w:p>
    <w:p w:rsidR="00BA7CE4" w:rsidRDefault="00BA7CE4" w:rsidP="0073345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учнівського самоврядування </w:t>
      </w:r>
    </w:p>
    <w:p w:rsidR="00BA7CE4" w:rsidRDefault="00BA7CE4" w:rsidP="0073345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у Комунальному закладі «Харківська спеціальна школа № 7» Харківської обласної ради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сучасних умовах постає соціальна потреба у формуванні та розвитку особистості, спроможної розв’язувати як щоденні, так і масштабні завдання, що забезпечують не лише виживання, а прогрес нації.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Саме участь вихованців в учнівському самоврядуванні є підґрунтям для формування соціально активної особистості.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Учнівське самоврядування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забезпечує комплексний виховний вплив на учнів шляхом їх залучення до усвідомленої та систематичної участі у вирішенні важливих питань життя класу та навчального закладу освіти.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Учнівське самоврядування 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– це висока громадська активність та діяльність усіх членів колективу, яке є ефективним засобом виховання відповідальності; це самодіяльний початок у діяльності учнівського колективу, який допомагає розвивати організаторські якості особистості, навчає учнів навичкам і прийомам організаторської діяльності.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Завданням учнівського самоврядування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є формування і розвиток соціально активної, гуманістично-формованої особистості з глибоко усвідомлено громадською позицією, почуттям національної гідності; формування в учнів навичок самоврядування, оволодіння організаторськими уміннями.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Учнівське самоврядування – це динамічна система, зміст діяльності і функцій якої постійно змінюються.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Зміст діяльності учнівського самоврядування визначається цілями і задачами та уявляє собою конкретну, реальну діяльність учнів у складі роботи єдиного колективу навчального закладу освіти.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Діяльність учнівського самоврядування має свою специфіку, яка виявляється у тому, що в цій діяльності треба враховувати не тільки вікові та організаційні можливості учнів, але й інтереси навчального закладу.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Основними критеріями розвитку учнівського самоврядування є залучення до реальних функцій управління, організованість, відповідальність за результати роботи своєї і товаришів.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Дієвість учнівського самоврядування забезпечується: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співпрацею педагогічною і учнівського колективів;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реальними повноваженнями органів учнівського самоврядування;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Учнівське самоврядування – спосіб організації життя колективу, що передбачає активну участь учнів (на основі взаємодії з педагогами) у прийнятті і виконанні рішень для досягнення суспільно значущих цілей.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Учнівське самоврядування як форма молодіжної участі в процесах прийняття рішень на рівні навчального закладу має значний потенціал як фактор впливу на процес соціалізації учнівської молоді.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Спільна за учителями розробка концепцій управлінського органу, положення про його діяльність, надання йому статусу офіційного елементу в управлінській структурі навчального закладу.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Безпосередня участь у їхній діяльності: засідання, обговорення проблем та шляхів їх вирішення, винесення їх на розгляд керівництва учбового закладу організаційна робота за напрямами. Залучення членів учнівської громади до комітетів, що складає план роботи учбового закладу.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Особливості розвитку учнівського самоврядування: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Одним з основних принципів освіти є поєднання державного управління і громадського самоврядування. Самоврядування закладів освіти передбачає їх право на самостійне планування роботи, вирішення питань «освітньої», науково-дослідної, методичної, економічної і фінансово-господарської.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Як невід’ємна складова частина системи самоврядування в освіті учнівське самоврядування є одним з найважливіших факторів формулювання в учнів умінь і навичок керівництва демократичними процесами, що відбувається в державі.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Особливість учнівського самоврядування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полягає в тому, що це – реальний безперервний процес дедалі ширшого залучення учнів до громадських справ, це самостійно організована учнями  діяльність (планування, усвідомлення мети, виконання, оцінка результатів).</w:t>
      </w:r>
    </w:p>
    <w:p w:rsidR="00BA7CE4" w:rsidRDefault="00BA7CE4" w:rsidP="007334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 учнівського самоврядування належать не лише учнівські структури, які уповноважені спільно з колективом дорослих приймати рішення щодо управління шкільним життям, а й інші форми дитячої самоорганізації на засадах спільних інтересів і потреб, а саме: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1. Різноманітні учнівські організації в структурі закладу освіти, які здійснюють співуправління на рівні делегування інтересів і запитів дітей для розгляду їх керівництвом закладу освіти та самостійної або спільної з педагогами організації не навчальної діяльності закладу освіти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 Організаційні утворення виконують представницьку функцію (учнівський парламент).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 основі його діяльності – висвітлення проблем, інтересів, пропозицій різних класів чи інших об’єднань, представлених у їхній структурі, участь у плануванні поза освітньої складової учнівського життя.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3. Різноманітні учнівські об’єднання за інтересами в структурі закладу освіти.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 різноманітних творчих об’єднань можуть належати офіційно існуючі в структурі закладу освіти творчі колективи, предметні гуртки, студії, спортивні секції.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Представники педагогічного колективу та керівництва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закладу освіти.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Можна виділити педагогічних працівників, до провідних функцій яких неодмінно належить створення умов для розвитку учнівських ініціатив, організація повноцінного дозвілля молоді в умовах закладу освіти та забезпечення можливості реалізації учнів у освітній й поза освітній діяльності.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5. Окремі особистості.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Специфіка молодіжної участі полягає в тому, що вона може набувати вигляду не організованої діяльності, а соціального феномену, коли, наприклад, об’єктивно існуючі обставини спонукають людину висловлювати або діяти певним чином. Саме тому часто має місце персоніфікований характер участі, коли діють не колективні суб’єкти, а окремі особистості.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Індивідуальна активність виникає у зв’язку з бажанням учня проявити себе певним чином в обставинах, що склалися.</w:t>
      </w:r>
    </w:p>
    <w:p w:rsidR="00BA7CE4" w:rsidRDefault="00BA7CE4" w:rsidP="0073345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BA7CE4" w:rsidRDefault="00BA7CE4" w:rsidP="0073345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ОСНОВНІ ШЛЯХИ РЕАЛІЗАЦІЇ КОНЦЕПЦІЇ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Ефективність даної Концепції залежить від повноти її реалізації у конкретному освітньому закладі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Основні шляхи реалізації концепції: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підтримка діяльності дитячих і молодіжних організацій, об’єднань за інтересами;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пропаганда передового досвіду кращих освітніх закладів з питань учнівського самоврядування;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залучення до учнівського самоврядування в закладі освіти висококваліфікованих і талановитих педагогів, батьків, представників громадськості;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проведення семінарів, тренінгів з актуальних проблем учнівського самоврядування;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використання засобів масової інформації у висвітленні досвіду учнівського самоврядування закладу освіти;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придбання науково-методичної літератури з проблем учнівського самоврядування.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Основні функції учнівського самоврядування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стимулювання інтересу до навчання, трудової і суспільно корисної діяльності;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створення оптимальних умов для виявлення і розвитку творчих здібностей, організаційних навичок;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створення умов для самореалізації особистості;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формування свідомого вибору соціальних цінностей.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Допоміжна організаційно-практична функція – 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пецифічна функція регулювання взаємин в середині закладу освіти, яка поєднує «законодавчу» і «виконавчу» функції.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Компенсаційна функція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– це самодіяльність і самоорганізація учнів у різних видах діяльності.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Інноваційна функція 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– протиставляє себе бюрократизованим формам суспільної діяльності. Завдяки їй в організаційно-управлінських структурах відбуваються позитивні зміни, розширюється діапазон учнівського самоврядування.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Цінність учнівського самоврядування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полягає у тому, що учні глибоко і всебічно проникають у сутність своїх прав та обов’язків.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Дана концепція має на меті визначити пріоритетні напрями роботи учнівського самоврядування.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Принципи організації учнівського самоврядування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Принципи організації учнівського самоврядування – це сукупність основних положень, які визначають його розвиток та напрями діяльності.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Принципи учнівського самоврядування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демократизація та гуманізація освітнього процесу;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єдність вимог та повага до особистості;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послідовність, систематичність і єдність освітніх впливів;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відповідність віковим та індивідуальним особливостям учнів;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свідомість, самодіяльність, активність учнів;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партнерство;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робота з активом;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розвиток колективу через формування перспектив;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формування суспільної думки;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педагогічна допомога, а не контроль.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Самоуправління відвертає учнів від асоціальних форм поведінки, допомагає розвинути соціальну активність, виховує в них почуття власної гідності, надає можливість виявити себе у конкретній ситуації.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Сфери розвитку учнівського самоврядування різноманітні: культура, освіта, спорт, дозвілля, соціально-виробнича практика.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Педагогічно доцільна організація учнівського самоврядування потребує використання особливо довірливого стилю взаємодій.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Функції самоврядування в КЗ «ХСШ № 7» ХОР:</w:t>
      </w:r>
    </w:p>
    <w:p w:rsidR="00BA7CE4" w:rsidRDefault="00BA7CE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Забезпечення порядку в закладі освіти , організація чергування в комунальному закладі, в класах.</w:t>
      </w:r>
    </w:p>
    <w:p w:rsidR="00BA7CE4" w:rsidRDefault="00BA7CE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Проведення учнівських колективних творчих справ.</w:t>
      </w:r>
    </w:p>
    <w:p w:rsidR="00BA7CE4" w:rsidRDefault="00BA7CE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Організація самоврядування в класах.</w:t>
      </w:r>
    </w:p>
    <w:p w:rsidR="00BA7CE4" w:rsidRDefault="00BA7CE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Організація благоустрою території закладу освіти, двору.</w:t>
      </w:r>
    </w:p>
    <w:p w:rsidR="00BA7CE4" w:rsidRDefault="00BA7CE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Підготовка та проведення конкурсів, творчих справ, змагань.</w:t>
      </w:r>
    </w:p>
    <w:p w:rsidR="00BA7CE4" w:rsidRDefault="00BA7CE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Заслуховування звітів органів учнівського самоврядування.</w:t>
      </w:r>
    </w:p>
    <w:p w:rsidR="00BA7CE4" w:rsidRDefault="00BA7CE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Участь у розробці плану роботи закладу освіти на новий навчальний рік.</w:t>
      </w:r>
    </w:p>
    <w:p w:rsidR="00BA7CE4" w:rsidRDefault="00BA7CE4" w:rsidP="0073345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Участь у проведенні педагогічних рад, на яких розглядають питання життєдіяльності учнівських колективів.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Учнівський парламент – це добровільне об’єднання учнів, утворене для вироблення навичок самоврядування, гласності, демократизму.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Основні завдання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BA7CE4" w:rsidRDefault="00BA7CE4" w:rsidP="00733454">
      <w:pPr>
        <w:numPr>
          <w:ilvl w:val="0"/>
          <w:numId w:val="2"/>
        </w:numPr>
        <w:spacing w:after="0" w:line="360" w:lineRule="auto"/>
        <w:ind w:left="10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забезпечення і захист прав та інтересів учнів навчального закладу;</w:t>
      </w:r>
    </w:p>
    <w:p w:rsidR="00BA7CE4" w:rsidRDefault="00BA7CE4" w:rsidP="00733454">
      <w:pPr>
        <w:numPr>
          <w:ilvl w:val="0"/>
          <w:numId w:val="2"/>
        </w:numPr>
        <w:spacing w:after="0" w:line="360" w:lineRule="auto"/>
        <w:ind w:left="10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забезпечення виконання ними своїх обов’язків;</w:t>
      </w:r>
    </w:p>
    <w:p w:rsidR="00BA7CE4" w:rsidRDefault="00BA7CE4" w:rsidP="00733454">
      <w:pPr>
        <w:numPr>
          <w:ilvl w:val="0"/>
          <w:numId w:val="2"/>
        </w:numPr>
        <w:spacing w:after="0" w:line="360" w:lineRule="auto"/>
        <w:ind w:left="10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сприяння освітній та творчій діяльності учнів.</w:t>
      </w:r>
    </w:p>
    <w:p w:rsidR="00BA7CE4" w:rsidRDefault="00BA7CE4" w:rsidP="0073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CE4" w:rsidRDefault="00BA7CE4"/>
    <w:sectPr w:rsidR="00BA7CE4" w:rsidSect="00C6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133"/>
    <w:multiLevelType w:val="multilevel"/>
    <w:tmpl w:val="E4E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D15E5"/>
    <w:multiLevelType w:val="hybridMultilevel"/>
    <w:tmpl w:val="5686E682"/>
    <w:lvl w:ilvl="0" w:tplc="05165500">
      <w:numFmt w:val="bullet"/>
      <w:lvlText w:val="–"/>
      <w:lvlJc w:val="left"/>
      <w:pPr>
        <w:ind w:left="1377" w:hanging="81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454"/>
    <w:rsid w:val="000327D6"/>
    <w:rsid w:val="00085B74"/>
    <w:rsid w:val="002746F0"/>
    <w:rsid w:val="002A28A4"/>
    <w:rsid w:val="00486B9A"/>
    <w:rsid w:val="00582396"/>
    <w:rsid w:val="00733454"/>
    <w:rsid w:val="00B05F03"/>
    <w:rsid w:val="00BA7CE4"/>
    <w:rsid w:val="00C614A2"/>
    <w:rsid w:val="00DC2938"/>
    <w:rsid w:val="00E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54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1397</Words>
  <Characters>7966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 </cp:lastModifiedBy>
  <cp:revision>8</cp:revision>
  <dcterms:created xsi:type="dcterms:W3CDTF">2015-11-06T07:32:00Z</dcterms:created>
  <dcterms:modified xsi:type="dcterms:W3CDTF">2020-02-05T08:27:00Z</dcterms:modified>
</cp:coreProperties>
</file>