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6D" w:rsidRPr="00E96D5B" w:rsidRDefault="006B7F6D" w:rsidP="000173D8">
      <w:pPr>
        <w:shd w:val="clear" w:color="auto" w:fill="FFFFFF"/>
        <w:spacing w:after="0" w:line="240" w:lineRule="auto"/>
        <w:ind w:left="5103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96D5B">
        <w:rPr>
          <w:rFonts w:ascii="Times New Roman" w:hAnsi="Times New Roman"/>
          <w:b/>
          <w:color w:val="000000"/>
          <w:sz w:val="28"/>
          <w:szCs w:val="28"/>
          <w:lang w:val="uk-UA"/>
        </w:rPr>
        <w:t>Затверджую</w:t>
      </w:r>
    </w:p>
    <w:p w:rsidR="006B7F6D" w:rsidRPr="00E96D5B" w:rsidRDefault="006B7F6D" w:rsidP="000173D8">
      <w:pPr>
        <w:shd w:val="clear" w:color="auto" w:fill="FFFFFF"/>
        <w:spacing w:after="0" w:line="240" w:lineRule="auto"/>
        <w:ind w:left="5400" w:firstLine="18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B7F6D" w:rsidRPr="004901F5" w:rsidRDefault="006B7F6D" w:rsidP="000173D8">
      <w:pPr>
        <w:spacing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E96D5B">
        <w:rPr>
          <w:rFonts w:ascii="Times New Roman" w:hAnsi="Times New Roman"/>
          <w:sz w:val="28"/>
          <w:szCs w:val="28"/>
          <w:lang w:val="uk-UA"/>
        </w:rPr>
        <w:t xml:space="preserve">иректор  </w:t>
      </w:r>
      <w:r>
        <w:rPr>
          <w:rFonts w:ascii="Times New Roman" w:hAnsi="Times New Roman"/>
          <w:sz w:val="28"/>
          <w:szCs w:val="28"/>
          <w:lang w:val="uk-UA"/>
        </w:rPr>
        <w:t>КЗ «Харківська спеціальна школа № 7» Харківської облради</w:t>
      </w:r>
    </w:p>
    <w:p w:rsidR="006B7F6D" w:rsidRPr="004901F5" w:rsidRDefault="006B7F6D" w:rsidP="000173D8">
      <w:pPr>
        <w:ind w:left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_____________       Ю.Масловська                           </w:t>
      </w:r>
    </w:p>
    <w:p w:rsidR="006B7F6D" w:rsidRPr="00DB2CFF" w:rsidRDefault="006B7F6D" w:rsidP="000173D8">
      <w:pPr>
        <w:spacing w:after="0" w:line="240" w:lineRule="auto"/>
        <w:ind w:left="6120" w:hanging="360"/>
        <w:jc w:val="right"/>
        <w:rPr>
          <w:rFonts w:ascii="Times New Roman" w:hAnsi="Times New Roman"/>
          <w:color w:val="000000"/>
          <w:sz w:val="28"/>
          <w:szCs w:val="28"/>
          <w:u w:val="single"/>
        </w:rPr>
      </w:pPr>
      <w:r w:rsidRPr="00DB2CFF">
        <w:rPr>
          <w:rFonts w:ascii="Times New Roman" w:hAnsi="Times New Roman"/>
          <w:color w:val="000000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</w:t>
      </w:r>
      <w:r w:rsidRPr="00DB2CFF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вересня 20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3</w:t>
      </w:r>
      <w:r w:rsidRPr="00DB2CFF">
        <w:rPr>
          <w:rFonts w:ascii="Times New Roman" w:hAnsi="Times New Roman"/>
          <w:color w:val="000000"/>
          <w:sz w:val="28"/>
          <w:szCs w:val="28"/>
          <w:u w:val="single"/>
        </w:rPr>
        <w:t>р.</w:t>
      </w:r>
    </w:p>
    <w:p w:rsidR="006B7F6D" w:rsidRPr="00DB2CFF" w:rsidRDefault="006B7F6D" w:rsidP="000173D8">
      <w:pPr>
        <w:spacing w:after="0" w:line="240" w:lineRule="auto"/>
        <w:ind w:left="6120"/>
        <w:jc w:val="right"/>
        <w:rPr>
          <w:rFonts w:ascii="Times New Roman" w:hAnsi="Times New Roman"/>
          <w:color w:val="000000"/>
          <w:sz w:val="28"/>
          <w:szCs w:val="28"/>
        </w:rPr>
      </w:pPr>
      <w:r w:rsidRPr="00DB2CFF">
        <w:rPr>
          <w:rFonts w:ascii="Times New Roman" w:hAnsi="Times New Roman"/>
          <w:color w:val="000000"/>
          <w:sz w:val="28"/>
          <w:szCs w:val="28"/>
        </w:rPr>
        <w:t>(печатка)</w:t>
      </w:r>
    </w:p>
    <w:p w:rsidR="006B7F6D" w:rsidRPr="00DB2CFF" w:rsidRDefault="006B7F6D" w:rsidP="000173D8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9"/>
          <w:sz w:val="28"/>
          <w:szCs w:val="28"/>
        </w:rPr>
      </w:pPr>
    </w:p>
    <w:p w:rsidR="006B7F6D" w:rsidRPr="00DB2CFF" w:rsidRDefault="006B7F6D" w:rsidP="000173D8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9"/>
          <w:sz w:val="28"/>
          <w:szCs w:val="28"/>
        </w:rPr>
      </w:pPr>
    </w:p>
    <w:p w:rsidR="006B7F6D" w:rsidRDefault="006B7F6D" w:rsidP="000173D8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9"/>
          <w:sz w:val="28"/>
          <w:szCs w:val="28"/>
          <w:lang w:val="uk-UA"/>
        </w:rPr>
      </w:pPr>
    </w:p>
    <w:p w:rsidR="006B7F6D" w:rsidRPr="004901F5" w:rsidRDefault="006B7F6D" w:rsidP="000173D8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9"/>
          <w:sz w:val="36"/>
          <w:szCs w:val="36"/>
          <w:lang w:val="uk-UA"/>
        </w:rPr>
      </w:pPr>
      <w:r w:rsidRPr="004901F5">
        <w:rPr>
          <w:rFonts w:ascii="Times New Roman" w:hAnsi="Times New Roman"/>
          <w:color w:val="000000"/>
          <w:spacing w:val="-3"/>
          <w:w w:val="139"/>
          <w:sz w:val="36"/>
          <w:szCs w:val="36"/>
        </w:rPr>
        <w:t>ПАСПОРТ</w:t>
      </w:r>
    </w:p>
    <w:p w:rsidR="006B7F6D" w:rsidRPr="004901F5" w:rsidRDefault="006B7F6D" w:rsidP="000173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7F6D" w:rsidRPr="00967390" w:rsidRDefault="006B7F6D" w:rsidP="000173D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7390"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 xml:space="preserve">бібліотеки </w:t>
      </w:r>
      <w:r w:rsidRPr="00967390">
        <w:rPr>
          <w:rFonts w:ascii="Times New Roman" w:hAnsi="Times New Roman"/>
          <w:b/>
          <w:sz w:val="28"/>
          <w:szCs w:val="28"/>
          <w:lang w:val="uk-UA"/>
        </w:rPr>
        <w:t>комунального</w:t>
      </w:r>
      <w:r w:rsidRPr="00967390">
        <w:rPr>
          <w:rFonts w:ascii="Times New Roman" w:hAnsi="Times New Roman"/>
          <w:b/>
          <w:sz w:val="28"/>
          <w:szCs w:val="28"/>
        </w:rPr>
        <w:t xml:space="preserve"> заклад</w:t>
      </w:r>
      <w:r w:rsidRPr="00967390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6B7F6D" w:rsidRPr="00967390" w:rsidRDefault="006B7F6D" w:rsidP="005E7F6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739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Харківська спеціальна школа № 7</w:t>
      </w:r>
      <w:r w:rsidRPr="00967390">
        <w:rPr>
          <w:rFonts w:ascii="Times New Roman" w:hAnsi="Times New Roman"/>
          <w:b/>
          <w:sz w:val="28"/>
          <w:szCs w:val="28"/>
        </w:rPr>
        <w:t>»</w:t>
      </w:r>
    </w:p>
    <w:p w:rsidR="006B7F6D" w:rsidRDefault="006B7F6D" w:rsidP="000173D8">
      <w:pPr>
        <w:shd w:val="clear" w:color="auto" w:fill="FFFFFF"/>
        <w:spacing w:after="0" w:line="240" w:lineRule="auto"/>
        <w:ind w:right="51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7390">
        <w:rPr>
          <w:rFonts w:ascii="Times New Roman" w:hAnsi="Times New Roman"/>
          <w:b/>
          <w:sz w:val="28"/>
          <w:szCs w:val="28"/>
          <w:lang w:val="uk-UA"/>
        </w:rPr>
        <w:t>Харківської обласної</w:t>
      </w:r>
      <w:r w:rsidRPr="00A23591">
        <w:rPr>
          <w:rFonts w:ascii="Times New Roman" w:hAnsi="Times New Roman"/>
          <w:b/>
          <w:sz w:val="28"/>
          <w:szCs w:val="28"/>
          <w:lang w:val="uk-UA"/>
        </w:rPr>
        <w:t xml:space="preserve"> ради</w:t>
      </w:r>
    </w:p>
    <w:p w:rsidR="006B7F6D" w:rsidRDefault="006B7F6D" w:rsidP="000173D8">
      <w:pPr>
        <w:shd w:val="clear" w:color="auto" w:fill="FFFFFF"/>
        <w:spacing w:after="0" w:line="240" w:lineRule="auto"/>
        <w:ind w:right="51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7F6D" w:rsidRPr="00967390" w:rsidRDefault="006B7F6D" w:rsidP="000173D8">
      <w:pPr>
        <w:shd w:val="clear" w:color="auto" w:fill="FFFFFF"/>
        <w:spacing w:after="0" w:line="240" w:lineRule="auto"/>
        <w:ind w:right="518"/>
        <w:jc w:val="center"/>
        <w:rPr>
          <w:rFonts w:ascii="Times New Roman" w:hAnsi="Times New Roman"/>
          <w:b/>
          <w:bCs/>
          <w:color w:val="000000"/>
          <w:spacing w:val="10"/>
          <w:sz w:val="28"/>
          <w:szCs w:val="28"/>
          <w:lang w:val="uk-UA"/>
        </w:rPr>
      </w:pPr>
    </w:p>
    <w:p w:rsidR="006B7F6D" w:rsidRPr="00DB2CFF" w:rsidRDefault="006B7F6D" w:rsidP="000173D8">
      <w:pPr>
        <w:shd w:val="clear" w:color="auto" w:fill="FFFFFF"/>
        <w:spacing w:after="0" w:line="240" w:lineRule="auto"/>
        <w:ind w:right="51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7F6D" w:rsidRPr="00A6689B" w:rsidRDefault="006B7F6D" w:rsidP="000173D8">
      <w:pPr>
        <w:shd w:val="clear" w:color="auto" w:fill="FFFFFF"/>
        <w:spacing w:after="0" w:line="240" w:lineRule="auto"/>
        <w:ind w:right="51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A23591"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>Назва навчального закладу</w:t>
      </w:r>
      <w:r w:rsidRPr="00DB2CFF">
        <w:rPr>
          <w:rFonts w:ascii="Times New Roman" w:hAnsi="Times New Roman"/>
          <w:b/>
          <w:bCs/>
          <w:color w:val="000000"/>
          <w:spacing w:val="9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pacing w:val="9"/>
          <w:sz w:val="28"/>
          <w:szCs w:val="28"/>
          <w:u w:val="single"/>
          <w:lang w:val="uk-UA"/>
        </w:rPr>
        <w:t>комунальний заклад «Харківська спеціальна школа № 7» Харківської обласної ради</w:t>
      </w:r>
    </w:p>
    <w:p w:rsidR="006B7F6D" w:rsidRPr="00DB2CFF" w:rsidRDefault="006B7F6D" w:rsidP="000173D8">
      <w:pPr>
        <w:shd w:val="clear" w:color="auto" w:fill="FFFFFF"/>
        <w:tabs>
          <w:tab w:val="left" w:leader="underscore" w:pos="3890"/>
        </w:tabs>
        <w:spacing w:after="0" w:line="240" w:lineRule="auto"/>
        <w:ind w:left="2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>Д</w:t>
      </w:r>
      <w:r w:rsidRPr="00DB2CFF">
        <w:rPr>
          <w:rFonts w:ascii="Times New Roman" w:hAnsi="Times New Roman"/>
          <w:color w:val="000000"/>
          <w:spacing w:val="8"/>
          <w:sz w:val="28"/>
          <w:szCs w:val="28"/>
        </w:rPr>
        <w:t>иректор закладу (ПІБ)</w:t>
      </w:r>
      <w:r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 Масловська Юлія Сергіївна</w:t>
      </w:r>
    </w:p>
    <w:p w:rsidR="006B7F6D" w:rsidRPr="00DB2CFF" w:rsidRDefault="006B7F6D" w:rsidP="000173D8">
      <w:pPr>
        <w:shd w:val="clear" w:color="auto" w:fill="FFFFFF"/>
        <w:tabs>
          <w:tab w:val="left" w:leader="underscore" w:pos="2681"/>
        </w:tabs>
        <w:spacing w:after="0" w:line="240" w:lineRule="auto"/>
        <w:ind w:left="5" w:right="-39"/>
        <w:rPr>
          <w:rFonts w:ascii="Times New Roman" w:hAnsi="Times New Roman"/>
          <w:color w:val="000000"/>
          <w:spacing w:val="1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>Б</w:t>
      </w:r>
      <w:r w:rsidRPr="000C7E7B"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>ібліоте</w:t>
      </w:r>
      <w:r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>кар</w:t>
      </w:r>
      <w:r w:rsidRPr="000C7E7B"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 xml:space="preserve"> (ПІБ)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B2CF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Анісенко Тетяна Павлівна</w:t>
      </w:r>
    </w:p>
    <w:p w:rsidR="006B7F6D" w:rsidRPr="00DB2CFF" w:rsidRDefault="006B7F6D" w:rsidP="000173D8">
      <w:pPr>
        <w:shd w:val="clear" w:color="auto" w:fill="FFFFFF"/>
        <w:tabs>
          <w:tab w:val="left" w:leader="underscore" w:pos="2681"/>
        </w:tabs>
        <w:spacing w:after="0" w:line="240" w:lineRule="auto"/>
        <w:ind w:left="5" w:right="-39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0C7E7B"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 xml:space="preserve">Дата заснування бібліотеки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1956 рік</w:t>
      </w:r>
    </w:p>
    <w:p w:rsidR="006B7F6D" w:rsidRPr="00DB2CFF" w:rsidRDefault="006B7F6D" w:rsidP="000173D8">
      <w:pPr>
        <w:shd w:val="clear" w:color="auto" w:fill="FFFFFF"/>
        <w:tabs>
          <w:tab w:val="left" w:leader="underscore" w:pos="2681"/>
        </w:tabs>
        <w:spacing w:after="0" w:line="240" w:lineRule="auto"/>
        <w:ind w:left="5" w:right="-39"/>
        <w:rPr>
          <w:rFonts w:ascii="Times New Roman" w:hAnsi="Times New Roman"/>
          <w:color w:val="000000"/>
          <w:spacing w:val="7"/>
          <w:sz w:val="28"/>
          <w:szCs w:val="28"/>
          <w:u w:val="single"/>
          <w:lang w:val="uk-UA"/>
        </w:rPr>
      </w:pPr>
      <w:r w:rsidRPr="000C7E7B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>Адреса</w:t>
      </w:r>
      <w:r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color w:val="000000"/>
          <w:spacing w:val="7"/>
          <w:sz w:val="28"/>
          <w:szCs w:val="28"/>
          <w:u w:val="single"/>
          <w:lang w:val="uk-UA"/>
        </w:rPr>
        <w:t>м. Харків, вул. Шевченка, 222</w:t>
      </w:r>
    </w:p>
    <w:p w:rsidR="006B7F6D" w:rsidRPr="00967390" w:rsidRDefault="006B7F6D" w:rsidP="000173D8">
      <w:pPr>
        <w:jc w:val="center"/>
        <w:rPr>
          <w:lang w:val="uk-UA"/>
        </w:rPr>
      </w:pPr>
      <w:r w:rsidRPr="00967390">
        <w:rPr>
          <w:rFonts w:ascii="Times New Roman" w:hAnsi="Times New Roman"/>
          <w:color w:val="000000"/>
          <w:spacing w:val="9"/>
          <w:sz w:val="28"/>
          <w:szCs w:val="28"/>
          <w:lang w:val="uk-UA"/>
        </w:rPr>
        <w:t>Тел./факс</w:t>
      </w:r>
      <w:r>
        <w:rPr>
          <w:rFonts w:ascii="Times New Roman" w:hAnsi="Times New Roman"/>
          <w:color w:val="000000"/>
          <w:spacing w:val="9"/>
          <w:sz w:val="28"/>
          <w:szCs w:val="28"/>
          <w:lang w:val="uk-UA"/>
        </w:rPr>
        <w:t xml:space="preserve"> школи</w:t>
      </w:r>
      <w:r>
        <w:rPr>
          <w:rFonts w:ascii="Times New Roman" w:hAnsi="Times New Roman"/>
          <w:color w:val="FF0000"/>
          <w:spacing w:val="9"/>
          <w:sz w:val="28"/>
          <w:szCs w:val="28"/>
          <w:lang w:val="uk-UA"/>
        </w:rPr>
        <w:t xml:space="preserve"> </w:t>
      </w:r>
      <w:r w:rsidRPr="00DF6587">
        <w:rPr>
          <w:rFonts w:ascii="Times New Roman" w:hAnsi="Times New Roman"/>
          <w:spacing w:val="9"/>
          <w:sz w:val="28"/>
          <w:szCs w:val="28"/>
          <w:lang w:val="uk-UA"/>
        </w:rPr>
        <w:t>380573425052</w:t>
      </w:r>
      <w:r>
        <w:rPr>
          <w:rFonts w:ascii="Times New Roman" w:hAnsi="Times New Roman"/>
          <w:color w:val="000000"/>
          <w:spacing w:val="9"/>
          <w:sz w:val="28"/>
          <w:szCs w:val="28"/>
          <w:lang w:val="uk-UA"/>
        </w:rPr>
        <w:t xml:space="preserve">; </w:t>
      </w:r>
      <w:r w:rsidRPr="00967390">
        <w:rPr>
          <w:rFonts w:ascii="Times New Roman" w:hAnsi="Times New Roman"/>
          <w:color w:val="000000"/>
          <w:spacing w:val="23"/>
          <w:sz w:val="28"/>
          <w:szCs w:val="28"/>
          <w:lang w:val="uk-UA"/>
        </w:rPr>
        <w:t>е-</w:t>
      </w:r>
      <w:r w:rsidRPr="00DB2CFF">
        <w:rPr>
          <w:rFonts w:ascii="Times New Roman" w:hAnsi="Times New Roman"/>
          <w:color w:val="000000"/>
          <w:spacing w:val="23"/>
          <w:sz w:val="28"/>
          <w:szCs w:val="28"/>
          <w:lang w:val="en-US"/>
        </w:rPr>
        <w:t>m</w:t>
      </w:r>
      <w:r w:rsidRPr="00967390">
        <w:rPr>
          <w:rFonts w:ascii="Times New Roman" w:hAnsi="Times New Roman"/>
          <w:color w:val="000000"/>
          <w:spacing w:val="23"/>
          <w:sz w:val="28"/>
          <w:szCs w:val="28"/>
          <w:lang w:val="uk-UA"/>
        </w:rPr>
        <w:t>аі</w:t>
      </w:r>
      <w:r>
        <w:rPr>
          <w:rFonts w:ascii="Times New Roman" w:hAnsi="Times New Roman"/>
          <w:color w:val="000000"/>
          <w:spacing w:val="23"/>
          <w:sz w:val="28"/>
          <w:szCs w:val="28"/>
          <w:lang w:val="en-US"/>
        </w:rPr>
        <w:t>l</w:t>
      </w:r>
      <w:r w:rsidRPr="00FE52F7">
        <w:rPr>
          <w:rFonts w:ascii="Times New Roman" w:hAnsi="Times New Roman"/>
          <w:color w:val="000000"/>
          <w:spacing w:val="23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color w:val="000000"/>
          <w:spacing w:val="23"/>
          <w:sz w:val="28"/>
          <w:szCs w:val="28"/>
          <w:lang w:val="en-US"/>
        </w:rPr>
        <w:t>spetsnvk</w:t>
      </w:r>
      <w:r w:rsidRPr="00FE52F7">
        <w:rPr>
          <w:rFonts w:ascii="Times New Roman" w:hAnsi="Times New Roman"/>
          <w:color w:val="000000"/>
          <w:spacing w:val="23"/>
          <w:sz w:val="28"/>
          <w:szCs w:val="28"/>
        </w:rPr>
        <w:t>7@</w:t>
      </w:r>
      <w:r>
        <w:rPr>
          <w:rFonts w:ascii="Times New Roman" w:hAnsi="Times New Roman"/>
          <w:color w:val="000000"/>
          <w:spacing w:val="23"/>
          <w:sz w:val="28"/>
          <w:szCs w:val="28"/>
          <w:lang w:val="en-US"/>
        </w:rPr>
        <w:t>internatkh</w:t>
      </w:r>
      <w:r w:rsidRPr="00FE52F7">
        <w:rPr>
          <w:rFonts w:ascii="Times New Roman" w:hAnsi="Times New Roman"/>
          <w:color w:val="000000"/>
          <w:spacing w:val="23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3"/>
          <w:sz w:val="28"/>
          <w:szCs w:val="28"/>
          <w:lang w:val="en-US"/>
        </w:rPr>
        <w:t>orq</w:t>
      </w:r>
      <w:r w:rsidRPr="00FE52F7">
        <w:rPr>
          <w:rFonts w:ascii="Times New Roman" w:hAnsi="Times New Roman"/>
          <w:color w:val="000000"/>
          <w:spacing w:val="23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3"/>
          <w:sz w:val="28"/>
          <w:szCs w:val="28"/>
          <w:lang w:val="en-US"/>
        </w:rPr>
        <w:t>ua</w:t>
      </w:r>
    </w:p>
    <w:p w:rsidR="006B7F6D" w:rsidRPr="00967390" w:rsidRDefault="006B7F6D" w:rsidP="000173D8">
      <w:pPr>
        <w:shd w:val="clear" w:color="auto" w:fill="FFFFFF"/>
        <w:tabs>
          <w:tab w:val="left" w:leader="underscore" w:pos="2681"/>
        </w:tabs>
        <w:spacing w:after="0" w:line="240" w:lineRule="auto"/>
        <w:ind w:left="5" w:right="-39"/>
        <w:rPr>
          <w:rFonts w:ascii="Times New Roman" w:hAnsi="Times New Roman"/>
          <w:color w:val="000000"/>
          <w:spacing w:val="23"/>
          <w:sz w:val="28"/>
          <w:szCs w:val="28"/>
          <w:u w:val="single"/>
          <w:lang w:val="uk-UA"/>
        </w:rPr>
      </w:pPr>
    </w:p>
    <w:p w:rsidR="006B7F6D" w:rsidRDefault="006B7F6D" w:rsidP="000173D8">
      <w:pPr>
        <w:shd w:val="clear" w:color="auto" w:fill="FFFFFF"/>
        <w:tabs>
          <w:tab w:val="left" w:leader="underscore" w:pos="2681"/>
        </w:tabs>
        <w:spacing w:after="0" w:line="240" w:lineRule="auto"/>
        <w:ind w:left="5" w:right="-39"/>
        <w:rPr>
          <w:rFonts w:ascii="Times New Roman" w:hAnsi="Times New Roman"/>
          <w:color w:val="000000"/>
          <w:spacing w:val="23"/>
          <w:sz w:val="28"/>
          <w:szCs w:val="28"/>
          <w:lang w:val="uk-UA"/>
        </w:rPr>
      </w:pPr>
    </w:p>
    <w:p w:rsidR="006B7F6D" w:rsidRDefault="006B7F6D" w:rsidP="000173D8">
      <w:pPr>
        <w:shd w:val="clear" w:color="auto" w:fill="FFFFFF"/>
        <w:tabs>
          <w:tab w:val="left" w:leader="underscore" w:pos="2681"/>
        </w:tabs>
        <w:spacing w:after="0" w:line="240" w:lineRule="auto"/>
        <w:ind w:left="5" w:right="-39"/>
        <w:rPr>
          <w:rFonts w:ascii="Times New Roman" w:hAnsi="Times New Roman"/>
          <w:color w:val="000000"/>
          <w:spacing w:val="23"/>
          <w:sz w:val="28"/>
          <w:szCs w:val="28"/>
          <w:lang w:val="uk-UA"/>
        </w:rPr>
      </w:pPr>
    </w:p>
    <w:p w:rsidR="006B7F6D" w:rsidRPr="0074717C" w:rsidRDefault="006B7F6D" w:rsidP="000173D8">
      <w:pPr>
        <w:shd w:val="clear" w:color="auto" w:fill="FFFFFF"/>
        <w:tabs>
          <w:tab w:val="left" w:leader="underscore" w:pos="2681"/>
        </w:tabs>
        <w:spacing w:after="0" w:line="240" w:lineRule="auto"/>
        <w:ind w:left="5" w:right="-39"/>
        <w:rPr>
          <w:rFonts w:ascii="Times New Roman" w:hAnsi="Times New Roman"/>
          <w:color w:val="000000"/>
          <w:spacing w:val="7"/>
          <w:sz w:val="28"/>
          <w:szCs w:val="28"/>
          <w:lang w:val="uk-UA"/>
        </w:rPr>
      </w:pPr>
    </w:p>
    <w:p w:rsidR="006B7F6D" w:rsidRPr="00967390" w:rsidRDefault="006B7F6D" w:rsidP="000173D8">
      <w:pPr>
        <w:shd w:val="clear" w:color="auto" w:fill="FFFFFF"/>
        <w:tabs>
          <w:tab w:val="left" w:leader="underscore" w:pos="3518"/>
          <w:tab w:val="left" w:pos="4601"/>
        </w:tabs>
        <w:spacing w:after="0" w:line="240" w:lineRule="auto"/>
        <w:ind w:left="7"/>
        <w:jc w:val="right"/>
        <w:rPr>
          <w:rFonts w:ascii="Times New Roman" w:hAnsi="Times New Roman"/>
          <w:color w:val="000000"/>
          <w:spacing w:val="7"/>
          <w:sz w:val="28"/>
          <w:szCs w:val="28"/>
          <w:lang w:val="uk-UA"/>
        </w:rPr>
      </w:pPr>
    </w:p>
    <w:p w:rsidR="006B7F6D" w:rsidRPr="0032766F" w:rsidRDefault="006B7F6D" w:rsidP="000173D8">
      <w:pPr>
        <w:spacing w:after="0" w:line="240" w:lineRule="auto"/>
        <w:rPr>
          <w:rFonts w:ascii="Times New Roman" w:hAnsi="Times New Roman"/>
          <w:color w:val="000000"/>
          <w:spacing w:val="7"/>
          <w:sz w:val="28"/>
          <w:szCs w:val="28"/>
          <w:u w:val="single"/>
          <w:lang w:val="uk-UA"/>
        </w:rPr>
      </w:pPr>
      <w:r w:rsidRPr="00DB2CFF">
        <w:rPr>
          <w:rFonts w:ascii="Times New Roman" w:hAnsi="Times New Roman"/>
          <w:color w:val="000000"/>
          <w:spacing w:val="7"/>
          <w:sz w:val="28"/>
          <w:szCs w:val="28"/>
        </w:rPr>
        <w:t>Дата заповнення</w:t>
      </w:r>
      <w:r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color w:val="000000"/>
          <w:spacing w:val="7"/>
          <w:sz w:val="28"/>
          <w:szCs w:val="28"/>
          <w:u w:val="single"/>
          <w:lang w:val="uk-UA"/>
        </w:rPr>
        <w:t>01</w:t>
      </w:r>
      <w:r>
        <w:rPr>
          <w:rFonts w:ascii="Times New Roman" w:hAnsi="Times New Roman"/>
          <w:color w:val="000000"/>
          <w:spacing w:val="7"/>
          <w:sz w:val="28"/>
          <w:szCs w:val="28"/>
          <w:u w:val="single"/>
        </w:rPr>
        <w:t>.0</w:t>
      </w:r>
      <w:r>
        <w:rPr>
          <w:rFonts w:ascii="Times New Roman" w:hAnsi="Times New Roman"/>
          <w:color w:val="000000"/>
          <w:spacing w:val="7"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color w:val="000000"/>
          <w:spacing w:val="7"/>
          <w:sz w:val="28"/>
          <w:szCs w:val="28"/>
          <w:u w:val="single"/>
        </w:rPr>
        <w:t>.20</w:t>
      </w:r>
      <w:r>
        <w:rPr>
          <w:rFonts w:ascii="Times New Roman" w:hAnsi="Times New Roman"/>
          <w:color w:val="000000"/>
          <w:spacing w:val="7"/>
          <w:sz w:val="28"/>
          <w:szCs w:val="28"/>
          <w:u w:val="single"/>
          <w:lang w:val="uk-UA"/>
        </w:rPr>
        <w:t>23</w:t>
      </w:r>
    </w:p>
    <w:p w:rsidR="006B7F6D" w:rsidRPr="00DB2CFF" w:rsidRDefault="006B7F6D" w:rsidP="000173D8">
      <w:pPr>
        <w:spacing w:after="0" w:line="240" w:lineRule="auto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6B7F6D" w:rsidRPr="00DB2CFF" w:rsidRDefault="006B7F6D" w:rsidP="005E7F60">
      <w:pPr>
        <w:spacing w:after="0" w:line="240" w:lineRule="auto"/>
        <w:jc w:val="center"/>
        <w:rPr>
          <w:rFonts w:ascii="Times New Roman" w:hAnsi="Times New Roman"/>
          <w:color w:val="000000"/>
          <w:spacing w:val="7"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7"/>
          <w:sz w:val="28"/>
          <w:szCs w:val="28"/>
        </w:rPr>
        <w:br w:type="page"/>
      </w:r>
      <w:r w:rsidRPr="00DB2CFF">
        <w:rPr>
          <w:rFonts w:ascii="Times New Roman" w:hAnsi="Times New Roman"/>
          <w:b/>
          <w:color w:val="000000"/>
          <w:spacing w:val="7"/>
          <w:sz w:val="28"/>
          <w:szCs w:val="28"/>
        </w:rPr>
        <w:t>ВІДОМОСТІ ПРО НАВЧАЛЬНИЙ ЗАКЛАД</w:t>
      </w:r>
    </w:p>
    <w:p w:rsidR="006B7F6D" w:rsidRPr="00295023" w:rsidRDefault="006B7F6D" w:rsidP="00295023">
      <w:pPr>
        <w:shd w:val="clear" w:color="auto" w:fill="FFFFFF"/>
        <w:spacing w:after="0" w:line="240" w:lineRule="auto"/>
        <w:ind w:left="3365" w:hanging="2798"/>
        <w:jc w:val="center"/>
        <w:rPr>
          <w:rFonts w:ascii="Times New Roman" w:hAnsi="Times New Roman"/>
          <w:bCs/>
          <w:color w:val="000000"/>
          <w:spacing w:val="5"/>
          <w:sz w:val="28"/>
          <w:szCs w:val="28"/>
          <w:lang w:val="uk-UA"/>
        </w:rPr>
      </w:pPr>
      <w:r w:rsidRPr="00DB2CFF">
        <w:rPr>
          <w:rFonts w:ascii="Times New Roman" w:hAnsi="Times New Roman"/>
          <w:color w:val="000000"/>
          <w:spacing w:val="5"/>
          <w:sz w:val="28"/>
          <w:szCs w:val="28"/>
        </w:rPr>
        <w:t xml:space="preserve">(Станом на </w:t>
      </w:r>
      <w:r>
        <w:rPr>
          <w:rFonts w:ascii="Times New Roman" w:hAnsi="Times New Roman"/>
          <w:bCs/>
          <w:color w:val="000000"/>
          <w:spacing w:val="5"/>
          <w:sz w:val="28"/>
          <w:szCs w:val="28"/>
        </w:rPr>
        <w:t>01.09.20</w:t>
      </w:r>
      <w:r>
        <w:rPr>
          <w:rFonts w:ascii="Times New Roman" w:hAnsi="Times New Roman"/>
          <w:bCs/>
          <w:color w:val="000000"/>
          <w:spacing w:val="5"/>
          <w:sz w:val="28"/>
          <w:szCs w:val="28"/>
          <w:lang w:val="uk-UA"/>
        </w:rPr>
        <w:t>23</w:t>
      </w:r>
      <w:r w:rsidRPr="00DB2CFF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 р.)</w:t>
      </w:r>
    </w:p>
    <w:p w:rsidR="006B7F6D" w:rsidRPr="00DF6587" w:rsidRDefault="006B7F6D" w:rsidP="000173D8">
      <w:pPr>
        <w:shd w:val="clear" w:color="auto" w:fill="FFFFFF"/>
        <w:tabs>
          <w:tab w:val="left" w:leader="underscore" w:pos="868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587">
        <w:rPr>
          <w:rFonts w:ascii="Times New Roman" w:hAnsi="Times New Roman"/>
          <w:spacing w:val="12"/>
          <w:sz w:val="28"/>
          <w:szCs w:val="28"/>
          <w:lang w:val="uk-UA"/>
        </w:rPr>
        <w:t xml:space="preserve">Загальна кількість класів: </w:t>
      </w:r>
      <w:r>
        <w:rPr>
          <w:rFonts w:ascii="Times New Roman" w:hAnsi="Times New Roman"/>
          <w:spacing w:val="12"/>
          <w:sz w:val="28"/>
          <w:szCs w:val="28"/>
          <w:lang w:val="uk-UA"/>
        </w:rPr>
        <w:t>18</w:t>
      </w:r>
    </w:p>
    <w:p w:rsidR="006B7F6D" w:rsidRPr="00DF6587" w:rsidRDefault="006B7F6D" w:rsidP="000173D8">
      <w:pPr>
        <w:shd w:val="clear" w:color="auto" w:fill="FFFFFF"/>
        <w:tabs>
          <w:tab w:val="left" w:leader="underscore" w:pos="8803"/>
        </w:tabs>
        <w:spacing w:after="0" w:line="240" w:lineRule="auto"/>
        <w:ind w:left="2"/>
        <w:jc w:val="both"/>
        <w:rPr>
          <w:rFonts w:ascii="Times New Roman" w:hAnsi="Times New Roman"/>
          <w:sz w:val="28"/>
          <w:szCs w:val="28"/>
          <w:lang w:val="uk-UA"/>
        </w:rPr>
      </w:pPr>
      <w:r w:rsidRPr="00DF6587">
        <w:rPr>
          <w:rFonts w:ascii="Times New Roman" w:hAnsi="Times New Roman"/>
          <w:spacing w:val="12"/>
          <w:sz w:val="28"/>
          <w:szCs w:val="28"/>
          <w:lang w:val="uk-UA"/>
        </w:rPr>
        <w:t xml:space="preserve">Загальна кількість педагогічних працівників: </w:t>
      </w:r>
      <w:r>
        <w:rPr>
          <w:rFonts w:ascii="Times New Roman" w:hAnsi="Times New Roman"/>
          <w:spacing w:val="12"/>
          <w:sz w:val="28"/>
          <w:szCs w:val="28"/>
          <w:lang w:val="uk-UA"/>
        </w:rPr>
        <w:t>58</w:t>
      </w:r>
    </w:p>
    <w:p w:rsidR="006B7F6D" w:rsidRPr="00DF6587" w:rsidRDefault="006B7F6D" w:rsidP="00295023">
      <w:pPr>
        <w:shd w:val="clear" w:color="auto" w:fill="FFFFFF"/>
        <w:tabs>
          <w:tab w:val="left" w:leader="underscore" w:pos="8729"/>
        </w:tabs>
        <w:spacing w:after="0" w:line="240" w:lineRule="auto"/>
        <w:ind w:left="5"/>
        <w:jc w:val="both"/>
        <w:rPr>
          <w:rFonts w:ascii="Times New Roman" w:hAnsi="Times New Roman"/>
          <w:spacing w:val="11"/>
          <w:sz w:val="28"/>
          <w:szCs w:val="28"/>
          <w:lang w:val="uk-UA"/>
        </w:rPr>
      </w:pPr>
      <w:r>
        <w:rPr>
          <w:rFonts w:ascii="Times New Roman" w:hAnsi="Times New Roman"/>
          <w:spacing w:val="11"/>
          <w:sz w:val="28"/>
          <w:szCs w:val="28"/>
          <w:lang w:val="uk-UA"/>
        </w:rPr>
        <w:t>Загальна кількість учнів: 201</w:t>
      </w:r>
    </w:p>
    <w:p w:rsidR="006B7F6D" w:rsidRPr="0032766F" w:rsidRDefault="006B7F6D" w:rsidP="00295023">
      <w:pPr>
        <w:shd w:val="clear" w:color="auto" w:fill="FFFFFF"/>
        <w:tabs>
          <w:tab w:val="left" w:leader="underscore" w:pos="8729"/>
        </w:tabs>
        <w:spacing w:after="0" w:line="240" w:lineRule="auto"/>
        <w:ind w:left="5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B7F6D" w:rsidRPr="00967390" w:rsidRDefault="006B7F6D" w:rsidP="000173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67390">
        <w:rPr>
          <w:rFonts w:ascii="Times New Roman" w:hAnsi="Times New Roman"/>
          <w:b/>
          <w:bCs/>
          <w:color w:val="000000"/>
          <w:spacing w:val="21"/>
          <w:sz w:val="28"/>
          <w:szCs w:val="28"/>
          <w:lang w:val="uk-UA"/>
        </w:rPr>
        <w:t>ЗАГАЛЬНІ ВІДОМОСТІ ПРО БІБЛІОТЕКУ</w:t>
      </w:r>
    </w:p>
    <w:p w:rsidR="006B7F6D" w:rsidRPr="0074717C" w:rsidRDefault="006B7F6D" w:rsidP="000173D8">
      <w:pPr>
        <w:shd w:val="clear" w:color="auto" w:fill="FFFFFF"/>
        <w:tabs>
          <w:tab w:val="left" w:leader="underscore" w:pos="90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7390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Рік заснування бібліотеки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 1956 рік</w:t>
      </w:r>
    </w:p>
    <w:p w:rsidR="006B7F6D" w:rsidRPr="0074717C" w:rsidRDefault="006B7F6D" w:rsidP="000173D8">
      <w:pPr>
        <w:shd w:val="clear" w:color="auto" w:fill="FFFFFF"/>
        <w:tabs>
          <w:tab w:val="left" w:leader="underscore" w:pos="5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396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Місце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EC396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розташування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EC396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бібліотеки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(п</w:t>
      </w:r>
      <w:r w:rsidRPr="00EC396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оверх)</w:t>
      </w:r>
      <w:r w:rsidRPr="00EC396A">
        <w:rPr>
          <w:rFonts w:ascii="Times New Roman" w:hAnsi="Times New Roman"/>
          <w:color w:val="000000"/>
          <w:sz w:val="28"/>
          <w:szCs w:val="28"/>
          <w:lang w:val="uk-UA"/>
        </w:rPr>
        <w:t>: 2</w:t>
      </w:r>
    </w:p>
    <w:p w:rsidR="006B7F6D" w:rsidRPr="00DB2CFF" w:rsidRDefault="006B7F6D" w:rsidP="000173D8">
      <w:pPr>
        <w:shd w:val="clear" w:color="auto" w:fill="FFFFFF"/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2"/>
          <w:sz w:val="28"/>
          <w:szCs w:val="28"/>
        </w:rPr>
        <w:t>Загальна площ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а: </w:t>
      </w:r>
      <w:smartTag w:uri="urn:schemas-microsoft-com:office:smarttags" w:element="metricconverter">
        <w:smartTagPr>
          <w:attr w:name="ProductID" w:val="139 м²"/>
        </w:smartTagPr>
        <w:r>
          <w:rPr>
            <w:rFonts w:ascii="Times New Roman" w:hAnsi="Times New Roman"/>
            <w:color w:val="000000"/>
            <w:spacing w:val="2"/>
            <w:sz w:val="28"/>
            <w:szCs w:val="28"/>
            <w:lang w:val="uk-UA"/>
          </w:rPr>
          <w:t>139 м²</w:t>
        </w:r>
      </w:smartTag>
    </w:p>
    <w:p w:rsidR="006B7F6D" w:rsidRPr="00A967F6" w:rsidRDefault="006B7F6D" w:rsidP="000173D8">
      <w:pPr>
        <w:shd w:val="clear" w:color="auto" w:fill="FFFFFF"/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74717C">
        <w:rPr>
          <w:rFonts w:ascii="Times New Roman" w:hAnsi="Times New Roman"/>
          <w:b/>
          <w:color w:val="000000"/>
          <w:sz w:val="26"/>
          <w:szCs w:val="26"/>
        </w:rPr>
        <w:t xml:space="preserve">Технічна характеристика приміщень: потребує капітального ремонту – </w:t>
      </w:r>
      <w:r w:rsidRPr="0074717C">
        <w:rPr>
          <w:rFonts w:ascii="Times New Roman" w:hAnsi="Times New Roman"/>
          <w:b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color w:val="000000"/>
          <w:sz w:val="26"/>
          <w:szCs w:val="26"/>
          <w:u w:val="single"/>
          <w:lang w:val="uk-UA"/>
        </w:rPr>
        <w:t>так</w:t>
      </w:r>
    </w:p>
    <w:p w:rsidR="006B7F6D" w:rsidRPr="0074717C" w:rsidRDefault="006B7F6D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717C">
        <w:rPr>
          <w:rFonts w:ascii="Times New Roman" w:hAnsi="Times New Roman"/>
          <w:color w:val="000000"/>
          <w:spacing w:val="4"/>
          <w:sz w:val="28"/>
          <w:szCs w:val="28"/>
        </w:rPr>
        <w:t xml:space="preserve">Наявність читального залу:       </w:t>
      </w:r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так</w:t>
      </w:r>
      <w:r>
        <w:rPr>
          <w:rFonts w:ascii="Times New Roman" w:hAnsi="Times New Roman"/>
          <w:i/>
          <w:iCs/>
          <w:color w:val="000000"/>
          <w:spacing w:val="4"/>
          <w:sz w:val="28"/>
          <w:szCs w:val="28"/>
          <w:lang w:val="uk-UA"/>
        </w:rPr>
        <w:t>,</w:t>
      </w:r>
      <w:r w:rsidRPr="0074717C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       </w:t>
      </w:r>
      <w:r w:rsidRPr="0074717C">
        <w:rPr>
          <w:rFonts w:ascii="Times New Roman" w:hAnsi="Times New Roman"/>
          <w:i/>
          <w:iCs/>
          <w:color w:val="000000"/>
          <w:spacing w:val="4"/>
          <w:sz w:val="28"/>
          <w:szCs w:val="28"/>
          <w:u w:val="single"/>
        </w:rPr>
        <w:t>поєднаний з абонементом</w:t>
      </w:r>
      <w:r w:rsidRPr="0074717C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74717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74717C">
        <w:rPr>
          <w:rFonts w:ascii="Times New Roman" w:hAnsi="Times New Roman"/>
          <w:i/>
          <w:iCs/>
          <w:color w:val="000000"/>
          <w:sz w:val="28"/>
          <w:szCs w:val="28"/>
        </w:rPr>
        <w:t xml:space="preserve">кількість посадочних місць </w:t>
      </w:r>
      <w:r w:rsidRPr="0074717C">
        <w:rPr>
          <w:rFonts w:ascii="Times New Roman" w:hAnsi="Times New Roman"/>
          <w:b/>
          <w:i/>
          <w:iCs/>
          <w:color w:val="000000"/>
          <w:sz w:val="28"/>
          <w:szCs w:val="28"/>
        </w:rPr>
        <w:t>для користувачів</w:t>
      </w:r>
      <w:r w:rsidRPr="0074717C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: 2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0</w:t>
      </w:r>
    </w:p>
    <w:p w:rsidR="006B7F6D" w:rsidRPr="00746138" w:rsidRDefault="006B7F6D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2CFF">
        <w:rPr>
          <w:rFonts w:ascii="Times New Roman" w:hAnsi="Times New Roman"/>
          <w:color w:val="000000"/>
          <w:spacing w:val="5"/>
          <w:sz w:val="28"/>
          <w:szCs w:val="28"/>
        </w:rPr>
        <w:t xml:space="preserve">Наявність книгосховища для навчального фонду: </w:t>
      </w:r>
      <w:r w:rsidRPr="0074717C">
        <w:rPr>
          <w:rFonts w:ascii="Times New Roman" w:hAnsi="Times New Roman"/>
          <w:i/>
          <w:iCs/>
          <w:color w:val="000000"/>
          <w:spacing w:val="5"/>
          <w:sz w:val="28"/>
          <w:szCs w:val="28"/>
          <w:u w:val="single"/>
        </w:rPr>
        <w:t>так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,</w:t>
      </w:r>
    </w:p>
    <w:p w:rsidR="006B7F6D" w:rsidRDefault="006B7F6D" w:rsidP="005D233B">
      <w:pPr>
        <w:shd w:val="clear" w:color="auto" w:fill="FFFFFF"/>
        <w:tabs>
          <w:tab w:val="left" w:leader="underscore" w:pos="8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Графік роботи бібліотеки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: 9.00 – 17.00 </w:t>
      </w:r>
    </w:p>
    <w:p w:rsidR="006B7F6D" w:rsidRPr="005D233B" w:rsidRDefault="006B7F6D" w:rsidP="005D233B">
      <w:pPr>
        <w:shd w:val="clear" w:color="auto" w:fill="FFFFFF"/>
        <w:tabs>
          <w:tab w:val="left" w:leader="underscore" w:pos="8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B7F6D" w:rsidRPr="005D233B" w:rsidRDefault="006B7F6D" w:rsidP="005D233B">
      <w:pPr>
        <w:shd w:val="clear" w:color="auto" w:fill="FFFFFF"/>
        <w:tabs>
          <w:tab w:val="left" w:leader="underscore" w:pos="8993"/>
        </w:tabs>
        <w:spacing w:after="0" w:line="240" w:lineRule="auto"/>
        <w:ind w:left="1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35440">
        <w:rPr>
          <w:rFonts w:ascii="Times New Roman" w:hAnsi="Times New Roman"/>
          <w:b/>
          <w:color w:val="000000"/>
          <w:sz w:val="28"/>
          <w:szCs w:val="28"/>
          <w:lang w:val="uk-UA"/>
        </w:rPr>
        <w:t>1. Матеріально-технічне забезпечення бібліотеки</w:t>
      </w:r>
    </w:p>
    <w:p w:rsidR="006B7F6D" w:rsidRPr="00835440" w:rsidRDefault="006B7F6D" w:rsidP="000173D8">
      <w:pPr>
        <w:shd w:val="clear" w:color="auto" w:fill="FFFFFF"/>
        <w:tabs>
          <w:tab w:val="left" w:leader="underscore" w:pos="8993"/>
        </w:tabs>
        <w:spacing w:after="0" w:line="240" w:lineRule="auto"/>
        <w:ind w:left="1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35440">
        <w:rPr>
          <w:rFonts w:ascii="Times New Roman" w:hAnsi="Times New Roman"/>
          <w:b/>
          <w:color w:val="000000"/>
          <w:spacing w:val="11"/>
          <w:sz w:val="28"/>
          <w:szCs w:val="28"/>
          <w:u w:val="single"/>
          <w:lang w:val="uk-UA"/>
        </w:rPr>
        <w:t>Бібліотечне обладнання</w:t>
      </w:r>
      <w:r w:rsidRPr="00835440"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 xml:space="preserve"> (кількість)</w:t>
      </w:r>
    </w:p>
    <w:p w:rsidR="006B7F6D" w:rsidRPr="0074717C" w:rsidRDefault="006B7F6D" w:rsidP="000173D8">
      <w:pPr>
        <w:shd w:val="clear" w:color="auto" w:fill="FFFFFF"/>
        <w:tabs>
          <w:tab w:val="left" w:leader="underscore" w:pos="9024"/>
        </w:tabs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  <w:lang w:val="uk-UA"/>
        </w:rPr>
      </w:pP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Стелажі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 9</w:t>
      </w:r>
    </w:p>
    <w:p w:rsidR="006B7F6D" w:rsidRPr="00FE5EF4" w:rsidRDefault="006B7F6D" w:rsidP="000173D8">
      <w:pPr>
        <w:shd w:val="clear" w:color="auto" w:fill="FFFFFF"/>
        <w:tabs>
          <w:tab w:val="left" w:leader="underscore" w:pos="8945"/>
        </w:tabs>
        <w:spacing w:after="0" w:line="240" w:lineRule="auto"/>
        <w:ind w:left="36"/>
        <w:jc w:val="both"/>
        <w:rPr>
          <w:rFonts w:ascii="Times New Roman" w:hAnsi="Times New Roman"/>
          <w:sz w:val="28"/>
          <w:szCs w:val="28"/>
          <w:lang w:val="uk-UA"/>
        </w:rPr>
      </w:pPr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Столи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: 1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2</w:t>
      </w:r>
    </w:p>
    <w:p w:rsidR="006B7F6D" w:rsidRPr="0074717C" w:rsidRDefault="006B7F6D" w:rsidP="000173D8">
      <w:pPr>
        <w:shd w:val="clear" w:color="auto" w:fill="FFFFFF"/>
        <w:tabs>
          <w:tab w:val="left" w:leader="underscore" w:pos="8990"/>
        </w:tabs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  <w:lang w:val="uk-UA"/>
        </w:rPr>
      </w:pPr>
      <w:r w:rsidRPr="00DB2CFF">
        <w:rPr>
          <w:rFonts w:ascii="Times New Roman" w:hAnsi="Times New Roman"/>
          <w:color w:val="000000"/>
          <w:spacing w:val="2"/>
          <w:sz w:val="28"/>
          <w:szCs w:val="28"/>
        </w:rPr>
        <w:t>Книжкові шафи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 6</w:t>
      </w:r>
    </w:p>
    <w:p w:rsidR="006B7F6D" w:rsidRDefault="006B7F6D" w:rsidP="000173D8">
      <w:pPr>
        <w:shd w:val="clear" w:color="auto" w:fill="FFFFFF"/>
        <w:tabs>
          <w:tab w:val="left" w:leader="underscore" w:pos="8976"/>
        </w:tabs>
        <w:spacing w:after="0" w:line="240" w:lineRule="auto"/>
        <w:ind w:left="3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Вітрини для виставок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 3</w:t>
      </w:r>
    </w:p>
    <w:p w:rsidR="006B7F6D" w:rsidRPr="0074717C" w:rsidRDefault="006B7F6D" w:rsidP="000173D8">
      <w:pPr>
        <w:shd w:val="clear" w:color="auto" w:fill="FFFFFF"/>
        <w:tabs>
          <w:tab w:val="left" w:leader="underscore" w:pos="8976"/>
        </w:tabs>
        <w:spacing w:after="0" w:line="240" w:lineRule="auto"/>
        <w:ind w:left="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7F6D" w:rsidRPr="00F93BE5" w:rsidRDefault="006B7F6D" w:rsidP="00F93BE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0"/>
          <w:sz w:val="28"/>
          <w:szCs w:val="28"/>
          <w:lang w:val="uk-UA"/>
        </w:rPr>
      </w:pPr>
      <w:r w:rsidRPr="00DB2CFF">
        <w:rPr>
          <w:rFonts w:ascii="Times New Roman" w:hAnsi="Times New Roman"/>
          <w:b/>
          <w:bCs/>
          <w:color w:val="000000"/>
          <w:spacing w:val="20"/>
          <w:sz w:val="28"/>
          <w:szCs w:val="28"/>
          <w:u w:val="single"/>
        </w:rPr>
        <w:t>Оргтехніка</w:t>
      </w:r>
      <w:r w:rsidRPr="00DB2CFF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 </w:t>
      </w:r>
      <w:r w:rsidRPr="00DB2CFF">
        <w:rPr>
          <w:rFonts w:ascii="Times New Roman" w:hAnsi="Times New Roman"/>
          <w:color w:val="000000"/>
          <w:spacing w:val="20"/>
          <w:sz w:val="28"/>
          <w:szCs w:val="28"/>
        </w:rPr>
        <w:t>(кількість)</w:t>
      </w:r>
    </w:p>
    <w:p w:rsidR="006B7F6D" w:rsidRPr="00EB3441" w:rsidRDefault="006B7F6D" w:rsidP="000173D8">
      <w:pPr>
        <w:shd w:val="clear" w:color="auto" w:fill="FFFFFF"/>
        <w:tabs>
          <w:tab w:val="left" w:leader="underscore" w:pos="5882"/>
          <w:tab w:val="left" w:leader="underscore" w:pos="9038"/>
        </w:tabs>
        <w:spacing w:after="0" w:line="240" w:lineRule="auto"/>
        <w:ind w:left="38"/>
        <w:jc w:val="both"/>
        <w:rPr>
          <w:rFonts w:ascii="Times New Roman" w:hAnsi="Times New Roman"/>
          <w:sz w:val="28"/>
          <w:szCs w:val="28"/>
          <w:lang w:val="uk-UA"/>
        </w:rPr>
      </w:pPr>
      <w:r w:rsidRPr="00DB2CFF">
        <w:rPr>
          <w:rFonts w:ascii="Times New Roman" w:hAnsi="Times New Roman"/>
          <w:color w:val="000000"/>
          <w:sz w:val="28"/>
          <w:szCs w:val="28"/>
        </w:rPr>
        <w:t>Комп'ютерна техніка вип. до 2007 р.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</w:t>
      </w:r>
      <w:r w:rsidRPr="00DB2CFF">
        <w:rPr>
          <w:rFonts w:ascii="Times New Roman" w:hAnsi="Times New Roman"/>
          <w:color w:val="000000"/>
          <w:spacing w:val="-3"/>
          <w:sz w:val="28"/>
          <w:szCs w:val="28"/>
        </w:rPr>
        <w:t>вип. після 2007 р.</w:t>
      </w:r>
      <w:r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   1</w:t>
      </w:r>
    </w:p>
    <w:p w:rsidR="006B7F6D" w:rsidRPr="00A23591" w:rsidRDefault="006B7F6D" w:rsidP="000173D8">
      <w:pPr>
        <w:shd w:val="clear" w:color="auto" w:fill="FFFFFF"/>
        <w:tabs>
          <w:tab w:val="left" w:leader="underscore" w:pos="8954"/>
        </w:tabs>
        <w:spacing w:after="0" w:line="240" w:lineRule="auto"/>
        <w:ind w:left="38"/>
        <w:jc w:val="both"/>
        <w:rPr>
          <w:rFonts w:ascii="Times New Roman" w:hAnsi="Times New Roman"/>
          <w:sz w:val="28"/>
          <w:szCs w:val="28"/>
          <w:lang w:val="uk-UA"/>
        </w:rPr>
      </w:pPr>
      <w:r w:rsidRPr="00A23591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>Кількість комп’ютерів, підключених до Інтернет</w:t>
      </w:r>
      <w:r w:rsidRPr="00A23591">
        <w:rPr>
          <w:rFonts w:ascii="Times New Roman" w:hAnsi="Times New Roman"/>
          <w:color w:val="000000"/>
          <w:sz w:val="28"/>
          <w:szCs w:val="28"/>
          <w:lang w:val="uk-UA"/>
        </w:rPr>
        <w:t>_____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A23591">
        <w:rPr>
          <w:rFonts w:ascii="Times New Roman" w:hAnsi="Times New Roman"/>
          <w:color w:val="000000"/>
          <w:sz w:val="28"/>
          <w:szCs w:val="28"/>
          <w:lang w:val="uk-UA"/>
        </w:rPr>
        <w:t>_____________________</w:t>
      </w:r>
    </w:p>
    <w:p w:rsidR="006B7F6D" w:rsidRDefault="006B7F6D" w:rsidP="000173D8">
      <w:pPr>
        <w:shd w:val="clear" w:color="auto" w:fill="FFFFFF"/>
        <w:tabs>
          <w:tab w:val="left" w:leader="underscore" w:pos="9046"/>
        </w:tabs>
        <w:spacing w:after="0" w:line="240" w:lineRule="auto"/>
        <w:ind w:left="4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B2CFF">
        <w:rPr>
          <w:rFonts w:ascii="Times New Roman" w:hAnsi="Times New Roman"/>
          <w:color w:val="000000"/>
          <w:spacing w:val="2"/>
          <w:sz w:val="28"/>
          <w:szCs w:val="28"/>
        </w:rPr>
        <w:t>Копіювальна техніка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    1</w:t>
      </w:r>
      <w:r w:rsidRPr="00DB2CFF">
        <w:rPr>
          <w:rFonts w:ascii="Times New Roman" w:hAnsi="Times New Roman"/>
          <w:color w:val="000000"/>
          <w:sz w:val="28"/>
          <w:szCs w:val="28"/>
        </w:rPr>
        <w:tab/>
      </w:r>
    </w:p>
    <w:p w:rsidR="006B7F6D" w:rsidRPr="00F93BE5" w:rsidRDefault="006B7F6D" w:rsidP="000173D8">
      <w:pPr>
        <w:shd w:val="clear" w:color="auto" w:fill="FFFFFF"/>
        <w:tabs>
          <w:tab w:val="left" w:leader="underscore" w:pos="9046"/>
        </w:tabs>
        <w:spacing w:after="0" w:line="240" w:lineRule="auto"/>
        <w:ind w:left="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7F6D" w:rsidRPr="00DB2CFF" w:rsidRDefault="006B7F6D" w:rsidP="005D23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2CFF">
        <w:rPr>
          <w:rFonts w:ascii="Times New Roman" w:hAnsi="Times New Roman"/>
          <w:b/>
          <w:color w:val="000000"/>
          <w:sz w:val="28"/>
          <w:szCs w:val="28"/>
        </w:rPr>
        <w:t>2. Відомості про штат бібліотеки</w:t>
      </w:r>
    </w:p>
    <w:p w:rsidR="006B7F6D" w:rsidRPr="0032766F" w:rsidRDefault="006B7F6D" w:rsidP="00F93B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(Станом на 01.09.20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Pr="00DB2CFF">
        <w:rPr>
          <w:rFonts w:ascii="Times New Roman" w:hAnsi="Times New Roman"/>
          <w:sz w:val="28"/>
          <w:szCs w:val="28"/>
        </w:rPr>
        <w:t xml:space="preserve"> р.)</w:t>
      </w:r>
    </w:p>
    <w:p w:rsidR="006B7F6D" w:rsidRPr="00F5173C" w:rsidRDefault="006B7F6D" w:rsidP="00F5173C">
      <w:pPr>
        <w:spacing w:after="0" w:line="240" w:lineRule="auto"/>
        <w:ind w:right="-2994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sz w:val="28"/>
          <w:szCs w:val="28"/>
        </w:rPr>
        <w:t>Загальна кількість працівників бібліотеки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DB2C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DB2C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на повну ставку </w:t>
      </w:r>
      <w:r w:rsidRPr="00DB2CFF">
        <w:rPr>
          <w:rFonts w:ascii="Times New Roman" w:hAnsi="Times New Roman"/>
          <w:sz w:val="28"/>
          <w:szCs w:val="28"/>
        </w:rPr>
        <w:t>працюють: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</w:p>
    <w:p w:rsidR="006B7F6D" w:rsidRPr="00DB2CFF" w:rsidRDefault="006B7F6D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</w:pPr>
      <w:r w:rsidRPr="00DB2CFF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 xml:space="preserve">отримують доплату за виконання бібліотечної роботи </w:t>
      </w:r>
    </w:p>
    <w:p w:rsidR="006B7F6D" w:rsidRPr="005D233B" w:rsidRDefault="006B7F6D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</w:pPr>
      <w:r w:rsidRPr="00DB2CFF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>в т.ч. за роботу з бібліотечним фондом підручників</w:t>
      </w:r>
      <w:r w:rsidRPr="006C4298">
        <w:rPr>
          <w:rFonts w:ascii="Times New Roman" w:hAnsi="Times New Roman"/>
          <w:iCs/>
          <w:color w:val="000000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28"/>
          <w:szCs w:val="28"/>
          <w:lang w:val="uk-UA"/>
        </w:rPr>
        <w:t xml:space="preserve">: </w:t>
      </w:r>
      <w:r w:rsidRPr="006C4298">
        <w:rPr>
          <w:rFonts w:ascii="Times New Roman" w:hAnsi="Times New Roman"/>
          <w:iCs/>
          <w:color w:val="000000"/>
          <w:spacing w:val="-2"/>
          <w:sz w:val="28"/>
          <w:szCs w:val="28"/>
          <w:lang w:val="uk-UA"/>
        </w:rPr>
        <w:t>1</w:t>
      </w:r>
      <w:r w:rsidRPr="00DB2CFF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 xml:space="preserve"> </w:t>
      </w:r>
    </w:p>
    <w:p w:rsidR="006B7F6D" w:rsidRPr="00DB2CFF" w:rsidRDefault="006B7F6D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b/>
          <w:i/>
          <w:iCs/>
          <w:color w:val="000000"/>
          <w:spacing w:val="-2"/>
          <w:sz w:val="28"/>
          <w:szCs w:val="28"/>
          <w:u w:val="single"/>
        </w:rPr>
        <w:t>Освіта бібліотечних</w:t>
      </w:r>
      <w:r w:rsidRPr="00DB2CFF">
        <w:rPr>
          <w:rFonts w:ascii="Times New Roman" w:hAnsi="Times New Roman"/>
          <w:i/>
          <w:iCs/>
          <w:color w:val="000000"/>
          <w:spacing w:val="-2"/>
          <w:sz w:val="28"/>
          <w:szCs w:val="28"/>
          <w:u w:val="single"/>
        </w:rPr>
        <w:t xml:space="preserve"> працівників</w:t>
      </w:r>
    </w:p>
    <w:p w:rsidR="006B7F6D" w:rsidRPr="00DB2CFF" w:rsidRDefault="006B7F6D" w:rsidP="00746138">
      <w:pPr>
        <w:shd w:val="clear" w:color="auto" w:fill="FFFFFF"/>
        <w:tabs>
          <w:tab w:val="left" w:leader="underscore" w:pos="36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Педагогічна: повна вища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: 1                    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B7F6D" w:rsidRPr="00DB2CFF" w:rsidRDefault="006B7F6D" w:rsidP="000173D8">
      <w:pPr>
        <w:shd w:val="clear" w:color="auto" w:fill="FFFFFF"/>
        <w:tabs>
          <w:tab w:val="left" w:pos="3017"/>
          <w:tab w:val="left" w:pos="4812"/>
          <w:tab w:val="left" w:pos="73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color w:val="000000"/>
          <w:sz w:val="28"/>
          <w:szCs w:val="28"/>
        </w:rPr>
        <w:t xml:space="preserve">Підвищення кваліфікації співробітників бібліотеки: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2020 рік</w:t>
      </w:r>
      <w:r w:rsidRPr="00A00A67">
        <w:rPr>
          <w:rFonts w:ascii="Times New Roman" w:hAnsi="Times New Roman"/>
          <w:color w:val="000000"/>
          <w:sz w:val="28"/>
          <w:szCs w:val="28"/>
        </w:rPr>
        <w:t xml:space="preserve"> КВНЗ ХАНО</w:t>
      </w:r>
      <w:r w:rsidRPr="00DB2CFF">
        <w:rPr>
          <w:rFonts w:ascii="Times New Roman" w:hAnsi="Times New Roman"/>
          <w:color w:val="000000"/>
          <w:sz w:val="28"/>
          <w:szCs w:val="28"/>
        </w:rPr>
        <w:t>, форма:</w:t>
      </w:r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DB2CFF"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  <w:t xml:space="preserve">курси, </w:t>
      </w:r>
      <w:r w:rsidRPr="00A00A67">
        <w:rPr>
          <w:rFonts w:ascii="Times New Roman" w:hAnsi="Times New Roman"/>
          <w:i/>
          <w:iCs/>
          <w:color w:val="000000"/>
          <w:spacing w:val="-6"/>
          <w:sz w:val="28"/>
          <w:szCs w:val="28"/>
          <w:u w:val="single"/>
        </w:rPr>
        <w:t>семінари</w:t>
      </w:r>
      <w:r w:rsidRPr="00A00A67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,</w:t>
      </w:r>
      <w:r w:rsidRPr="00DB2CFF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DB2CFF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тренінги</w:t>
      </w:r>
      <w:r w:rsidRPr="00DB2CFF">
        <w:rPr>
          <w:rFonts w:ascii="Times New Roman" w:hAnsi="Times New Roman"/>
          <w:b/>
          <w:i/>
          <w:iCs/>
          <w:color w:val="000000"/>
          <w:spacing w:val="1"/>
          <w:sz w:val="28"/>
          <w:szCs w:val="28"/>
        </w:rPr>
        <w:t xml:space="preserve"> </w:t>
      </w:r>
      <w:r w:rsidRPr="00DB2CFF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 </w:t>
      </w:r>
    </w:p>
    <w:p w:rsidR="006B7F6D" w:rsidRPr="00746138" w:rsidRDefault="006B7F6D" w:rsidP="00746138">
      <w:pPr>
        <w:shd w:val="clear" w:color="auto" w:fill="FFFFFF"/>
        <w:spacing w:after="0" w:line="240" w:lineRule="auto"/>
        <w:ind w:left="12"/>
        <w:jc w:val="both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i/>
          <w:iCs/>
          <w:color w:val="000000"/>
          <w:spacing w:val="-2"/>
          <w:sz w:val="28"/>
          <w:szCs w:val="28"/>
          <w:u w:val="single"/>
        </w:rPr>
        <w:t>Стаж: роботи бібліотечних працівників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20 років</w:t>
      </w:r>
    </w:p>
    <w:p w:rsidR="006B7F6D" w:rsidRPr="00746138" w:rsidRDefault="006B7F6D" w:rsidP="00746138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Стаж роботи в бібліотеці даного закладу: </w:t>
      </w:r>
      <w:r>
        <w:rPr>
          <w:rFonts w:ascii="Times New Roman" w:hAnsi="Times New Roman"/>
          <w:color w:val="000000"/>
          <w:spacing w:val="-2"/>
          <w:sz w:val="28"/>
          <w:szCs w:val="28"/>
          <w:u w:val="single"/>
          <w:lang w:val="uk-UA"/>
        </w:rPr>
        <w:t xml:space="preserve">20 років </w:t>
      </w:r>
    </w:p>
    <w:p w:rsidR="006B7F6D" w:rsidRPr="00DB2CFF" w:rsidRDefault="006B7F6D" w:rsidP="000173D8">
      <w:pPr>
        <w:shd w:val="clear" w:color="auto" w:fill="FFFFFF"/>
        <w:tabs>
          <w:tab w:val="left" w:leader="underscore" w:pos="8503"/>
        </w:tabs>
        <w:spacing w:after="0" w:line="240" w:lineRule="auto"/>
        <w:ind w:right="490"/>
        <w:jc w:val="both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Доплати до посадового окладу співробітників бібліотеки:</w:t>
      </w:r>
    </w:p>
    <w:p w:rsidR="006B7F6D" w:rsidRPr="004646AC" w:rsidRDefault="006B7F6D" w:rsidP="000173D8">
      <w:pPr>
        <w:shd w:val="clear" w:color="auto" w:fill="FFFFFF"/>
        <w:tabs>
          <w:tab w:val="left" w:leader="underscore" w:pos="9360"/>
        </w:tabs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14169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>за вислугу років</w:t>
      </w:r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, за завідування бібліотекою, </w:t>
      </w:r>
      <w:r w:rsidRPr="00F14169">
        <w:rPr>
          <w:rFonts w:ascii="Times New Roman" w:hAnsi="Times New Roman"/>
          <w:b/>
          <w:color w:val="000000"/>
          <w:spacing w:val="-2"/>
          <w:sz w:val="28"/>
          <w:szCs w:val="28"/>
          <w:u w:val="single"/>
        </w:rPr>
        <w:t>за особливі умови праці</w:t>
      </w:r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, </w:t>
      </w:r>
      <w:r w:rsidRPr="006C4298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 xml:space="preserve">за розширення </w:t>
      </w:r>
      <w:r w:rsidRPr="006C4298">
        <w:rPr>
          <w:rFonts w:ascii="Times New Roman" w:hAnsi="Times New Roman"/>
          <w:color w:val="000000"/>
          <w:sz w:val="28"/>
          <w:szCs w:val="28"/>
          <w:u w:val="single"/>
        </w:rPr>
        <w:t xml:space="preserve">зони обслуговування, за роботу з підручниками, </w:t>
      </w:r>
      <w:r w:rsidRPr="006C429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за тип закладу.</w:t>
      </w:r>
    </w:p>
    <w:p w:rsidR="006B7F6D" w:rsidRPr="005D233B" w:rsidRDefault="006B7F6D" w:rsidP="005D233B">
      <w:pPr>
        <w:shd w:val="clear" w:color="auto" w:fill="FFFFFF"/>
        <w:tabs>
          <w:tab w:val="left" w:pos="9900"/>
        </w:tabs>
        <w:spacing w:after="0" w:line="240" w:lineRule="auto"/>
        <w:ind w:right="-20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Відомості про відзнаки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: 2 грамоти школи 2009 рік, 1 грамота школи 2011 рік</w:t>
      </w:r>
    </w:p>
    <w:p w:rsidR="006B7F6D" w:rsidRPr="00315932" w:rsidRDefault="006B7F6D" w:rsidP="0031593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Володіння комп'ютером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: так</w:t>
      </w:r>
    </w:p>
    <w:p w:rsidR="006B7F6D" w:rsidRPr="00DB2CFF" w:rsidRDefault="006B7F6D" w:rsidP="00102E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>3.</w:t>
      </w:r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>Документи, що регламентують діяльність бібліотеки</w:t>
      </w:r>
    </w:p>
    <w:p w:rsidR="006B7F6D" w:rsidRPr="00DB2CFF" w:rsidRDefault="006B7F6D" w:rsidP="005D233B">
      <w:pPr>
        <w:shd w:val="clear" w:color="auto" w:fill="FFFFFF"/>
        <w:spacing w:after="0" w:line="240" w:lineRule="auto"/>
        <w:ind w:left="3437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13"/>
          <w:sz w:val="28"/>
          <w:szCs w:val="28"/>
        </w:rPr>
        <w:t xml:space="preserve">(зазначити </w:t>
      </w:r>
      <w:r w:rsidRPr="00DB2CFF">
        <w:rPr>
          <w:rFonts w:ascii="Times New Roman" w:hAnsi="Times New Roman"/>
          <w:color w:val="000000"/>
          <w:spacing w:val="50"/>
          <w:sz w:val="28"/>
          <w:szCs w:val="28"/>
        </w:rPr>
        <w:t>рік</w:t>
      </w:r>
      <w:r w:rsidRPr="00DB2CFF">
        <w:rPr>
          <w:rFonts w:ascii="Times New Roman" w:hAnsi="Times New Roman"/>
          <w:color w:val="000000"/>
          <w:spacing w:val="13"/>
          <w:sz w:val="28"/>
          <w:szCs w:val="28"/>
        </w:rPr>
        <w:t xml:space="preserve"> затвердження)</w:t>
      </w:r>
    </w:p>
    <w:p w:rsidR="006B7F6D" w:rsidRPr="00F22CC9" w:rsidRDefault="006B7F6D" w:rsidP="000173D8">
      <w:pPr>
        <w:shd w:val="clear" w:color="auto" w:fill="FFFFFF"/>
        <w:tabs>
          <w:tab w:val="left" w:leader="underscore" w:pos="4097"/>
        </w:tabs>
        <w:spacing w:after="0" w:line="240" w:lineRule="auto"/>
        <w:ind w:left="60"/>
        <w:rPr>
          <w:rFonts w:ascii="Times New Roman" w:hAnsi="Times New Roman"/>
          <w:sz w:val="28"/>
          <w:szCs w:val="28"/>
          <w:lang w:val="uk-UA"/>
        </w:rPr>
      </w:pPr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Положення про бібліотеку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: 2009 рік</w:t>
      </w:r>
    </w:p>
    <w:p w:rsidR="006B7F6D" w:rsidRPr="00DB2CFF" w:rsidRDefault="006B7F6D" w:rsidP="000173D8">
      <w:pPr>
        <w:shd w:val="clear" w:color="auto" w:fill="FFFFFF"/>
        <w:spacing w:after="0" w:line="240" w:lineRule="auto"/>
        <w:ind w:left="65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Правила користування бібліотекою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: 2009 рік</w:t>
      </w: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6B7F6D" w:rsidRPr="00DB2CFF" w:rsidRDefault="006B7F6D" w:rsidP="000173D8">
      <w:pPr>
        <w:shd w:val="clear" w:color="auto" w:fill="FFFFFF"/>
        <w:tabs>
          <w:tab w:val="left" w:leader="underscore" w:pos="4097"/>
        </w:tabs>
        <w:spacing w:after="0" w:line="240" w:lineRule="auto"/>
        <w:ind w:left="65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Паспорт бібліотеки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: 2022 рік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B7F6D" w:rsidRPr="00F22CC9" w:rsidRDefault="006B7F6D" w:rsidP="000173D8">
      <w:pPr>
        <w:shd w:val="clear" w:color="auto" w:fill="FFFFFF"/>
        <w:spacing w:after="0" w:line="240" w:lineRule="auto"/>
        <w:ind w:left="67"/>
        <w:jc w:val="both"/>
        <w:rPr>
          <w:rFonts w:ascii="Times New Roman" w:hAnsi="Times New Roman"/>
          <w:sz w:val="28"/>
          <w:szCs w:val="28"/>
          <w:lang w:val="uk-UA"/>
        </w:rPr>
      </w:pPr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Посадові інструкції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: 2022 рік</w:t>
      </w:r>
    </w:p>
    <w:p w:rsidR="006B7F6D" w:rsidRPr="00F22CC9" w:rsidRDefault="006B7F6D" w:rsidP="000173D8">
      <w:pPr>
        <w:shd w:val="clear" w:color="auto" w:fill="FFFFFF"/>
        <w:tabs>
          <w:tab w:val="left" w:leader="underscore" w:pos="4637"/>
          <w:tab w:val="left" w:pos="9700"/>
        </w:tabs>
        <w:spacing w:after="0" w:line="240" w:lineRule="auto"/>
        <w:ind w:left="74" w:right="-20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Планово-звітна документація бібл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іотеки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: план роботи бібліотеки на 2023/2024 н.р., звіт про роботу за 2022/2023 н.р.</w:t>
      </w:r>
    </w:p>
    <w:p w:rsidR="006B7F6D" w:rsidRDefault="006B7F6D" w:rsidP="005D233B">
      <w:pPr>
        <w:shd w:val="clear" w:color="auto" w:fill="FFFFFF"/>
        <w:tabs>
          <w:tab w:val="left" w:leader="underscore" w:pos="4637"/>
        </w:tabs>
        <w:spacing w:after="0" w:line="240" w:lineRule="auto"/>
        <w:ind w:left="74" w:right="-20"/>
        <w:jc w:val="both"/>
        <w:rPr>
          <w:lang w:val="uk-UA"/>
        </w:rPr>
      </w:pPr>
      <w:r>
        <w:rPr>
          <w:lang w:val="uk-UA"/>
        </w:rPr>
        <w:t>інвентаризація підручників на 08.08.2023 р., звіт про отриману літературу, контингенти учнів,  звіт про повну інвентаризацію основного фонду за 2017-2018 н.р.</w:t>
      </w:r>
    </w:p>
    <w:p w:rsidR="006B7F6D" w:rsidRPr="005D233B" w:rsidRDefault="006B7F6D" w:rsidP="005D233B">
      <w:pPr>
        <w:shd w:val="clear" w:color="auto" w:fill="FFFFFF"/>
        <w:tabs>
          <w:tab w:val="left" w:leader="underscore" w:pos="4637"/>
        </w:tabs>
        <w:spacing w:after="0" w:line="240" w:lineRule="auto"/>
        <w:ind w:left="74" w:right="-20"/>
        <w:jc w:val="both"/>
        <w:rPr>
          <w:lang w:val="uk-UA"/>
        </w:rPr>
      </w:pPr>
    </w:p>
    <w:p w:rsidR="006B7F6D" w:rsidRPr="00A17AAD" w:rsidRDefault="006B7F6D" w:rsidP="000173D8">
      <w:pPr>
        <w:shd w:val="clear" w:color="auto" w:fill="FFFFFF"/>
        <w:tabs>
          <w:tab w:val="left" w:leader="underscore" w:pos="4637"/>
        </w:tabs>
        <w:spacing w:after="0" w:line="240" w:lineRule="auto"/>
        <w:ind w:left="74" w:right="-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7AAD">
        <w:rPr>
          <w:rFonts w:ascii="Times New Roman" w:hAnsi="Times New Roman"/>
          <w:b/>
          <w:sz w:val="28"/>
          <w:szCs w:val="28"/>
          <w:lang w:val="uk-UA"/>
        </w:rPr>
        <w:t>4.Облікова документація бібліотеки</w:t>
      </w:r>
    </w:p>
    <w:p w:rsidR="006B7F6D" w:rsidRPr="00DB2CFF" w:rsidRDefault="006B7F6D" w:rsidP="000173D8">
      <w:pPr>
        <w:shd w:val="clear" w:color="auto" w:fill="FFFFFF"/>
        <w:tabs>
          <w:tab w:val="left" w:pos="9193"/>
          <w:tab w:val="left" w:leader="underscore" w:pos="9356"/>
        </w:tabs>
        <w:spacing w:after="0" w:line="240" w:lineRule="auto"/>
        <w:ind w:left="360" w:right="-20"/>
        <w:jc w:val="center"/>
        <w:rPr>
          <w:rFonts w:ascii="Times New Roman" w:hAnsi="Times New Roman"/>
          <w:b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11"/>
          <w:sz w:val="28"/>
          <w:szCs w:val="28"/>
        </w:rPr>
        <w:t>(зазначити, чи є в наявності)</w:t>
      </w:r>
    </w:p>
    <w:p w:rsidR="006B7F6D" w:rsidRPr="00DB2CFF" w:rsidRDefault="006B7F6D" w:rsidP="000173D8">
      <w:pPr>
        <w:shd w:val="clear" w:color="auto" w:fill="FFFFFF"/>
        <w:tabs>
          <w:tab w:val="left" w:pos="9193"/>
          <w:tab w:val="left" w:leader="underscore" w:pos="9356"/>
          <w:tab w:val="left" w:pos="9700"/>
        </w:tabs>
        <w:spacing w:after="0" w:line="240" w:lineRule="auto"/>
        <w:ind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DB2CFF">
        <w:rPr>
          <w:rFonts w:ascii="Times New Roman" w:hAnsi="Times New Roman"/>
          <w:color w:val="000000"/>
          <w:sz w:val="28"/>
          <w:szCs w:val="28"/>
        </w:rPr>
        <w:t xml:space="preserve">Книга сумарного обліку основного бібліотечного фонду </w:t>
      </w:r>
    </w:p>
    <w:p w:rsidR="006B7F6D" w:rsidRPr="00DB2CFF" w:rsidRDefault="006B7F6D" w:rsidP="000173D8">
      <w:pPr>
        <w:shd w:val="clear" w:color="auto" w:fill="FFFFFF"/>
        <w:tabs>
          <w:tab w:val="left" w:pos="9360"/>
          <w:tab w:val="left" w:pos="9700"/>
        </w:tabs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color w:val="000000"/>
          <w:sz w:val="28"/>
          <w:szCs w:val="28"/>
        </w:rPr>
        <w:t>(без урахування підручників)</w:t>
      </w: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                                                          </w:t>
      </w: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□ </w:t>
      </w:r>
      <w:r w:rsidRPr="00EB3441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так</w:t>
      </w: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  </w:t>
      </w:r>
      <w:r w:rsidRPr="00DB2CFF">
        <w:rPr>
          <w:rFonts w:ascii="Times New Roman" w:hAnsi="Times New Roman"/>
          <w:color w:val="000000"/>
          <w:spacing w:val="-4"/>
          <w:sz w:val="28"/>
          <w:szCs w:val="28"/>
        </w:rPr>
        <w:t xml:space="preserve">□  </w:t>
      </w:r>
      <w:r w:rsidRPr="00EB3441">
        <w:rPr>
          <w:rFonts w:ascii="Times New Roman" w:hAnsi="Times New Roman"/>
          <w:color w:val="000000"/>
          <w:spacing w:val="-4"/>
          <w:sz w:val="28"/>
          <w:szCs w:val="28"/>
        </w:rPr>
        <w:t>ні</w:t>
      </w:r>
    </w:p>
    <w:p w:rsidR="006B7F6D" w:rsidRPr="00DB2CFF" w:rsidRDefault="006B7F6D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Книга сумарного обліку підручників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                                              </w:t>
      </w:r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□ </w:t>
      </w:r>
      <w:r w:rsidRPr="00EB3441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так</w:t>
      </w:r>
      <w:r w:rsidRPr="00DB2CFF">
        <w:rPr>
          <w:rFonts w:ascii="Times New Roman" w:hAnsi="Times New Roman"/>
          <w:sz w:val="28"/>
          <w:szCs w:val="28"/>
        </w:rPr>
        <w:t xml:space="preserve">   </w:t>
      </w:r>
      <w:r w:rsidRPr="00DB2CFF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□  </w:t>
      </w:r>
      <w:r w:rsidRPr="00DB2CFF">
        <w:rPr>
          <w:rFonts w:ascii="Times New Roman" w:hAnsi="Times New Roman"/>
          <w:bCs/>
          <w:color w:val="000000"/>
          <w:spacing w:val="-7"/>
          <w:sz w:val="28"/>
          <w:szCs w:val="28"/>
        </w:rPr>
        <w:t>ні</w:t>
      </w:r>
    </w:p>
    <w:p w:rsidR="006B7F6D" w:rsidRPr="00DB2CFF" w:rsidRDefault="006B7F6D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Книга індивідуального обліку </w:t>
      </w:r>
    </w:p>
    <w:p w:rsidR="006B7F6D" w:rsidRPr="00DB2CFF" w:rsidRDefault="006B7F6D" w:rsidP="000173D8">
      <w:pPr>
        <w:shd w:val="clear" w:color="auto" w:fill="FFFFFF"/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>аудіовізуальних документів та електронних видан</w:t>
      </w:r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ь</w:t>
      </w: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         </w:t>
      </w: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□  </w:t>
      </w:r>
      <w:r w:rsidRPr="00EB3441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так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B2CFF">
        <w:rPr>
          <w:rFonts w:ascii="Times New Roman" w:hAnsi="Times New Roman"/>
          <w:color w:val="000000"/>
          <w:spacing w:val="-4"/>
          <w:sz w:val="28"/>
          <w:szCs w:val="28"/>
        </w:rPr>
        <w:t>□  ні</w:t>
      </w:r>
    </w:p>
    <w:p w:rsidR="006B7F6D" w:rsidRPr="00DB2CFF" w:rsidRDefault="006B7F6D" w:rsidP="000173D8">
      <w:pPr>
        <w:shd w:val="clear" w:color="auto" w:fill="FFFFFF"/>
        <w:tabs>
          <w:tab w:val="left" w:pos="3425"/>
        </w:tabs>
        <w:spacing w:after="0" w:line="240" w:lineRule="auto"/>
        <w:ind w:left="17" w:right="482"/>
        <w:jc w:val="both"/>
        <w:rPr>
          <w:rFonts w:ascii="Times New Roman" w:hAnsi="Times New Roman"/>
          <w:color w:val="000000"/>
          <w:sz w:val="28"/>
          <w:szCs w:val="28"/>
        </w:rPr>
      </w:pPr>
      <w:r w:rsidRPr="00DB2CFF">
        <w:rPr>
          <w:rFonts w:ascii="Times New Roman" w:hAnsi="Times New Roman"/>
          <w:color w:val="000000"/>
          <w:sz w:val="28"/>
          <w:szCs w:val="28"/>
        </w:rPr>
        <w:t xml:space="preserve">Книга інвентарного обліку основного бібліотечного </w:t>
      </w:r>
    </w:p>
    <w:p w:rsidR="006B7F6D" w:rsidRPr="00DB2CFF" w:rsidRDefault="006B7F6D" w:rsidP="000173D8">
      <w:pPr>
        <w:shd w:val="clear" w:color="auto" w:fill="FFFFFF"/>
        <w:tabs>
          <w:tab w:val="left" w:pos="3425"/>
          <w:tab w:val="center" w:pos="9355"/>
        </w:tabs>
        <w:spacing w:after="0" w:line="240" w:lineRule="auto"/>
        <w:ind w:left="17" w:right="-5"/>
        <w:jc w:val="both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color w:val="000000"/>
          <w:sz w:val="28"/>
          <w:szCs w:val="28"/>
        </w:rPr>
        <w:t xml:space="preserve">фонду (без урахування </w:t>
      </w: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підручників)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                                             </w:t>
      </w: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□  </w:t>
      </w:r>
      <w:r w:rsidRPr="00EB3441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так</w:t>
      </w:r>
      <w:r w:rsidRPr="00EB344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□  ні</w:t>
      </w:r>
    </w:p>
    <w:p w:rsidR="006B7F6D" w:rsidRPr="00DB2CFF" w:rsidRDefault="006B7F6D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Щоденник роботи бібліотеки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                                                           </w:t>
      </w:r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□  </w:t>
      </w:r>
      <w:r w:rsidRPr="00EB3441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так</w:t>
      </w:r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  □  ні</w:t>
      </w:r>
    </w:p>
    <w:p w:rsidR="006B7F6D" w:rsidRPr="00DB2CFF" w:rsidRDefault="006B7F6D" w:rsidP="000173D8">
      <w:pPr>
        <w:shd w:val="clear" w:color="auto" w:fill="FFFFFF"/>
        <w:tabs>
          <w:tab w:val="right" w:pos="4860"/>
          <w:tab w:val="left" w:pos="4990"/>
          <w:tab w:val="right" w:pos="64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Зошит видачі підручників по класах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                                               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□  </w:t>
      </w:r>
      <w:r w:rsidRPr="00EB3441">
        <w:rPr>
          <w:rFonts w:ascii="Times New Roman" w:hAnsi="Times New Roman"/>
          <w:color w:val="000000"/>
          <w:sz w:val="28"/>
          <w:szCs w:val="28"/>
          <w:u w:val="single"/>
        </w:rPr>
        <w:t>так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B2CFF">
        <w:rPr>
          <w:rFonts w:ascii="Times New Roman" w:hAnsi="Times New Roman"/>
          <w:color w:val="000000"/>
          <w:spacing w:val="10"/>
          <w:sz w:val="28"/>
          <w:szCs w:val="28"/>
        </w:rPr>
        <w:t>□  ні</w:t>
      </w:r>
    </w:p>
    <w:p w:rsidR="006B7F6D" w:rsidRPr="00DB2CFF" w:rsidRDefault="006B7F6D" w:rsidP="000173D8">
      <w:pPr>
        <w:shd w:val="clear" w:color="auto" w:fill="FFFFFF"/>
        <w:tabs>
          <w:tab w:val="right" w:pos="4860"/>
          <w:tab w:val="left" w:pos="4990"/>
          <w:tab w:val="right" w:pos="64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Папка копій рахунків і накладних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                                                   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□  </w:t>
      </w:r>
      <w:r w:rsidRPr="00EB3441">
        <w:rPr>
          <w:rFonts w:ascii="Times New Roman" w:hAnsi="Times New Roman"/>
          <w:color w:val="000000"/>
          <w:sz w:val="28"/>
          <w:szCs w:val="28"/>
          <w:u w:val="single"/>
        </w:rPr>
        <w:t xml:space="preserve">так 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B2CFF">
        <w:rPr>
          <w:rFonts w:ascii="Times New Roman" w:hAnsi="Times New Roman"/>
          <w:color w:val="000000"/>
          <w:spacing w:val="10"/>
          <w:sz w:val="28"/>
          <w:szCs w:val="28"/>
        </w:rPr>
        <w:t>□  ні</w:t>
      </w:r>
    </w:p>
    <w:p w:rsidR="006B7F6D" w:rsidRDefault="006B7F6D" w:rsidP="000173D8">
      <w:pPr>
        <w:shd w:val="clear" w:color="auto" w:fill="FFFFFF"/>
        <w:tabs>
          <w:tab w:val="right" w:pos="4860"/>
          <w:tab w:val="left" w:pos="4990"/>
          <w:tab w:val="right" w:pos="6415"/>
        </w:tabs>
        <w:spacing w:after="0" w:line="240" w:lineRule="auto"/>
        <w:jc w:val="both"/>
        <w:rPr>
          <w:rFonts w:ascii="Times New Roman" w:hAnsi="Times New Roman"/>
          <w:color w:val="000000"/>
          <w:spacing w:val="10"/>
          <w:sz w:val="28"/>
          <w:szCs w:val="28"/>
          <w:lang w:val="uk-UA"/>
        </w:rPr>
      </w:pPr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Папка руху фонду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                                                                             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□  </w:t>
      </w:r>
      <w:r w:rsidRPr="00131096">
        <w:rPr>
          <w:rFonts w:ascii="Times New Roman" w:hAnsi="Times New Roman"/>
          <w:color w:val="000000"/>
          <w:sz w:val="28"/>
          <w:szCs w:val="28"/>
          <w:u w:val="single"/>
        </w:rPr>
        <w:t>так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B2CFF">
        <w:rPr>
          <w:rFonts w:ascii="Times New Roman" w:hAnsi="Times New Roman"/>
          <w:color w:val="000000"/>
          <w:spacing w:val="10"/>
          <w:sz w:val="28"/>
          <w:szCs w:val="28"/>
        </w:rPr>
        <w:t>□  ні</w:t>
      </w:r>
    </w:p>
    <w:p w:rsidR="006B7F6D" w:rsidRPr="00315932" w:rsidRDefault="006B7F6D" w:rsidP="000173D8">
      <w:pPr>
        <w:shd w:val="clear" w:color="auto" w:fill="FFFFFF"/>
        <w:tabs>
          <w:tab w:val="right" w:pos="4860"/>
          <w:tab w:val="left" w:pos="4990"/>
          <w:tab w:val="right" w:pos="64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7F6D" w:rsidRPr="00DB2CFF" w:rsidRDefault="006B7F6D" w:rsidP="000173D8">
      <w:pPr>
        <w:shd w:val="clear" w:color="auto" w:fill="FFFFFF"/>
        <w:tabs>
          <w:tab w:val="right" w:pos="4860"/>
          <w:tab w:val="left" w:pos="4990"/>
          <w:tab w:val="right" w:pos="641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B2CFF">
        <w:rPr>
          <w:rFonts w:ascii="Times New Roman" w:hAnsi="Times New Roman"/>
          <w:b/>
          <w:sz w:val="28"/>
          <w:szCs w:val="28"/>
        </w:rPr>
        <w:t>5. Основні показники діяльності бібліотеки</w:t>
      </w:r>
    </w:p>
    <w:p w:rsidR="006B7F6D" w:rsidRPr="00DB2CFF" w:rsidRDefault="006B7F6D" w:rsidP="000173D8">
      <w:pPr>
        <w:shd w:val="clear" w:color="auto" w:fill="FFFFFF"/>
        <w:tabs>
          <w:tab w:val="right" w:pos="4860"/>
          <w:tab w:val="left" w:pos="4990"/>
          <w:tab w:val="right" w:pos="641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B2CFF">
        <w:rPr>
          <w:rFonts w:ascii="Times New Roman" w:hAnsi="Times New Roman"/>
          <w:b/>
          <w:bCs/>
          <w:color w:val="000000"/>
          <w:spacing w:val="12"/>
          <w:sz w:val="28"/>
          <w:szCs w:val="28"/>
          <w:u w:val="single"/>
        </w:rPr>
        <w:t>Бібліотечний фонд</w:t>
      </w:r>
      <w:r w:rsidRPr="00DB2CFF"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  <w:t xml:space="preserve"> </w:t>
      </w:r>
      <w:r w:rsidRPr="00DB2CFF">
        <w:rPr>
          <w:rFonts w:ascii="Times New Roman" w:hAnsi="Times New Roman"/>
          <w:color w:val="000000"/>
          <w:spacing w:val="12"/>
          <w:sz w:val="28"/>
          <w:szCs w:val="28"/>
        </w:rPr>
        <w:t xml:space="preserve">(станом на </w:t>
      </w:r>
      <w:r w:rsidRPr="00DB2CFF">
        <w:rPr>
          <w:rFonts w:ascii="Times New Roman" w:hAnsi="Times New Roman"/>
          <w:color w:val="000000"/>
          <w:spacing w:val="35"/>
          <w:sz w:val="28"/>
          <w:szCs w:val="28"/>
        </w:rPr>
        <w:t>01.09.20</w:t>
      </w:r>
      <w:r>
        <w:rPr>
          <w:rFonts w:ascii="Times New Roman" w:hAnsi="Times New Roman"/>
          <w:color w:val="000000"/>
          <w:spacing w:val="35"/>
          <w:sz w:val="28"/>
          <w:szCs w:val="28"/>
          <w:lang w:val="uk-UA"/>
        </w:rPr>
        <w:t>23</w:t>
      </w:r>
      <w:r w:rsidRPr="00DB2CFF">
        <w:rPr>
          <w:rFonts w:ascii="Times New Roman" w:hAnsi="Times New Roman"/>
          <w:color w:val="000000"/>
          <w:spacing w:val="32"/>
          <w:sz w:val="28"/>
          <w:szCs w:val="28"/>
        </w:rPr>
        <w:t>р.)</w:t>
      </w:r>
    </w:p>
    <w:p w:rsidR="006B7F6D" w:rsidRPr="005D233B" w:rsidRDefault="006B7F6D" w:rsidP="005D233B">
      <w:pPr>
        <w:shd w:val="clear" w:color="auto" w:fill="FFFFFF"/>
        <w:tabs>
          <w:tab w:val="right" w:pos="4860"/>
          <w:tab w:val="left" w:pos="4990"/>
          <w:tab w:val="right" w:pos="6415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Класифікаційна система, що використовується бібліотекою (</w:t>
      </w:r>
      <w:r w:rsidRPr="005E7F60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УДК</w:t>
      </w: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5E7F60">
        <w:rPr>
          <w:rFonts w:ascii="Times New Roman" w:hAnsi="Times New Roman"/>
          <w:color w:val="000000"/>
          <w:spacing w:val="-1"/>
          <w:sz w:val="28"/>
          <w:szCs w:val="28"/>
        </w:rPr>
        <w:t>ББК</w:t>
      </w: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7"/>
        <w:gridCol w:w="1978"/>
        <w:gridCol w:w="1993"/>
      </w:tblGrid>
      <w:tr w:rsidR="006B7F6D" w:rsidRPr="000E3376" w:rsidTr="00E96AA6">
        <w:trPr>
          <w:trHeight w:val="170"/>
        </w:trPr>
        <w:tc>
          <w:tcPr>
            <w:tcW w:w="5677" w:type="dxa"/>
            <w:vMerge w:val="restart"/>
            <w:vAlign w:val="center"/>
          </w:tcPr>
          <w:p w:rsidR="006B7F6D" w:rsidRPr="000E3376" w:rsidRDefault="006B7F6D" w:rsidP="00BF5A0E">
            <w:pPr>
              <w:widowControl w:val="0"/>
              <w:tabs>
                <w:tab w:val="right" w:pos="4860"/>
                <w:tab w:val="left" w:pos="4990"/>
                <w:tab w:val="right" w:pos="641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u w:val="single"/>
                <w:lang w:val="en-US"/>
              </w:rPr>
            </w:pPr>
            <w:r w:rsidRPr="000E3376">
              <w:rPr>
                <w:rFonts w:ascii="Times New Roman" w:hAnsi="Times New Roman"/>
                <w:b/>
                <w:bCs/>
                <w:color w:val="000000"/>
                <w:spacing w:val="85"/>
                <w:sz w:val="28"/>
                <w:szCs w:val="28"/>
              </w:rPr>
              <w:t>Показники</w:t>
            </w:r>
          </w:p>
        </w:tc>
        <w:tc>
          <w:tcPr>
            <w:tcW w:w="3971" w:type="dxa"/>
            <w:gridSpan w:val="2"/>
          </w:tcPr>
          <w:p w:rsidR="006B7F6D" w:rsidRPr="000E3376" w:rsidRDefault="006B7F6D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Станом на 01.09.20</w:t>
            </w:r>
            <w:r>
              <w:rPr>
                <w:rFonts w:ascii="Times New Roman" w:hAnsi="Times New Roman"/>
                <w:color w:val="000000"/>
                <w:spacing w:val="12"/>
                <w:sz w:val="28"/>
                <w:szCs w:val="28"/>
                <w:lang w:val="uk-UA"/>
              </w:rPr>
              <w:t>20</w:t>
            </w:r>
            <w:r w:rsidRPr="000E3376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 xml:space="preserve"> р.</w:t>
            </w:r>
          </w:p>
        </w:tc>
      </w:tr>
      <w:tr w:rsidR="006B7F6D" w:rsidRPr="000E3376" w:rsidTr="00E96AA6">
        <w:trPr>
          <w:trHeight w:val="170"/>
        </w:trPr>
        <w:tc>
          <w:tcPr>
            <w:tcW w:w="0" w:type="auto"/>
            <w:vMerge/>
            <w:vAlign w:val="center"/>
          </w:tcPr>
          <w:p w:rsidR="006B7F6D" w:rsidRPr="000E3376" w:rsidRDefault="006B7F6D" w:rsidP="00BF5A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78" w:type="dxa"/>
          </w:tcPr>
          <w:p w:rsidR="006B7F6D" w:rsidRPr="000E3376" w:rsidRDefault="006B7F6D" w:rsidP="00BF5A0E">
            <w:pPr>
              <w:widowControl w:val="0"/>
              <w:shd w:val="clear" w:color="auto" w:fill="FFFFFF"/>
              <w:spacing w:after="0" w:line="240" w:lineRule="auto"/>
              <w:ind w:left="7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назв</w:t>
            </w:r>
          </w:p>
        </w:tc>
        <w:tc>
          <w:tcPr>
            <w:tcW w:w="1993" w:type="dxa"/>
          </w:tcPr>
          <w:p w:rsidR="006B7F6D" w:rsidRPr="000E3376" w:rsidRDefault="006B7F6D" w:rsidP="00BF5A0E">
            <w:pPr>
              <w:widowControl w:val="0"/>
              <w:shd w:val="clear" w:color="auto" w:fill="FFFFFF"/>
              <w:spacing w:after="0" w:line="240" w:lineRule="auto"/>
              <w:ind w:left="30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примірників</w:t>
            </w:r>
          </w:p>
        </w:tc>
      </w:tr>
      <w:tr w:rsidR="006B7F6D" w:rsidRPr="000E3376" w:rsidTr="00E96AA6">
        <w:trPr>
          <w:trHeight w:val="631"/>
        </w:trPr>
        <w:tc>
          <w:tcPr>
            <w:tcW w:w="5677" w:type="dxa"/>
          </w:tcPr>
          <w:p w:rsidR="006B7F6D" w:rsidRPr="000E3376" w:rsidRDefault="006B7F6D" w:rsidP="00BF5A0E">
            <w:pPr>
              <w:widowControl w:val="0"/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  <w:t>І. Основний бібліотечний фонд</w:t>
            </w:r>
          </w:p>
          <w:p w:rsidR="006B7F6D" w:rsidRPr="000E3376" w:rsidRDefault="006B7F6D" w:rsidP="00BF5A0E">
            <w:pPr>
              <w:widowControl w:val="0"/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(без урахування підручників)</w:t>
            </w:r>
          </w:p>
        </w:tc>
        <w:tc>
          <w:tcPr>
            <w:tcW w:w="1978" w:type="dxa"/>
          </w:tcPr>
          <w:p w:rsidR="006B7F6D" w:rsidRPr="00102EAD" w:rsidRDefault="006B7F6D" w:rsidP="00102E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616</w:t>
            </w:r>
          </w:p>
        </w:tc>
        <w:tc>
          <w:tcPr>
            <w:tcW w:w="1993" w:type="dxa"/>
          </w:tcPr>
          <w:p w:rsidR="006B7F6D" w:rsidRPr="00102EAD" w:rsidRDefault="006B7F6D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70B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0906</w:t>
            </w:r>
          </w:p>
        </w:tc>
      </w:tr>
      <w:tr w:rsidR="006B7F6D" w:rsidRPr="000E3376" w:rsidTr="00E96AA6">
        <w:trPr>
          <w:trHeight w:val="253"/>
        </w:trPr>
        <w:tc>
          <w:tcPr>
            <w:tcW w:w="5677" w:type="dxa"/>
          </w:tcPr>
          <w:p w:rsidR="006B7F6D" w:rsidRPr="000E3376" w:rsidRDefault="006B7F6D" w:rsidP="00BF5A0E">
            <w:pPr>
              <w:widowControl w:val="0"/>
              <w:shd w:val="clear" w:color="auto" w:fill="FFFFFF"/>
              <w:spacing w:after="0" w:line="240" w:lineRule="auto"/>
              <w:ind w:left="12" w:right="5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 xml:space="preserve">3 них за видами: </w:t>
            </w:r>
            <w:r w:rsidRPr="000E3376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</w:rPr>
              <w:t>Книги та брошури:</w:t>
            </w:r>
          </w:p>
        </w:tc>
        <w:tc>
          <w:tcPr>
            <w:tcW w:w="1978" w:type="dxa"/>
          </w:tcPr>
          <w:p w:rsidR="006B7F6D" w:rsidRPr="003A702F" w:rsidRDefault="006B7F6D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8511</w:t>
            </w:r>
          </w:p>
        </w:tc>
        <w:tc>
          <w:tcPr>
            <w:tcW w:w="1993" w:type="dxa"/>
          </w:tcPr>
          <w:p w:rsidR="006B7F6D" w:rsidRPr="003A702F" w:rsidRDefault="006B7F6D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70B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281</w:t>
            </w:r>
          </w:p>
        </w:tc>
      </w:tr>
      <w:tr w:rsidR="006B7F6D" w:rsidRPr="000E3376" w:rsidTr="00E96AA6">
        <w:trPr>
          <w:trHeight w:val="170"/>
        </w:trPr>
        <w:tc>
          <w:tcPr>
            <w:tcW w:w="5677" w:type="dxa"/>
          </w:tcPr>
          <w:p w:rsidR="006B7F6D" w:rsidRPr="000E3376" w:rsidRDefault="006B7F6D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b/>
                <w:bCs/>
                <w:color w:val="000000"/>
                <w:spacing w:val="8"/>
                <w:sz w:val="28"/>
                <w:szCs w:val="28"/>
              </w:rPr>
              <w:t>Аудіовізуальні документи та електронні видання</w:t>
            </w:r>
          </w:p>
        </w:tc>
        <w:tc>
          <w:tcPr>
            <w:tcW w:w="1978" w:type="dxa"/>
          </w:tcPr>
          <w:p w:rsidR="006B7F6D" w:rsidRPr="00F70BDD" w:rsidRDefault="006B7F6D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1993" w:type="dxa"/>
          </w:tcPr>
          <w:p w:rsidR="006B7F6D" w:rsidRPr="00F70BDD" w:rsidRDefault="006B7F6D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</w:tr>
      <w:tr w:rsidR="006B7F6D" w:rsidRPr="000E3376" w:rsidTr="00E96AA6">
        <w:trPr>
          <w:trHeight w:val="170"/>
        </w:trPr>
        <w:tc>
          <w:tcPr>
            <w:tcW w:w="5677" w:type="dxa"/>
          </w:tcPr>
          <w:p w:rsidR="006B7F6D" w:rsidRPr="000E3376" w:rsidRDefault="006B7F6D" w:rsidP="00BF5A0E">
            <w:pPr>
              <w:widowControl w:val="0"/>
              <w:shd w:val="clear" w:color="auto" w:fill="FFFFFF"/>
              <w:spacing w:after="0" w:line="240" w:lineRule="auto"/>
              <w:ind w:right="13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i/>
                <w:iCs/>
                <w:color w:val="000000"/>
                <w:spacing w:val="10"/>
                <w:sz w:val="28"/>
                <w:szCs w:val="28"/>
              </w:rPr>
              <w:t xml:space="preserve">За змістом: </w:t>
            </w:r>
            <w:r w:rsidRPr="00F5173C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Психолого-педагогічні </w:t>
            </w:r>
            <w:r w:rsidRPr="00F5173C">
              <w:rPr>
                <w:rFonts w:ascii="Times New Roman" w:hAnsi="Times New Roman"/>
                <w:color w:val="000000"/>
                <w:sz w:val="24"/>
                <w:szCs w:val="24"/>
              </w:rPr>
              <w:t>науки</w:t>
            </w:r>
          </w:p>
        </w:tc>
        <w:tc>
          <w:tcPr>
            <w:tcW w:w="1978" w:type="dxa"/>
          </w:tcPr>
          <w:p w:rsidR="006B7F6D" w:rsidRPr="007143CE" w:rsidRDefault="006B7F6D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285</w:t>
            </w:r>
          </w:p>
        </w:tc>
        <w:tc>
          <w:tcPr>
            <w:tcW w:w="1993" w:type="dxa"/>
          </w:tcPr>
          <w:p w:rsidR="006B7F6D" w:rsidRPr="007143CE" w:rsidRDefault="006B7F6D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315</w:t>
            </w:r>
          </w:p>
        </w:tc>
      </w:tr>
      <w:tr w:rsidR="006B7F6D" w:rsidRPr="000E3376" w:rsidTr="00E96AA6">
        <w:trPr>
          <w:trHeight w:val="170"/>
        </w:trPr>
        <w:tc>
          <w:tcPr>
            <w:tcW w:w="5677" w:type="dxa"/>
          </w:tcPr>
          <w:p w:rsidR="006B7F6D" w:rsidRPr="000E3376" w:rsidRDefault="006B7F6D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Суспільно-політичні науки</w:t>
            </w:r>
          </w:p>
        </w:tc>
        <w:tc>
          <w:tcPr>
            <w:tcW w:w="1978" w:type="dxa"/>
          </w:tcPr>
          <w:p w:rsidR="006B7F6D" w:rsidRPr="003A702F" w:rsidRDefault="006B7F6D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993" w:type="dxa"/>
          </w:tcPr>
          <w:p w:rsidR="006B7F6D" w:rsidRPr="003A702F" w:rsidRDefault="006B7F6D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6B7F6D" w:rsidRPr="000E3376" w:rsidTr="00E96AA6">
        <w:trPr>
          <w:trHeight w:val="170"/>
        </w:trPr>
        <w:tc>
          <w:tcPr>
            <w:tcW w:w="5677" w:type="dxa"/>
          </w:tcPr>
          <w:p w:rsidR="006B7F6D" w:rsidRPr="000E3376" w:rsidRDefault="006B7F6D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Природничі науки</w:t>
            </w:r>
          </w:p>
        </w:tc>
        <w:tc>
          <w:tcPr>
            <w:tcW w:w="1978" w:type="dxa"/>
          </w:tcPr>
          <w:p w:rsidR="006B7F6D" w:rsidRPr="007143CE" w:rsidRDefault="006B7F6D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497</w:t>
            </w:r>
          </w:p>
        </w:tc>
        <w:tc>
          <w:tcPr>
            <w:tcW w:w="1993" w:type="dxa"/>
          </w:tcPr>
          <w:p w:rsidR="006B7F6D" w:rsidRPr="007143CE" w:rsidRDefault="006B7F6D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576</w:t>
            </w:r>
          </w:p>
        </w:tc>
      </w:tr>
      <w:tr w:rsidR="006B7F6D" w:rsidRPr="000E3376" w:rsidTr="00E96AA6">
        <w:trPr>
          <w:trHeight w:val="170"/>
        </w:trPr>
        <w:tc>
          <w:tcPr>
            <w:tcW w:w="5677" w:type="dxa"/>
          </w:tcPr>
          <w:p w:rsidR="006B7F6D" w:rsidRPr="000E3376" w:rsidRDefault="006B7F6D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Прикладні науки</w:t>
            </w:r>
          </w:p>
        </w:tc>
        <w:tc>
          <w:tcPr>
            <w:tcW w:w="1978" w:type="dxa"/>
          </w:tcPr>
          <w:p w:rsidR="006B7F6D" w:rsidRPr="007143CE" w:rsidRDefault="006B7F6D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105</w:t>
            </w:r>
          </w:p>
        </w:tc>
        <w:tc>
          <w:tcPr>
            <w:tcW w:w="1993" w:type="dxa"/>
          </w:tcPr>
          <w:p w:rsidR="006B7F6D" w:rsidRPr="007143CE" w:rsidRDefault="006B7F6D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125</w:t>
            </w:r>
          </w:p>
        </w:tc>
      </w:tr>
      <w:tr w:rsidR="006B7F6D" w:rsidRPr="000E3376" w:rsidTr="00E96AA6">
        <w:trPr>
          <w:trHeight w:val="170"/>
        </w:trPr>
        <w:tc>
          <w:tcPr>
            <w:tcW w:w="5677" w:type="dxa"/>
          </w:tcPr>
          <w:p w:rsidR="006B7F6D" w:rsidRPr="000E3376" w:rsidRDefault="006B7F6D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Літературознавство, мовознавство</w:t>
            </w:r>
          </w:p>
        </w:tc>
        <w:tc>
          <w:tcPr>
            <w:tcW w:w="1978" w:type="dxa"/>
          </w:tcPr>
          <w:p w:rsidR="006B7F6D" w:rsidRPr="007143CE" w:rsidRDefault="006B7F6D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567</w:t>
            </w:r>
          </w:p>
        </w:tc>
        <w:tc>
          <w:tcPr>
            <w:tcW w:w="1993" w:type="dxa"/>
          </w:tcPr>
          <w:p w:rsidR="006B7F6D" w:rsidRPr="007143CE" w:rsidRDefault="006B7F6D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678</w:t>
            </w:r>
          </w:p>
        </w:tc>
      </w:tr>
      <w:tr w:rsidR="006B7F6D" w:rsidRPr="000E3376" w:rsidTr="00E96AA6">
        <w:trPr>
          <w:trHeight w:val="170"/>
        </w:trPr>
        <w:tc>
          <w:tcPr>
            <w:tcW w:w="5677" w:type="dxa"/>
          </w:tcPr>
          <w:p w:rsidR="006B7F6D" w:rsidRPr="000E3376" w:rsidRDefault="006B7F6D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Мистецтво і спорт</w:t>
            </w:r>
          </w:p>
        </w:tc>
        <w:tc>
          <w:tcPr>
            <w:tcW w:w="1978" w:type="dxa"/>
          </w:tcPr>
          <w:p w:rsidR="006B7F6D" w:rsidRPr="007143CE" w:rsidRDefault="006B7F6D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337</w:t>
            </w:r>
          </w:p>
        </w:tc>
        <w:tc>
          <w:tcPr>
            <w:tcW w:w="1993" w:type="dxa"/>
          </w:tcPr>
          <w:p w:rsidR="006B7F6D" w:rsidRPr="007143CE" w:rsidRDefault="006B7F6D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358</w:t>
            </w:r>
          </w:p>
        </w:tc>
      </w:tr>
      <w:tr w:rsidR="006B7F6D" w:rsidRPr="000E3376" w:rsidTr="00E96AA6">
        <w:trPr>
          <w:trHeight w:val="170"/>
        </w:trPr>
        <w:tc>
          <w:tcPr>
            <w:tcW w:w="5677" w:type="dxa"/>
          </w:tcPr>
          <w:p w:rsidR="006B7F6D" w:rsidRPr="000E3376" w:rsidRDefault="006B7F6D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Художня література</w:t>
            </w:r>
          </w:p>
        </w:tc>
        <w:tc>
          <w:tcPr>
            <w:tcW w:w="1978" w:type="dxa"/>
          </w:tcPr>
          <w:p w:rsidR="006B7F6D" w:rsidRPr="00B854A7" w:rsidRDefault="006B7F6D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993" w:type="dxa"/>
          </w:tcPr>
          <w:p w:rsidR="006B7F6D" w:rsidRPr="00107365" w:rsidRDefault="006B7F6D" w:rsidP="0010736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44</w:t>
            </w:r>
          </w:p>
        </w:tc>
      </w:tr>
      <w:tr w:rsidR="006B7F6D" w:rsidRPr="000E3376" w:rsidTr="00E96AA6">
        <w:trPr>
          <w:trHeight w:val="170"/>
        </w:trPr>
        <w:tc>
          <w:tcPr>
            <w:tcW w:w="5677" w:type="dxa"/>
          </w:tcPr>
          <w:p w:rsidR="006B7F6D" w:rsidRPr="000E3376" w:rsidRDefault="006B7F6D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Бібліотекознавство</w:t>
            </w:r>
          </w:p>
        </w:tc>
        <w:tc>
          <w:tcPr>
            <w:tcW w:w="1978" w:type="dxa"/>
          </w:tcPr>
          <w:p w:rsidR="006B7F6D" w:rsidRPr="007143CE" w:rsidRDefault="006B7F6D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1993" w:type="dxa"/>
          </w:tcPr>
          <w:p w:rsidR="006B7F6D" w:rsidRPr="007143CE" w:rsidRDefault="006B7F6D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52</w:t>
            </w:r>
          </w:p>
        </w:tc>
      </w:tr>
      <w:tr w:rsidR="006B7F6D" w:rsidRPr="000E3F21" w:rsidTr="00E96AA6">
        <w:trPr>
          <w:trHeight w:val="170"/>
        </w:trPr>
        <w:tc>
          <w:tcPr>
            <w:tcW w:w="5677" w:type="dxa"/>
          </w:tcPr>
          <w:p w:rsidR="006B7F6D" w:rsidRPr="000E3376" w:rsidRDefault="006B7F6D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>Книгозабезпеченість основного фонду*</w:t>
            </w:r>
          </w:p>
        </w:tc>
        <w:tc>
          <w:tcPr>
            <w:tcW w:w="1978" w:type="dxa"/>
          </w:tcPr>
          <w:p w:rsidR="006B7F6D" w:rsidRPr="007143CE" w:rsidRDefault="006B7F6D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93" w:type="dxa"/>
          </w:tcPr>
          <w:p w:rsidR="006B7F6D" w:rsidRPr="007143CE" w:rsidRDefault="006B7F6D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45,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                            </w:t>
            </w:r>
          </w:p>
        </w:tc>
      </w:tr>
      <w:tr w:rsidR="006B7F6D" w:rsidRPr="000E3F21" w:rsidTr="00E96AA6">
        <w:trPr>
          <w:trHeight w:val="170"/>
        </w:trPr>
        <w:tc>
          <w:tcPr>
            <w:tcW w:w="5677" w:type="dxa"/>
          </w:tcPr>
          <w:p w:rsidR="006B7F6D" w:rsidRPr="000E3376" w:rsidRDefault="006B7F6D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b/>
                <w:bCs/>
                <w:color w:val="000000"/>
                <w:spacing w:val="38"/>
                <w:sz w:val="28"/>
                <w:szCs w:val="28"/>
                <w:lang w:val="en-US"/>
              </w:rPr>
              <w:t>II</w:t>
            </w:r>
            <w:r w:rsidRPr="000E3F21">
              <w:rPr>
                <w:rFonts w:ascii="Times New Roman" w:hAnsi="Times New Roman"/>
                <w:b/>
                <w:bCs/>
                <w:color w:val="000000"/>
                <w:spacing w:val="38"/>
                <w:sz w:val="28"/>
                <w:szCs w:val="28"/>
                <w:lang w:val="uk-UA"/>
              </w:rPr>
              <w:t>.</w:t>
            </w:r>
            <w:r w:rsidRPr="000E3F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Фонд підручників</w:t>
            </w:r>
          </w:p>
        </w:tc>
        <w:tc>
          <w:tcPr>
            <w:tcW w:w="1978" w:type="dxa"/>
          </w:tcPr>
          <w:p w:rsidR="006B7F6D" w:rsidRPr="00002249" w:rsidRDefault="006B7F6D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538</w:t>
            </w:r>
          </w:p>
        </w:tc>
        <w:tc>
          <w:tcPr>
            <w:tcW w:w="1993" w:type="dxa"/>
          </w:tcPr>
          <w:p w:rsidR="006B7F6D" w:rsidRPr="00C645D0" w:rsidRDefault="006B7F6D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en-US"/>
              </w:rPr>
            </w:pPr>
            <w:r w:rsidRPr="00C645D0">
              <w:rPr>
                <w:rFonts w:ascii="Times New Roman" w:hAnsi="Times New Roman"/>
                <w:color w:val="C00000"/>
                <w:sz w:val="28"/>
                <w:szCs w:val="28"/>
                <w:lang w:val="en-US"/>
              </w:rPr>
              <w:t>8</w:t>
            </w:r>
            <w:r w:rsidRPr="00C645D0"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  <w:t>322</w:t>
            </w:r>
          </w:p>
        </w:tc>
      </w:tr>
    </w:tbl>
    <w:p w:rsidR="006B7F6D" w:rsidRPr="00295023" w:rsidRDefault="006B7F6D" w:rsidP="000173D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295023">
        <w:rPr>
          <w:rFonts w:ascii="Times New Roman" w:hAnsi="Times New Roman"/>
          <w:color w:val="000000"/>
          <w:sz w:val="20"/>
          <w:szCs w:val="20"/>
          <w:lang w:val="uk-UA"/>
        </w:rPr>
        <w:t>*Книгозабезпеченість розраховується шляхом ділення обсягу бібліотечного фонду на кількість кор</w:t>
      </w:r>
      <w:r w:rsidRPr="00295023">
        <w:rPr>
          <w:rFonts w:ascii="Times New Roman" w:hAnsi="Times New Roman"/>
          <w:color w:val="000000"/>
          <w:sz w:val="20"/>
          <w:szCs w:val="20"/>
        </w:rPr>
        <w:t>истувачів.</w:t>
      </w:r>
    </w:p>
    <w:p w:rsidR="006B7F6D" w:rsidRDefault="006B7F6D" w:rsidP="005D233B">
      <w:pPr>
        <w:shd w:val="clear" w:color="auto" w:fill="FFFFFF"/>
        <w:tabs>
          <w:tab w:val="left" w:leader="underscore" w:pos="963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 xml:space="preserve">Кількість видань основного бібліотечного фонду (без урахування </w:t>
      </w:r>
      <w:r w:rsidRPr="00DB2CFF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>підручників), що надійшли до бібліотеки до 1995 р. ( %)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 69,3%</w:t>
      </w:r>
    </w:p>
    <w:p w:rsidR="006B7F6D" w:rsidRPr="005D233B" w:rsidRDefault="006B7F6D" w:rsidP="005D233B">
      <w:pPr>
        <w:shd w:val="clear" w:color="auto" w:fill="FFFFFF"/>
        <w:tabs>
          <w:tab w:val="left" w:leader="underscore" w:pos="963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7F6D" w:rsidRPr="00DB2CFF" w:rsidRDefault="006B7F6D" w:rsidP="000173D8">
      <w:pPr>
        <w:shd w:val="clear" w:color="auto" w:fill="FFFFFF"/>
        <w:spacing w:after="0" w:line="240" w:lineRule="auto"/>
        <w:ind w:left="487"/>
        <w:jc w:val="center"/>
        <w:rPr>
          <w:rFonts w:ascii="Times New Roman" w:hAnsi="Times New Roman"/>
          <w:b/>
          <w:bCs/>
          <w:color w:val="000000"/>
          <w:spacing w:val="17"/>
          <w:sz w:val="28"/>
          <w:szCs w:val="28"/>
        </w:rPr>
      </w:pPr>
      <w:r w:rsidRPr="00DB2CFF">
        <w:rPr>
          <w:rFonts w:ascii="Times New Roman" w:hAnsi="Times New Roman"/>
          <w:b/>
          <w:bCs/>
          <w:color w:val="000000"/>
          <w:spacing w:val="17"/>
          <w:sz w:val="28"/>
          <w:szCs w:val="28"/>
        </w:rPr>
        <w:t xml:space="preserve">Мовний склад основного бібліотечного фонду </w:t>
      </w:r>
    </w:p>
    <w:p w:rsidR="006B7F6D" w:rsidRPr="00DB2CFF" w:rsidRDefault="006B7F6D" w:rsidP="000173D8">
      <w:pPr>
        <w:shd w:val="clear" w:color="auto" w:fill="FFFFFF"/>
        <w:spacing w:after="0" w:line="240" w:lineRule="auto"/>
        <w:ind w:left="487"/>
        <w:jc w:val="center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17"/>
          <w:sz w:val="28"/>
          <w:szCs w:val="28"/>
        </w:rPr>
        <w:t xml:space="preserve">(без урахування </w:t>
      </w:r>
      <w:r w:rsidRPr="00DB2CFF">
        <w:rPr>
          <w:rFonts w:ascii="Times New Roman" w:hAnsi="Times New Roman"/>
          <w:color w:val="000000"/>
          <w:sz w:val="28"/>
          <w:szCs w:val="28"/>
        </w:rPr>
        <w:t>підручників</w:t>
      </w:r>
      <w:r w:rsidRPr="00DB2CFF">
        <w:rPr>
          <w:rFonts w:ascii="Times New Roman" w:hAnsi="Times New Roman"/>
          <w:color w:val="000000"/>
          <w:spacing w:val="56"/>
          <w:sz w:val="28"/>
          <w:szCs w:val="28"/>
        </w:rPr>
        <w:t>)</w:t>
      </w:r>
    </w:p>
    <w:p w:rsidR="006B7F6D" w:rsidRPr="00D60ABD" w:rsidRDefault="006B7F6D" w:rsidP="000173D8">
      <w:pPr>
        <w:shd w:val="clear" w:color="auto" w:fill="FFFFFF"/>
        <w:tabs>
          <w:tab w:val="left" w:leader="underscore" w:pos="8863"/>
        </w:tabs>
        <w:spacing w:after="0" w:line="240" w:lineRule="auto"/>
        <w:ind w:left="62"/>
        <w:jc w:val="both"/>
        <w:rPr>
          <w:rFonts w:ascii="Times New Roman" w:hAnsi="Times New Roman"/>
          <w:sz w:val="28"/>
          <w:szCs w:val="28"/>
          <w:lang w:val="uk-UA"/>
        </w:rPr>
      </w:pPr>
      <w:r w:rsidRPr="00DB2CFF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>Українською мовою (%)</w:t>
      </w:r>
      <w:r>
        <w:rPr>
          <w:rFonts w:ascii="Times New Roman" w:hAnsi="Times New Roman"/>
          <w:color w:val="000000"/>
          <w:spacing w:val="3"/>
          <w:w w:val="112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37%</w:t>
      </w:r>
    </w:p>
    <w:p w:rsidR="006B7F6D" w:rsidRPr="00D60ABD" w:rsidRDefault="006B7F6D" w:rsidP="000173D8">
      <w:pPr>
        <w:shd w:val="clear" w:color="auto" w:fill="FFFFFF"/>
        <w:tabs>
          <w:tab w:val="left" w:leader="underscore" w:pos="8830"/>
        </w:tabs>
        <w:spacing w:after="0" w:line="240" w:lineRule="auto"/>
        <w:ind w:left="67"/>
        <w:jc w:val="both"/>
        <w:rPr>
          <w:rFonts w:ascii="Times New Roman" w:hAnsi="Times New Roman"/>
          <w:sz w:val="28"/>
          <w:szCs w:val="28"/>
          <w:lang w:val="uk-UA"/>
        </w:rPr>
      </w:pPr>
      <w:r w:rsidRPr="00DB2CFF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>Російською мовою (%)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 62,95%</w:t>
      </w:r>
    </w:p>
    <w:p w:rsidR="006B7F6D" w:rsidRDefault="006B7F6D" w:rsidP="005D233B">
      <w:pPr>
        <w:shd w:val="clear" w:color="auto" w:fill="FFFFFF"/>
        <w:tabs>
          <w:tab w:val="left" w:leader="underscore" w:pos="9346"/>
        </w:tabs>
        <w:spacing w:after="0" w:line="240" w:lineRule="auto"/>
        <w:ind w:left="7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>іншими мовами (%)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 0,05 %</w:t>
      </w:r>
    </w:p>
    <w:p w:rsidR="006B7F6D" w:rsidRPr="005D233B" w:rsidRDefault="006B7F6D" w:rsidP="005D233B">
      <w:pPr>
        <w:shd w:val="clear" w:color="auto" w:fill="FFFFFF"/>
        <w:tabs>
          <w:tab w:val="left" w:leader="underscore" w:pos="9346"/>
        </w:tabs>
        <w:spacing w:after="0" w:line="240" w:lineRule="auto"/>
        <w:ind w:left="7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7F6D" w:rsidRPr="00DB2CFF" w:rsidRDefault="006B7F6D" w:rsidP="000173D8">
      <w:pPr>
        <w:shd w:val="clear" w:color="auto" w:fill="FFFFFF"/>
        <w:tabs>
          <w:tab w:val="left" w:leader="underscore" w:pos="5897"/>
          <w:tab w:val="left" w:leader="underscore" w:pos="8873"/>
        </w:tabs>
        <w:spacing w:after="0" w:line="240" w:lineRule="auto"/>
        <w:ind w:left="79" w:right="490" w:firstLine="530"/>
        <w:jc w:val="center"/>
        <w:rPr>
          <w:rFonts w:ascii="Times New Roman" w:hAnsi="Times New Roman"/>
          <w:b/>
          <w:bCs/>
          <w:color w:val="000000"/>
          <w:spacing w:val="28"/>
          <w:sz w:val="28"/>
          <w:szCs w:val="28"/>
        </w:rPr>
      </w:pPr>
      <w:r w:rsidRPr="00DB2CFF">
        <w:rPr>
          <w:rFonts w:ascii="Times New Roman" w:hAnsi="Times New Roman"/>
          <w:b/>
          <w:bCs/>
          <w:color w:val="000000"/>
          <w:spacing w:val="28"/>
          <w:sz w:val="28"/>
          <w:szCs w:val="28"/>
          <w:u w:val="single"/>
        </w:rPr>
        <w:t>Довідково-пошуковий апарат бібліотеки</w:t>
      </w:r>
    </w:p>
    <w:p w:rsidR="006B7F6D" w:rsidRPr="00DB2CFF" w:rsidRDefault="006B7F6D" w:rsidP="000173D8">
      <w:pPr>
        <w:shd w:val="clear" w:color="auto" w:fill="FFFFFF"/>
        <w:tabs>
          <w:tab w:val="left" w:leader="underscore" w:pos="5897"/>
          <w:tab w:val="left" w:leader="underscore" w:pos="8873"/>
        </w:tabs>
        <w:spacing w:after="0" w:line="240" w:lineRule="auto"/>
        <w:ind w:left="79" w:right="490" w:firstLine="530"/>
        <w:jc w:val="center"/>
        <w:rPr>
          <w:rFonts w:ascii="Times New Roman" w:hAnsi="Times New Roman"/>
          <w:color w:val="000000"/>
          <w:spacing w:val="50"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28"/>
          <w:sz w:val="28"/>
          <w:szCs w:val="28"/>
        </w:rPr>
        <w:t xml:space="preserve">(станом на </w:t>
      </w:r>
      <w:r w:rsidRPr="00DB2CFF">
        <w:rPr>
          <w:rFonts w:ascii="Times New Roman" w:hAnsi="Times New Roman"/>
          <w:color w:val="000000"/>
          <w:spacing w:val="52"/>
          <w:sz w:val="28"/>
          <w:szCs w:val="28"/>
        </w:rPr>
        <w:t>01.09.20</w:t>
      </w:r>
      <w:r>
        <w:rPr>
          <w:rFonts w:ascii="Times New Roman" w:hAnsi="Times New Roman"/>
          <w:color w:val="000000"/>
          <w:spacing w:val="52"/>
          <w:sz w:val="28"/>
          <w:szCs w:val="28"/>
          <w:lang w:val="uk-UA"/>
        </w:rPr>
        <w:t>23р.)</w:t>
      </w:r>
    </w:p>
    <w:p w:rsidR="006B7F6D" w:rsidRPr="00B66246" w:rsidRDefault="006B7F6D" w:rsidP="000173D8">
      <w:pPr>
        <w:shd w:val="clear" w:color="auto" w:fill="FFFFFF"/>
        <w:tabs>
          <w:tab w:val="left" w:leader="underscore" w:pos="5897"/>
          <w:tab w:val="left" w:leader="underscore" w:pos="8873"/>
        </w:tabs>
        <w:spacing w:after="0" w:line="240" w:lineRule="auto"/>
        <w:ind w:right="490"/>
        <w:jc w:val="both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Абетковий каталог (</w:t>
      </w:r>
      <w:r w:rsidRPr="00D60ABD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так</w:t>
      </w: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), рік заснування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: 2003 р.</w:t>
      </w:r>
      <w:r w:rsidRPr="00DB2CFF">
        <w:rPr>
          <w:rFonts w:ascii="Times New Roman" w:hAnsi="Times New Roman"/>
          <w:color w:val="000000"/>
          <w:sz w:val="28"/>
          <w:szCs w:val="28"/>
        </w:rPr>
        <w:t>, обсяг у картках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 39</w:t>
      </w:r>
      <w:r w:rsidRPr="00B66246">
        <w:rPr>
          <w:rFonts w:ascii="Times New Roman" w:hAnsi="Times New Roman"/>
          <w:color w:val="000000"/>
          <w:sz w:val="28"/>
          <w:szCs w:val="28"/>
        </w:rPr>
        <w:t>8</w:t>
      </w:r>
    </w:p>
    <w:p w:rsidR="006B7F6D" w:rsidRPr="00DB2CFF" w:rsidRDefault="006B7F6D" w:rsidP="0010736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DB2CFF">
        <w:rPr>
          <w:rFonts w:ascii="Times New Roman" w:hAnsi="Times New Roman"/>
          <w:color w:val="000000"/>
          <w:sz w:val="28"/>
          <w:szCs w:val="28"/>
        </w:rPr>
        <w:t>Систематичний каталог. (</w:t>
      </w:r>
      <w:r w:rsidRPr="00D60ABD">
        <w:rPr>
          <w:rFonts w:ascii="Times New Roman" w:hAnsi="Times New Roman"/>
          <w:color w:val="000000"/>
          <w:sz w:val="28"/>
          <w:szCs w:val="28"/>
          <w:u w:val="single"/>
        </w:rPr>
        <w:t>так</w:t>
      </w:r>
      <w:r>
        <w:rPr>
          <w:rFonts w:ascii="Times New Roman" w:hAnsi="Times New Roman"/>
          <w:color w:val="000000"/>
          <w:sz w:val="28"/>
          <w:szCs w:val="28"/>
        </w:rPr>
        <w:t>), рік заснуванн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я: 2003 р.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обсяг у картках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: 169 </w:t>
      </w:r>
    </w:p>
    <w:p w:rsidR="006B7F6D" w:rsidRPr="005D233B" w:rsidRDefault="006B7F6D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5D233B">
        <w:rPr>
          <w:rFonts w:ascii="Times New Roman" w:hAnsi="Times New Roman"/>
          <w:color w:val="000000"/>
          <w:spacing w:val="-2"/>
          <w:sz w:val="28"/>
          <w:szCs w:val="28"/>
        </w:rPr>
        <w:t xml:space="preserve">Систематичний каталог для науково-методичної та педагогічної літератури </w:t>
      </w:r>
      <w:r w:rsidRPr="005D233B">
        <w:rPr>
          <w:rFonts w:ascii="Times New Roman" w:hAnsi="Times New Roman"/>
          <w:color w:val="000000"/>
          <w:sz w:val="28"/>
          <w:szCs w:val="28"/>
        </w:rPr>
        <w:t>(</w:t>
      </w:r>
      <w:r w:rsidRPr="005D233B">
        <w:rPr>
          <w:rFonts w:ascii="Times New Roman" w:hAnsi="Times New Roman"/>
          <w:color w:val="000000"/>
          <w:sz w:val="28"/>
          <w:szCs w:val="28"/>
          <w:u w:val="single"/>
        </w:rPr>
        <w:t>так</w:t>
      </w:r>
      <w:r w:rsidRPr="005D233B">
        <w:rPr>
          <w:rFonts w:ascii="Times New Roman" w:hAnsi="Times New Roman"/>
          <w:color w:val="000000"/>
          <w:sz w:val="28"/>
          <w:szCs w:val="28"/>
        </w:rPr>
        <w:t>, ні), рік заснуванн</w:t>
      </w:r>
      <w:r w:rsidRPr="005D233B">
        <w:rPr>
          <w:rFonts w:ascii="Times New Roman" w:hAnsi="Times New Roman"/>
          <w:color w:val="000000"/>
          <w:sz w:val="28"/>
          <w:szCs w:val="28"/>
          <w:lang w:val="uk-UA"/>
        </w:rPr>
        <w:t>я: 2003 р.</w:t>
      </w:r>
      <w:r w:rsidRPr="005D233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D233B">
        <w:rPr>
          <w:rFonts w:ascii="Times New Roman" w:hAnsi="Times New Roman"/>
          <w:color w:val="000000"/>
          <w:spacing w:val="-2"/>
          <w:sz w:val="28"/>
          <w:szCs w:val="28"/>
        </w:rPr>
        <w:t>обсяг у картках</w:t>
      </w:r>
      <w:r w:rsidRPr="005D233B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: 139</w:t>
      </w:r>
    </w:p>
    <w:p w:rsidR="006B7F6D" w:rsidRPr="00E502D7" w:rsidRDefault="006B7F6D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5D233B">
        <w:rPr>
          <w:rFonts w:ascii="Times New Roman" w:hAnsi="Times New Roman"/>
          <w:color w:val="000000"/>
          <w:sz w:val="28"/>
          <w:szCs w:val="28"/>
        </w:rPr>
        <w:t>Краєзнавчий каталог(</w:t>
      </w:r>
      <w:r w:rsidRPr="005D233B">
        <w:rPr>
          <w:rFonts w:ascii="Times New Roman" w:hAnsi="Times New Roman"/>
          <w:color w:val="000000"/>
          <w:sz w:val="28"/>
          <w:szCs w:val="28"/>
          <w:u w:val="single"/>
        </w:rPr>
        <w:t>так</w:t>
      </w:r>
      <w:r w:rsidRPr="005D233B">
        <w:rPr>
          <w:rFonts w:ascii="Times New Roman" w:hAnsi="Times New Roman"/>
          <w:color w:val="000000"/>
          <w:sz w:val="28"/>
          <w:szCs w:val="28"/>
        </w:rPr>
        <w:t>), рік заснуванн</w:t>
      </w:r>
      <w:r w:rsidRPr="005D233B">
        <w:rPr>
          <w:rFonts w:ascii="Times New Roman" w:hAnsi="Times New Roman"/>
          <w:color w:val="000000"/>
          <w:sz w:val="28"/>
          <w:szCs w:val="28"/>
          <w:lang w:val="uk-UA"/>
        </w:rPr>
        <w:t>я: 2008 р.</w:t>
      </w:r>
      <w:r w:rsidRPr="005D233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D233B">
        <w:rPr>
          <w:rFonts w:ascii="Times New Roman" w:hAnsi="Times New Roman"/>
          <w:color w:val="000000"/>
          <w:spacing w:val="-2"/>
          <w:sz w:val="28"/>
          <w:szCs w:val="28"/>
        </w:rPr>
        <w:t>обсяг у картках</w:t>
      </w:r>
      <w:r w:rsidRPr="005D233B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: 145.</w:t>
      </w:r>
    </w:p>
    <w:p w:rsidR="006B7F6D" w:rsidRPr="00EC396A" w:rsidRDefault="006B7F6D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>Електронний каталог</w:t>
      </w:r>
      <w:r w:rsidRPr="00DB2CFF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(</w:t>
      </w:r>
      <w:r>
        <w:rPr>
          <w:rFonts w:ascii="Times New Roman" w:hAnsi="Times New Roman"/>
          <w:color w:val="000000"/>
          <w:spacing w:val="6"/>
          <w:sz w:val="28"/>
          <w:szCs w:val="28"/>
          <w:u w:val="single"/>
          <w:lang w:val="uk-UA"/>
        </w:rPr>
        <w:t>так)</w:t>
      </w:r>
      <w:r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,</w:t>
      </w:r>
      <w:r w:rsidRPr="00DB2CFF">
        <w:rPr>
          <w:rFonts w:ascii="Times New Roman" w:hAnsi="Times New Roman"/>
          <w:color w:val="000000"/>
          <w:spacing w:val="6"/>
          <w:sz w:val="28"/>
          <w:szCs w:val="28"/>
        </w:rPr>
        <w:t xml:space="preserve"> з якого року ведеться_</w:t>
      </w:r>
      <w:r>
        <w:rPr>
          <w:rFonts w:ascii="Times New Roman" w:hAnsi="Times New Roman"/>
          <w:color w:val="000000"/>
          <w:spacing w:val="6"/>
          <w:sz w:val="28"/>
          <w:szCs w:val="28"/>
          <w:u w:val="single"/>
          <w:lang w:val="uk-UA"/>
        </w:rPr>
        <w:t>2015</w:t>
      </w:r>
      <w:r w:rsidRPr="00DB2CFF">
        <w:rPr>
          <w:rFonts w:ascii="Times New Roman" w:hAnsi="Times New Roman"/>
          <w:color w:val="000000"/>
          <w:spacing w:val="6"/>
          <w:sz w:val="28"/>
          <w:szCs w:val="28"/>
        </w:rPr>
        <w:t>___</w:t>
      </w:r>
      <w:r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_</w:t>
      </w:r>
    </w:p>
    <w:p w:rsidR="006B7F6D" w:rsidRDefault="006B7F6D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Едектронний каталог основного фонду в стані створення з 2021 року.</w:t>
      </w:r>
    </w:p>
    <w:p w:rsidR="006B7F6D" w:rsidRDefault="006B7F6D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B2CFF">
        <w:rPr>
          <w:rFonts w:ascii="Times New Roman" w:hAnsi="Times New Roman"/>
          <w:color w:val="000000"/>
          <w:sz w:val="28"/>
          <w:szCs w:val="28"/>
        </w:rPr>
        <w:t xml:space="preserve">Картотека руху підручників 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□   </w:t>
      </w:r>
      <w:r w:rsidRPr="00D31267">
        <w:rPr>
          <w:rFonts w:ascii="Times New Roman" w:hAnsi="Times New Roman"/>
          <w:color w:val="000000"/>
          <w:sz w:val="28"/>
          <w:szCs w:val="28"/>
          <w:u w:val="single"/>
        </w:rPr>
        <w:t>так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       □     ні</w:t>
      </w:r>
    </w:p>
    <w:p w:rsidR="006B7F6D" w:rsidRPr="00315932" w:rsidRDefault="006B7F6D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B7F6D" w:rsidRPr="00315932" w:rsidRDefault="006B7F6D" w:rsidP="003159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Робота з користувачами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8"/>
        <w:gridCol w:w="3273"/>
      </w:tblGrid>
      <w:tr w:rsidR="006B7F6D" w:rsidRPr="000E3376" w:rsidTr="005D233B">
        <w:tc>
          <w:tcPr>
            <w:tcW w:w="6298" w:type="dxa"/>
          </w:tcPr>
          <w:p w:rsidR="006B7F6D" w:rsidRPr="000E3376" w:rsidRDefault="006B7F6D" w:rsidP="00BF5A0E">
            <w:pPr>
              <w:widowControl w:val="0"/>
              <w:shd w:val="clear" w:color="auto" w:fill="FFFFFF"/>
              <w:spacing w:after="0" w:line="240" w:lineRule="auto"/>
              <w:ind w:left="177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</w:rPr>
              <w:t>Показники роботи</w:t>
            </w:r>
          </w:p>
        </w:tc>
        <w:tc>
          <w:tcPr>
            <w:tcW w:w="3273" w:type="dxa"/>
          </w:tcPr>
          <w:p w:rsidR="006B7F6D" w:rsidRPr="000E3376" w:rsidRDefault="006B7F6D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8"/>
                <w:sz w:val="26"/>
                <w:szCs w:val="26"/>
              </w:rPr>
              <w:t>Станом на 01.09.20</w:t>
            </w:r>
            <w:r>
              <w:rPr>
                <w:rFonts w:ascii="Times New Roman" w:hAnsi="Times New Roman"/>
                <w:b/>
                <w:bCs/>
                <w:color w:val="000000"/>
                <w:spacing w:val="8"/>
                <w:sz w:val="26"/>
                <w:szCs w:val="26"/>
                <w:lang w:val="uk-UA"/>
              </w:rPr>
              <w:t>23</w:t>
            </w:r>
            <w:r w:rsidRPr="000E3376">
              <w:rPr>
                <w:rFonts w:ascii="Times New Roman" w:hAnsi="Times New Roman"/>
                <w:b/>
                <w:bCs/>
                <w:color w:val="000000"/>
                <w:spacing w:val="8"/>
                <w:sz w:val="26"/>
                <w:szCs w:val="26"/>
              </w:rPr>
              <w:t xml:space="preserve"> р.</w:t>
            </w:r>
          </w:p>
        </w:tc>
      </w:tr>
    </w:tbl>
    <w:p w:rsidR="006B7F6D" w:rsidRPr="000439B3" w:rsidRDefault="006B7F6D" w:rsidP="000173D8">
      <w:pPr>
        <w:shd w:val="clear" w:color="auto" w:fill="FFFFFF"/>
        <w:spacing w:after="0" w:line="240" w:lineRule="auto"/>
        <w:ind w:left="166" w:firstLine="108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240"/>
      </w:tblGrid>
      <w:tr w:rsidR="006B7F6D" w:rsidRPr="000E3376" w:rsidTr="00315932">
        <w:tc>
          <w:tcPr>
            <w:tcW w:w="6408" w:type="dxa"/>
          </w:tcPr>
          <w:p w:rsidR="006B7F6D" w:rsidRPr="000E3376" w:rsidRDefault="006B7F6D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9"/>
                <w:sz w:val="28"/>
                <w:szCs w:val="28"/>
              </w:rPr>
              <w:t>Загальна кількість виданих підручників</w:t>
            </w:r>
          </w:p>
        </w:tc>
        <w:tc>
          <w:tcPr>
            <w:tcW w:w="3240" w:type="dxa"/>
          </w:tcPr>
          <w:p w:rsidR="006B7F6D" w:rsidRPr="00C53B74" w:rsidRDefault="006B7F6D" w:rsidP="00C53B7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3B74">
              <w:rPr>
                <w:rFonts w:ascii="Times New Roman" w:hAnsi="Times New Roman"/>
                <w:sz w:val="28"/>
                <w:szCs w:val="28"/>
                <w:lang w:val="uk-UA"/>
              </w:rPr>
              <w:t>3564</w:t>
            </w:r>
          </w:p>
        </w:tc>
      </w:tr>
      <w:tr w:rsidR="006B7F6D" w:rsidRPr="000E3376" w:rsidTr="00315932">
        <w:tc>
          <w:tcPr>
            <w:tcW w:w="6408" w:type="dxa"/>
          </w:tcPr>
          <w:p w:rsidR="006B7F6D" w:rsidRPr="000E3376" w:rsidRDefault="006B7F6D" w:rsidP="00C53B74">
            <w:pPr>
              <w:widowControl w:val="0"/>
              <w:shd w:val="clear" w:color="auto" w:fill="FFFFFF"/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-11"/>
                <w:sz w:val="28"/>
                <w:szCs w:val="28"/>
              </w:rPr>
              <w:t>Інформаційна робота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11"/>
                <w:sz w:val="28"/>
                <w:szCs w:val="28"/>
                <w:lang w:val="uk-UA"/>
              </w:rPr>
              <w:t xml:space="preserve"> (віртуальна)</w:t>
            </w:r>
          </w:p>
        </w:tc>
        <w:tc>
          <w:tcPr>
            <w:tcW w:w="3240" w:type="dxa"/>
          </w:tcPr>
          <w:p w:rsidR="006B7F6D" w:rsidRPr="00315932" w:rsidRDefault="006B7F6D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</w:tr>
      <w:tr w:rsidR="006B7F6D" w:rsidRPr="000E3376" w:rsidTr="00315932">
        <w:tc>
          <w:tcPr>
            <w:tcW w:w="6408" w:type="dxa"/>
          </w:tcPr>
          <w:p w:rsidR="006B7F6D" w:rsidRPr="000E3376" w:rsidRDefault="006B7F6D" w:rsidP="00BF5A0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інформації</w:t>
            </w:r>
          </w:p>
        </w:tc>
        <w:tc>
          <w:tcPr>
            <w:tcW w:w="3240" w:type="dxa"/>
          </w:tcPr>
          <w:p w:rsidR="006B7F6D" w:rsidRPr="00C35E3D" w:rsidRDefault="006B7F6D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6B7F6D" w:rsidRPr="000E3376" w:rsidTr="00315932">
        <w:tc>
          <w:tcPr>
            <w:tcW w:w="6408" w:type="dxa"/>
          </w:tcPr>
          <w:p w:rsidR="006B7F6D" w:rsidRPr="00315932" w:rsidRDefault="006B7F6D" w:rsidP="00BF5A0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 xml:space="preserve"> т</w:t>
            </w:r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ематичн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ий місячник</w:t>
            </w:r>
          </w:p>
        </w:tc>
        <w:tc>
          <w:tcPr>
            <w:tcW w:w="3240" w:type="dxa"/>
          </w:tcPr>
          <w:p w:rsidR="006B7F6D" w:rsidRPr="00967724" w:rsidRDefault="006B7F6D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6B7F6D" w:rsidRPr="000E3376" w:rsidTr="00315932">
        <w:tc>
          <w:tcPr>
            <w:tcW w:w="6408" w:type="dxa"/>
          </w:tcPr>
          <w:p w:rsidR="006B7F6D" w:rsidRPr="000E3376" w:rsidRDefault="006B7F6D" w:rsidP="00C53B7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 xml:space="preserve"> екскурсії</w:t>
            </w:r>
          </w:p>
        </w:tc>
        <w:tc>
          <w:tcPr>
            <w:tcW w:w="3240" w:type="dxa"/>
          </w:tcPr>
          <w:p w:rsidR="006B7F6D" w:rsidRPr="006C4298" w:rsidRDefault="006B7F6D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6B7F6D" w:rsidRPr="000E3376" w:rsidTr="00315932">
        <w:tc>
          <w:tcPr>
            <w:tcW w:w="6408" w:type="dxa"/>
          </w:tcPr>
          <w:p w:rsidR="006B7F6D" w:rsidRPr="0066182A" w:rsidRDefault="006B7F6D" w:rsidP="0066182A">
            <w:pPr>
              <w:widowControl w:val="0"/>
              <w:shd w:val="clear" w:color="auto" w:fill="FFFFFF"/>
              <w:spacing w:after="0" w:line="240" w:lineRule="auto"/>
              <w:ind w:left="22"/>
              <w:jc w:val="right"/>
              <w:rPr>
                <w:rFonts w:ascii="Times New Roman" w:hAnsi="Times New Roman"/>
                <w:bCs/>
                <w:iCs/>
                <w:color w:val="000000"/>
                <w:spacing w:val="8"/>
                <w:sz w:val="28"/>
                <w:szCs w:val="28"/>
                <w:lang w:val="uk-UA"/>
              </w:rPr>
            </w:pPr>
            <w:r w:rsidRPr="0066182A">
              <w:rPr>
                <w:rFonts w:ascii="Times New Roman" w:hAnsi="Times New Roman"/>
                <w:bCs/>
                <w:iCs/>
                <w:color w:val="000000"/>
                <w:spacing w:val="8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pacing w:val="8"/>
                <w:sz w:val="28"/>
                <w:szCs w:val="28"/>
                <w:lang w:val="uk-UA"/>
              </w:rPr>
              <w:t>презентац</w:t>
            </w:r>
            <w:r w:rsidRPr="0066182A">
              <w:rPr>
                <w:rFonts w:ascii="Times New Roman" w:hAnsi="Times New Roman"/>
                <w:bCs/>
                <w:iCs/>
                <w:color w:val="000000"/>
                <w:spacing w:val="8"/>
                <w:sz w:val="28"/>
                <w:szCs w:val="28"/>
                <w:lang w:val="uk-UA"/>
              </w:rPr>
              <w:t>ії</w:t>
            </w:r>
          </w:p>
        </w:tc>
        <w:tc>
          <w:tcPr>
            <w:tcW w:w="3240" w:type="dxa"/>
          </w:tcPr>
          <w:p w:rsidR="006B7F6D" w:rsidRDefault="006B7F6D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6B7F6D" w:rsidRPr="000E3376" w:rsidTr="00315932">
        <w:tc>
          <w:tcPr>
            <w:tcW w:w="6408" w:type="dxa"/>
          </w:tcPr>
          <w:p w:rsidR="006B7F6D" w:rsidRPr="0066182A" w:rsidRDefault="006B7F6D" w:rsidP="0066182A">
            <w:pPr>
              <w:widowControl w:val="0"/>
              <w:shd w:val="clear" w:color="auto" w:fill="FFFFFF"/>
              <w:spacing w:after="0" w:line="240" w:lineRule="auto"/>
              <w:ind w:left="22"/>
              <w:jc w:val="right"/>
              <w:rPr>
                <w:rFonts w:ascii="Times New Roman" w:hAnsi="Times New Roman"/>
                <w:bCs/>
                <w:iCs/>
                <w:color w:val="000000"/>
                <w:spacing w:val="8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8"/>
                <w:sz w:val="28"/>
                <w:szCs w:val="28"/>
                <w:lang w:val="uk-UA"/>
              </w:rPr>
              <w:t>вікторини</w:t>
            </w:r>
          </w:p>
        </w:tc>
        <w:tc>
          <w:tcPr>
            <w:tcW w:w="3240" w:type="dxa"/>
          </w:tcPr>
          <w:p w:rsidR="006B7F6D" w:rsidRDefault="006B7F6D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6B7F6D" w:rsidRPr="000E3376" w:rsidTr="00315932">
        <w:tc>
          <w:tcPr>
            <w:tcW w:w="6408" w:type="dxa"/>
          </w:tcPr>
          <w:p w:rsidR="006B7F6D" w:rsidRPr="000E3376" w:rsidRDefault="006B7F6D" w:rsidP="00BF5A0E">
            <w:pPr>
              <w:widowControl w:val="0"/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8"/>
                <w:sz w:val="28"/>
                <w:szCs w:val="28"/>
              </w:rPr>
              <w:t>Виставкова діяльність:</w:t>
            </w:r>
          </w:p>
        </w:tc>
        <w:tc>
          <w:tcPr>
            <w:tcW w:w="3240" w:type="dxa"/>
          </w:tcPr>
          <w:p w:rsidR="006B7F6D" w:rsidRPr="006C4298" w:rsidRDefault="006B7F6D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</w:tr>
      <w:tr w:rsidR="006B7F6D" w:rsidRPr="000E3376" w:rsidTr="00315932">
        <w:tc>
          <w:tcPr>
            <w:tcW w:w="6408" w:type="dxa"/>
          </w:tcPr>
          <w:p w:rsidR="006B7F6D" w:rsidRPr="000E3376" w:rsidRDefault="006B7F6D" w:rsidP="00BF5A0E">
            <w:pPr>
              <w:widowControl w:val="0"/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 xml:space="preserve">Віртуальні </w:t>
            </w:r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тематичні виставки</w:t>
            </w:r>
          </w:p>
        </w:tc>
        <w:tc>
          <w:tcPr>
            <w:tcW w:w="3240" w:type="dxa"/>
          </w:tcPr>
          <w:p w:rsidR="006B7F6D" w:rsidRPr="00315932" w:rsidRDefault="006B7F6D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</w:tr>
    </w:tbl>
    <w:p w:rsidR="006B7F6D" w:rsidRDefault="006B7F6D" w:rsidP="000173D8">
      <w:p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</w:pPr>
    </w:p>
    <w:p w:rsidR="006B7F6D" w:rsidRDefault="006B7F6D" w:rsidP="000173D8">
      <w:p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</w:pPr>
    </w:p>
    <w:p w:rsidR="006B7F6D" w:rsidRPr="00295023" w:rsidRDefault="006B7F6D" w:rsidP="00295023">
      <w:p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>Підпис бібліотекаря                                                  Анісенко Т.П.</w:t>
      </w:r>
    </w:p>
    <w:sectPr w:rsidR="006B7F6D" w:rsidRPr="00295023" w:rsidSect="002A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3D8"/>
    <w:rsid w:val="00002249"/>
    <w:rsid w:val="00011FF9"/>
    <w:rsid w:val="000173D8"/>
    <w:rsid w:val="000205CF"/>
    <w:rsid w:val="00021F4B"/>
    <w:rsid w:val="000439B3"/>
    <w:rsid w:val="00061F38"/>
    <w:rsid w:val="000752E3"/>
    <w:rsid w:val="000B43E6"/>
    <w:rsid w:val="000C7E7B"/>
    <w:rsid w:val="000E3376"/>
    <w:rsid w:val="000E3F21"/>
    <w:rsid w:val="00102EAD"/>
    <w:rsid w:val="00107365"/>
    <w:rsid w:val="00131096"/>
    <w:rsid w:val="00180DFE"/>
    <w:rsid w:val="00194C6C"/>
    <w:rsid w:val="001A46A7"/>
    <w:rsid w:val="001B6903"/>
    <w:rsid w:val="002211EC"/>
    <w:rsid w:val="00295023"/>
    <w:rsid w:val="002A0CD5"/>
    <w:rsid w:val="00315932"/>
    <w:rsid w:val="00316D47"/>
    <w:rsid w:val="0032766F"/>
    <w:rsid w:val="00344E38"/>
    <w:rsid w:val="003A702F"/>
    <w:rsid w:val="00400251"/>
    <w:rsid w:val="004646AC"/>
    <w:rsid w:val="00484C15"/>
    <w:rsid w:val="004859AD"/>
    <w:rsid w:val="004901F5"/>
    <w:rsid w:val="005D233B"/>
    <w:rsid w:val="005E7F60"/>
    <w:rsid w:val="0066182A"/>
    <w:rsid w:val="00683C28"/>
    <w:rsid w:val="00684494"/>
    <w:rsid w:val="006B7F6D"/>
    <w:rsid w:val="006C4298"/>
    <w:rsid w:val="006F7137"/>
    <w:rsid w:val="007143CE"/>
    <w:rsid w:val="00733436"/>
    <w:rsid w:val="00746138"/>
    <w:rsid w:val="0074717C"/>
    <w:rsid w:val="00756177"/>
    <w:rsid w:val="00760059"/>
    <w:rsid w:val="00835440"/>
    <w:rsid w:val="00950C20"/>
    <w:rsid w:val="00967390"/>
    <w:rsid w:val="00967724"/>
    <w:rsid w:val="00A00A67"/>
    <w:rsid w:val="00A17AAD"/>
    <w:rsid w:val="00A23591"/>
    <w:rsid w:val="00A6689B"/>
    <w:rsid w:val="00A90B31"/>
    <w:rsid w:val="00A967F6"/>
    <w:rsid w:val="00AA4073"/>
    <w:rsid w:val="00B376F9"/>
    <w:rsid w:val="00B66246"/>
    <w:rsid w:val="00B703B1"/>
    <w:rsid w:val="00B74C8B"/>
    <w:rsid w:val="00B819E6"/>
    <w:rsid w:val="00B854A7"/>
    <w:rsid w:val="00B97D45"/>
    <w:rsid w:val="00BC6D0A"/>
    <w:rsid w:val="00BF5A0E"/>
    <w:rsid w:val="00C35E3D"/>
    <w:rsid w:val="00C529AB"/>
    <w:rsid w:val="00C53B74"/>
    <w:rsid w:val="00C645D0"/>
    <w:rsid w:val="00D31267"/>
    <w:rsid w:val="00D41B52"/>
    <w:rsid w:val="00D517EC"/>
    <w:rsid w:val="00D5194A"/>
    <w:rsid w:val="00D60ABD"/>
    <w:rsid w:val="00D66F13"/>
    <w:rsid w:val="00D95BAB"/>
    <w:rsid w:val="00DA7214"/>
    <w:rsid w:val="00DB2CFF"/>
    <w:rsid w:val="00DF6587"/>
    <w:rsid w:val="00E502D7"/>
    <w:rsid w:val="00E96AA6"/>
    <w:rsid w:val="00E96D5B"/>
    <w:rsid w:val="00EB3441"/>
    <w:rsid w:val="00EC396A"/>
    <w:rsid w:val="00F14169"/>
    <w:rsid w:val="00F22CC9"/>
    <w:rsid w:val="00F5173C"/>
    <w:rsid w:val="00F658A3"/>
    <w:rsid w:val="00F70BDD"/>
    <w:rsid w:val="00F92942"/>
    <w:rsid w:val="00F93BE5"/>
    <w:rsid w:val="00F96CBB"/>
    <w:rsid w:val="00FA4D8F"/>
    <w:rsid w:val="00FD58AC"/>
    <w:rsid w:val="00FE52F7"/>
    <w:rsid w:val="00FE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3D8"/>
    <w:pPr>
      <w:spacing w:after="200" w:line="276" w:lineRule="auto"/>
    </w:pPr>
    <w:rPr>
      <w:rFonts w:eastAsia="Times New Roman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373</TotalTime>
  <Pages>4</Pages>
  <Words>904</Words>
  <Characters>5158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Липейко</cp:lastModifiedBy>
  <cp:revision>22</cp:revision>
  <dcterms:created xsi:type="dcterms:W3CDTF">2019-08-23T07:11:00Z</dcterms:created>
  <dcterms:modified xsi:type="dcterms:W3CDTF">2023-08-27T14:27:00Z</dcterms:modified>
</cp:coreProperties>
</file>