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0" w:rsidRPr="001E2342" w:rsidRDefault="009076A0" w:rsidP="00FA2D55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Протокол № 7</w:t>
      </w:r>
    </w:p>
    <w:p w:rsidR="009076A0" w:rsidRPr="001E2342" w:rsidRDefault="009076A0" w:rsidP="00FA2D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9076A0" w:rsidRPr="001E2342" w:rsidRDefault="009076A0" w:rsidP="00FA2D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</w:t>
      </w:r>
    </w:p>
    <w:p w:rsidR="009076A0" w:rsidRPr="001E2342" w:rsidRDefault="009076A0" w:rsidP="00FA2D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навчально – виховний комплекс № 7»Харківської обласної ради</w:t>
      </w:r>
    </w:p>
    <w:p w:rsidR="009076A0" w:rsidRPr="001E2342" w:rsidRDefault="009076A0" w:rsidP="00FA2D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від 25.05.2018 року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Голова педагогічної ради – Масловська Ю.С.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Секретар педагогічної ради – Шульгіна Л.П.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Всього членів педради – 64 особи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Присутні – 6</w:t>
      </w:r>
      <w:r w:rsidRPr="003A4A5D">
        <w:rPr>
          <w:rFonts w:ascii="Times New Roman" w:hAnsi="Times New Roman"/>
          <w:sz w:val="28"/>
          <w:szCs w:val="28"/>
        </w:rPr>
        <w:t>3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особи</w:t>
      </w:r>
    </w:p>
    <w:p w:rsidR="009076A0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Відсутні </w:t>
      </w:r>
      <w:r>
        <w:rPr>
          <w:rFonts w:ascii="Times New Roman" w:hAnsi="Times New Roman"/>
          <w:sz w:val="28"/>
          <w:szCs w:val="28"/>
          <w:lang w:val="uk-UA"/>
        </w:rPr>
        <w:t>з поважних причин – 1особа</w:t>
      </w:r>
    </w:p>
    <w:p w:rsidR="009076A0" w:rsidRPr="001E2342" w:rsidRDefault="009076A0" w:rsidP="00FA2D5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9076A0" w:rsidRPr="001E2342" w:rsidRDefault="009076A0" w:rsidP="00FA2D5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І. Про виконання рішень попередніх педрад.</w:t>
      </w:r>
    </w:p>
    <w:p w:rsidR="009076A0" w:rsidRPr="001E2342" w:rsidRDefault="009076A0" w:rsidP="00FA2D55">
      <w:pPr>
        <w:spacing w:after="0" w:line="360" w:lineRule="auto"/>
        <w:ind w:left="141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Козлітіна О.В., заступник директора з НВР;</w:t>
      </w:r>
    </w:p>
    <w:p w:rsidR="009076A0" w:rsidRPr="001E2342" w:rsidRDefault="009076A0" w:rsidP="00FA2D55">
      <w:pPr>
        <w:pStyle w:val="Titl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2342">
        <w:rPr>
          <w:sz w:val="28"/>
          <w:szCs w:val="28"/>
        </w:rPr>
        <w:t>ІІ. Про випуск учнів 10-</w:t>
      </w:r>
      <w:r>
        <w:rPr>
          <w:sz w:val="28"/>
          <w:szCs w:val="28"/>
        </w:rPr>
        <w:t>х</w:t>
      </w:r>
      <w:r w:rsidRPr="001E2342"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</w:p>
    <w:p w:rsidR="009076A0" w:rsidRPr="001E2342" w:rsidRDefault="009076A0" w:rsidP="0050745F">
      <w:pPr>
        <w:spacing w:after="0" w:line="360" w:lineRule="auto"/>
        <w:ind w:left="141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Козлітіна О.В., заступник директора з НВР;</w:t>
      </w:r>
    </w:p>
    <w:p w:rsidR="009076A0" w:rsidRPr="001E2342" w:rsidRDefault="009076A0" w:rsidP="0050745F">
      <w:pPr>
        <w:pStyle w:val="Titl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E2342">
        <w:rPr>
          <w:sz w:val="28"/>
          <w:szCs w:val="28"/>
        </w:rPr>
        <w:t>ІІІ. П</w:t>
      </w:r>
      <w:r>
        <w:rPr>
          <w:sz w:val="28"/>
          <w:szCs w:val="28"/>
        </w:rPr>
        <w:t>ро переведення учнів підготовчого, 1</w:t>
      </w:r>
      <w:r w:rsidRPr="001E2342">
        <w:rPr>
          <w:sz w:val="28"/>
          <w:szCs w:val="28"/>
        </w:rPr>
        <w:t xml:space="preserve"> – 9-х класів.</w:t>
      </w:r>
    </w:p>
    <w:p w:rsidR="009076A0" w:rsidRPr="001E2342" w:rsidRDefault="009076A0" w:rsidP="0050745F">
      <w:pPr>
        <w:pStyle w:val="Title"/>
        <w:spacing w:line="360" w:lineRule="auto"/>
        <w:ind w:left="1416" w:firstLine="709"/>
        <w:jc w:val="both"/>
        <w:rPr>
          <w:sz w:val="28"/>
          <w:szCs w:val="28"/>
        </w:rPr>
      </w:pPr>
      <w:r w:rsidRPr="001E2342">
        <w:rPr>
          <w:sz w:val="28"/>
          <w:szCs w:val="28"/>
        </w:rPr>
        <w:t>Козлітіна О.В., заступник директора з НВР;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I. СЛУХАЛИ: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Козлітіну О.В. – Про виконання рішень попередніх педрад.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Козлітіна О.В. повідомила, що рішення попередніх педрад виконані задовільно. </w:t>
      </w:r>
    </w:p>
    <w:p w:rsidR="009076A0" w:rsidRPr="001E2342" w:rsidRDefault="009076A0" w:rsidP="00FA2D5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1.1. Рішення попередніх педрад виконані задовільно.</w:t>
      </w:r>
    </w:p>
    <w:p w:rsidR="009076A0" w:rsidRDefault="009076A0" w:rsidP="005074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5074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ІІ. СЛУХАЛИ</w:t>
      </w:r>
    </w:p>
    <w:p w:rsidR="009076A0" w:rsidRPr="001E2342" w:rsidRDefault="009076A0" w:rsidP="0050745F">
      <w:pPr>
        <w:pStyle w:val="Title"/>
        <w:spacing w:line="360" w:lineRule="auto"/>
        <w:ind w:firstLine="709"/>
        <w:jc w:val="both"/>
        <w:rPr>
          <w:sz w:val="28"/>
          <w:szCs w:val="28"/>
        </w:rPr>
      </w:pPr>
      <w:r w:rsidRPr="001E2342">
        <w:rPr>
          <w:sz w:val="28"/>
          <w:szCs w:val="28"/>
        </w:rPr>
        <w:t>Козлітіну О.В. - Про випуск учнів 10-х класів.</w:t>
      </w:r>
    </w:p>
    <w:p w:rsidR="009076A0" w:rsidRPr="00DE4867" w:rsidRDefault="009076A0" w:rsidP="00DE4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4867">
        <w:rPr>
          <w:rFonts w:ascii="Times New Roman" w:hAnsi="Times New Roman"/>
          <w:sz w:val="28"/>
          <w:lang w:val="uk-UA"/>
        </w:rPr>
        <w:t xml:space="preserve">Козлітіна О.В повідомила, що </w:t>
      </w:r>
      <w:r w:rsidRPr="00DE4867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DE4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14.02.2015 за № 157/26602</w:t>
      </w:r>
      <w:r w:rsidRPr="00DE4867">
        <w:rPr>
          <w:rFonts w:ascii="Times New Roman" w:hAnsi="Times New Roman"/>
          <w:sz w:val="28"/>
          <w:szCs w:val="28"/>
          <w:lang w:val="uk-UA"/>
        </w:rPr>
        <w:t xml:space="preserve">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DE4867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DE4867">
        <w:rPr>
          <w:rFonts w:ascii="Times New Roman" w:hAnsi="Times New Roman"/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DE486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структуру 2017/2018 навчального року та навчальні плани загальноосвітніх навчальних</w:t>
      </w:r>
      <w:r w:rsidRPr="00DE486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E486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закладів»</w:t>
      </w:r>
      <w:r w:rsidRPr="00DE4867">
        <w:rPr>
          <w:rFonts w:ascii="Times New Roman" w:hAnsi="Times New Roman"/>
          <w:sz w:val="28"/>
          <w:szCs w:val="28"/>
          <w:lang w:val="uk-UA"/>
        </w:rPr>
        <w:t>, від 31.01.2018 №1/9-66 «Про організоване завершення 2017/2018 н.р. та особливості проведення ДПА у закладах загальної середньої освіти», з метою створення належних умов у закладах загальної середньої освіти Харківської області, на підставі річного оцінювання видати свідоцтва про базову загальну середню освіту та випустити з 10-х класів таких учнів: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Аверіна Наталія Романівна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Андріюк Олександра Юріївна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Бордуков Святослав Сергійович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Воловик Євгеній Максимович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Гребіник Олег Анатолійович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Гуменюк Пилип Сергійович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Гурбатов Сергій Павлович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Євс</w:t>
      </w:r>
      <w:r w:rsidRPr="001E2342">
        <w:rPr>
          <w:rStyle w:val="FontStyle22"/>
          <w:sz w:val="28"/>
          <w:szCs w:val="28"/>
          <w:lang w:val="uk-UA" w:eastAsia="uk-UA"/>
        </w:rPr>
        <w:t>і</w:t>
      </w:r>
      <w:r w:rsidRPr="001E2342">
        <w:rPr>
          <w:rStyle w:val="FontStyle22"/>
          <w:sz w:val="28"/>
          <w:szCs w:val="28"/>
          <w:lang w:eastAsia="uk-UA"/>
        </w:rPr>
        <w:t>мова Аніта Олександрівна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Жижко Дан</w:t>
      </w:r>
      <w:r w:rsidRPr="001E2342">
        <w:rPr>
          <w:rStyle w:val="FontStyle22"/>
          <w:sz w:val="28"/>
          <w:szCs w:val="28"/>
          <w:lang w:val="uk-UA" w:eastAsia="uk-UA"/>
        </w:rPr>
        <w:t>ііл</w:t>
      </w:r>
      <w:r w:rsidRPr="001E2342">
        <w:rPr>
          <w:rStyle w:val="FontStyle22"/>
          <w:sz w:val="28"/>
          <w:szCs w:val="28"/>
          <w:lang w:eastAsia="uk-UA"/>
        </w:rPr>
        <w:t xml:space="preserve"> Олегович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FontStyle22"/>
          <w:sz w:val="28"/>
          <w:szCs w:val="28"/>
          <w:lang w:eastAsia="uk-UA"/>
        </w:rPr>
      </w:pPr>
      <w:r w:rsidRPr="001E2342">
        <w:rPr>
          <w:rStyle w:val="FontStyle22"/>
          <w:sz w:val="28"/>
          <w:szCs w:val="28"/>
          <w:lang w:eastAsia="uk-UA"/>
        </w:rPr>
        <w:t>Зазуляк Вячеслав Вячеславович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Іващук Ярослав Олегович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Меркулов Данило Олегович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Московченко Олексій Геннадійович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Попов Олександр Дмитрович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Сироватка Дмитро Олександрович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Смирнов Данило Олексан</w:t>
      </w:r>
      <w:r w:rsidRPr="001E2342">
        <w:rPr>
          <w:rFonts w:ascii="Times New Roman" w:hAnsi="Times New Roman"/>
          <w:sz w:val="28"/>
          <w:szCs w:val="28"/>
          <w:lang w:val="uk-UA" w:eastAsia="uk-UA"/>
        </w:rPr>
        <w:softHyphen/>
        <w:t>дрович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Цикало Вікторія Ігорівна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Шульга Данило Володимирович</w:t>
      </w:r>
    </w:p>
    <w:p w:rsidR="009076A0" w:rsidRPr="001E2342" w:rsidRDefault="009076A0" w:rsidP="0050745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 w:eastAsia="uk-UA"/>
        </w:rPr>
        <w:t>Яцун Валентин Владиславович</w:t>
      </w:r>
    </w:p>
    <w:p w:rsidR="009076A0" w:rsidRPr="001E2342" w:rsidRDefault="009076A0" w:rsidP="0050745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9076A0" w:rsidRPr="001E2342" w:rsidRDefault="009076A0" w:rsidP="00DE4867">
      <w:pPr>
        <w:pStyle w:val="Title"/>
        <w:tabs>
          <w:tab w:val="left" w:pos="360"/>
        </w:tabs>
        <w:spacing w:line="360" w:lineRule="auto"/>
        <w:ind w:firstLine="0"/>
        <w:jc w:val="both"/>
        <w:rPr>
          <w:sz w:val="28"/>
          <w:szCs w:val="28"/>
        </w:rPr>
      </w:pPr>
      <w:r w:rsidRPr="001E2342">
        <w:rPr>
          <w:sz w:val="28"/>
          <w:szCs w:val="28"/>
        </w:rPr>
        <w:t>2.1. Взяти під контроль виставлення особистого підпису учнів про одержання свідоцтв про базову загальну середню освіту в книзі обліку і видачі свідоцтв про базову загальну середню освіту.</w:t>
      </w:r>
    </w:p>
    <w:p w:rsidR="009076A0" w:rsidRPr="001E2342" w:rsidRDefault="009076A0" w:rsidP="00DE4867">
      <w:pPr>
        <w:pStyle w:val="Title"/>
        <w:tabs>
          <w:tab w:val="left" w:pos="360"/>
        </w:tabs>
        <w:spacing w:line="360" w:lineRule="auto"/>
        <w:ind w:left="2832" w:firstLine="0"/>
        <w:jc w:val="both"/>
        <w:rPr>
          <w:sz w:val="28"/>
          <w:szCs w:val="28"/>
        </w:rPr>
      </w:pPr>
      <w:r w:rsidRPr="001E2342">
        <w:rPr>
          <w:sz w:val="28"/>
          <w:szCs w:val="28"/>
        </w:rPr>
        <w:t xml:space="preserve">Заступник директора з НВР Козлітіна О.В.; </w:t>
      </w:r>
    </w:p>
    <w:p w:rsidR="009076A0" w:rsidRPr="001E2342" w:rsidRDefault="009076A0" w:rsidP="00DE4867">
      <w:pPr>
        <w:pStyle w:val="Title"/>
        <w:tabs>
          <w:tab w:val="left" w:pos="360"/>
        </w:tabs>
        <w:spacing w:line="360" w:lineRule="auto"/>
        <w:ind w:left="2832" w:firstLine="0"/>
        <w:jc w:val="both"/>
        <w:rPr>
          <w:sz w:val="28"/>
          <w:szCs w:val="28"/>
        </w:rPr>
      </w:pPr>
      <w:r w:rsidRPr="001E2342">
        <w:rPr>
          <w:sz w:val="28"/>
          <w:szCs w:val="28"/>
        </w:rPr>
        <w:t>термін виконання 25.05.2018.</w:t>
      </w:r>
    </w:p>
    <w:p w:rsidR="009076A0" w:rsidRPr="001E2342" w:rsidRDefault="009076A0" w:rsidP="00DE4867">
      <w:pPr>
        <w:pStyle w:val="Title"/>
        <w:tabs>
          <w:tab w:val="left" w:pos="360"/>
        </w:tabs>
        <w:spacing w:line="360" w:lineRule="auto"/>
        <w:ind w:firstLine="0"/>
        <w:jc w:val="both"/>
        <w:rPr>
          <w:sz w:val="28"/>
          <w:szCs w:val="28"/>
        </w:rPr>
      </w:pPr>
      <w:r w:rsidRPr="001E2342">
        <w:rPr>
          <w:sz w:val="28"/>
          <w:szCs w:val="28"/>
        </w:rPr>
        <w:t>2.2. На сторінках класного журналу в розділі «Зведений облік навчальних досягнень учнів» зробити відповідні записи «Рішення педагогічної ради від 25.05.2018 протокол № 7».</w:t>
      </w:r>
    </w:p>
    <w:p w:rsidR="009076A0" w:rsidRPr="001E2342" w:rsidRDefault="009076A0" w:rsidP="00DE4867">
      <w:pPr>
        <w:pStyle w:val="Title"/>
        <w:spacing w:line="360" w:lineRule="auto"/>
        <w:ind w:left="2832" w:firstLine="0"/>
        <w:jc w:val="both"/>
        <w:rPr>
          <w:sz w:val="28"/>
          <w:szCs w:val="28"/>
        </w:rPr>
      </w:pPr>
      <w:r w:rsidRPr="001E2342">
        <w:rPr>
          <w:sz w:val="28"/>
          <w:szCs w:val="28"/>
        </w:rPr>
        <w:t xml:space="preserve">Класні керівники: Хмарук А.С., Черкашина С.А.; </w:t>
      </w:r>
    </w:p>
    <w:p w:rsidR="009076A0" w:rsidRPr="001E2342" w:rsidRDefault="009076A0" w:rsidP="00DE4867">
      <w:pPr>
        <w:pStyle w:val="Title"/>
        <w:spacing w:line="360" w:lineRule="auto"/>
        <w:ind w:left="2832" w:firstLine="0"/>
        <w:jc w:val="both"/>
        <w:rPr>
          <w:sz w:val="28"/>
          <w:szCs w:val="28"/>
        </w:rPr>
      </w:pPr>
      <w:r w:rsidRPr="001E2342">
        <w:rPr>
          <w:sz w:val="28"/>
          <w:szCs w:val="28"/>
        </w:rPr>
        <w:t>термін виконання 25.05.2018.</w:t>
      </w:r>
    </w:p>
    <w:p w:rsidR="009076A0" w:rsidRPr="001E2342" w:rsidRDefault="009076A0" w:rsidP="00DE48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2.3. Внести зміни до алфавітної книги за відповідною літерою.</w:t>
      </w:r>
    </w:p>
    <w:p w:rsidR="009076A0" w:rsidRPr="001E2342" w:rsidRDefault="009076A0" w:rsidP="00DE4867">
      <w:pPr>
        <w:spacing w:after="0" w:line="36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Секретар школи Оніщенко І.О.</w:t>
      </w:r>
    </w:p>
    <w:p w:rsidR="009076A0" w:rsidRDefault="009076A0" w:rsidP="00FA2D5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ІІІ. СЛУХАЛИ:</w:t>
      </w:r>
    </w:p>
    <w:p w:rsidR="009076A0" w:rsidRPr="001E2342" w:rsidRDefault="009076A0" w:rsidP="00FA2D55">
      <w:pPr>
        <w:pStyle w:val="Title"/>
        <w:spacing w:line="360" w:lineRule="auto"/>
        <w:ind w:firstLine="709"/>
        <w:jc w:val="both"/>
        <w:rPr>
          <w:sz w:val="28"/>
          <w:szCs w:val="28"/>
        </w:rPr>
      </w:pPr>
      <w:r w:rsidRPr="001E2342">
        <w:rPr>
          <w:sz w:val="28"/>
          <w:szCs w:val="28"/>
        </w:rPr>
        <w:t>Козлітіну О.В. - Про переведення учнів підготовчого, 1 – 9-х класів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Козлітіна О.В. ознайомила педагогічний колектив з тим, що </w:t>
      </w:r>
      <w:r w:rsidRPr="00DE4867">
        <w:rPr>
          <w:rFonts w:ascii="Times New Roman" w:hAnsi="Times New Roman"/>
          <w:sz w:val="28"/>
          <w:lang w:val="uk-UA"/>
        </w:rPr>
        <w:t xml:space="preserve">що </w:t>
      </w:r>
      <w:r w:rsidRPr="00DE4867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DE4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14.02.2015 за № 157/26602</w:t>
      </w:r>
      <w:r w:rsidRPr="00DE4867">
        <w:rPr>
          <w:rFonts w:ascii="Times New Roman" w:hAnsi="Times New Roman"/>
          <w:sz w:val="28"/>
          <w:szCs w:val="28"/>
          <w:lang w:val="uk-UA"/>
        </w:rPr>
        <w:t xml:space="preserve">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DE4867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DE4867">
        <w:rPr>
          <w:rFonts w:ascii="Times New Roman" w:hAnsi="Times New Roman"/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DE486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структуру 2017/2018 навчального року та навчальні плани загальноосвітніх навчальних</w:t>
      </w:r>
      <w:r w:rsidRPr="00DE486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E486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закладів»</w:t>
      </w:r>
      <w:r w:rsidRPr="00DE4867">
        <w:rPr>
          <w:rFonts w:ascii="Times New Roman" w:hAnsi="Times New Roman"/>
          <w:sz w:val="28"/>
          <w:szCs w:val="28"/>
          <w:lang w:val="uk-UA"/>
        </w:rPr>
        <w:t xml:space="preserve">, від 31.01.2018 №1/9-66 «Про організоване завершення 2017/2018 н.р. та особливості проведення ДПА у закладах загальної середньої освіти», з метою створення належних умов у закладах 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>Харківської області</w:t>
      </w:r>
      <w:r w:rsidRPr="001E2342">
        <w:rPr>
          <w:rFonts w:ascii="Times New Roman" w:hAnsi="Times New Roman"/>
          <w:sz w:val="28"/>
          <w:szCs w:val="28"/>
          <w:lang w:val="uk-UA"/>
        </w:rPr>
        <w:t>, на підставі річного оцінювання до наступного класу переводяться 239 учнів підготовчого, 1 – 9-х класів: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2342">
        <w:rPr>
          <w:rFonts w:ascii="Times New Roman" w:hAnsi="Times New Roman"/>
          <w:bCs/>
          <w:sz w:val="28"/>
          <w:szCs w:val="28"/>
          <w:lang w:val="uk-UA"/>
        </w:rPr>
        <w:t>з підготовчого А до 1-А класу: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Горкун Катерина Андріївна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Горкун Ольга Андріївна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Закаблуков Данило Іванович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Золотарьова Кристина Максимівна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Івченко Данило Юрійович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Канцедал Матвій Леонідович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Ніконенко Данило Денисович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Новіков Богдан Олексійович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Полещук Марк Олександрови</w:t>
      </w:r>
      <w:r w:rsidRPr="001E2342">
        <w:rPr>
          <w:rFonts w:ascii="Times New Roman" w:hAnsi="Times New Roman"/>
          <w:sz w:val="28"/>
          <w:szCs w:val="28"/>
          <w:lang w:val="uk-UA"/>
        </w:rPr>
        <w:t>ч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Роєв Микола Геннадійович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Світлична Катерина Романівна</w:t>
      </w:r>
    </w:p>
    <w:p w:rsidR="009076A0" w:rsidRPr="001E2342" w:rsidRDefault="009076A0" w:rsidP="00FA2D55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Сумець Альбіна Русланівна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2342">
        <w:rPr>
          <w:rFonts w:ascii="Times New Roman" w:hAnsi="Times New Roman"/>
          <w:bCs/>
          <w:sz w:val="28"/>
          <w:szCs w:val="28"/>
          <w:lang w:val="uk-UA"/>
        </w:rPr>
        <w:t>з 1-А до 2-А класу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Андріяк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Олексі</w:t>
      </w:r>
      <w:r w:rsidRPr="001E2342">
        <w:rPr>
          <w:rFonts w:ascii="Times New Roman" w:hAnsi="Times New Roman"/>
          <w:sz w:val="28"/>
          <w:szCs w:val="28"/>
          <w:lang w:val="uk-UA"/>
        </w:rPr>
        <w:t>й</w:t>
      </w:r>
      <w:r w:rsidRPr="001E2342">
        <w:rPr>
          <w:rFonts w:ascii="Times New Roman" w:hAnsi="Times New Roman"/>
          <w:sz w:val="28"/>
          <w:szCs w:val="28"/>
        </w:rPr>
        <w:t xml:space="preserve"> Костянтинович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Вараксін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Ангелін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Артемівн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Володькін Олексі</w:t>
      </w:r>
      <w:r w:rsidRPr="001E2342">
        <w:rPr>
          <w:rFonts w:ascii="Times New Roman" w:hAnsi="Times New Roman"/>
          <w:sz w:val="28"/>
          <w:szCs w:val="28"/>
          <w:lang w:val="uk-UA"/>
        </w:rPr>
        <w:t>й</w:t>
      </w:r>
      <w:r w:rsidRPr="001E2342">
        <w:rPr>
          <w:rFonts w:ascii="Times New Roman" w:hAnsi="Times New Roman"/>
          <w:sz w:val="28"/>
          <w:szCs w:val="28"/>
        </w:rPr>
        <w:t xml:space="preserve"> Сергійович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Гайтанджій Дар’</w:t>
      </w:r>
      <w:r w:rsidRPr="001E2342">
        <w:rPr>
          <w:rFonts w:ascii="Times New Roman" w:hAnsi="Times New Roman"/>
          <w:sz w:val="28"/>
          <w:szCs w:val="28"/>
          <w:lang w:val="uk-UA"/>
        </w:rPr>
        <w:t>я</w:t>
      </w:r>
      <w:r w:rsidRPr="001E2342">
        <w:rPr>
          <w:rFonts w:ascii="Times New Roman" w:hAnsi="Times New Roman"/>
          <w:sz w:val="28"/>
          <w:szCs w:val="28"/>
        </w:rPr>
        <w:t xml:space="preserve"> Олегівн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Жуков Владислав Дмитрович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Кирилов Денис Романович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Морозова Анастасія Станіславівна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Остранінов Владислав Олександрович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Ульянцев Матві</w:t>
      </w:r>
      <w:r w:rsidRPr="001E2342">
        <w:rPr>
          <w:rFonts w:ascii="Times New Roman" w:hAnsi="Times New Roman"/>
          <w:sz w:val="28"/>
          <w:szCs w:val="28"/>
          <w:lang w:val="uk-UA"/>
        </w:rPr>
        <w:t>й</w:t>
      </w:r>
      <w:r w:rsidRPr="001E2342">
        <w:rPr>
          <w:rFonts w:ascii="Times New Roman" w:hAnsi="Times New Roman"/>
          <w:sz w:val="28"/>
          <w:szCs w:val="28"/>
        </w:rPr>
        <w:t xml:space="preserve"> Олексійович</w:t>
      </w:r>
    </w:p>
    <w:p w:rsidR="009076A0" w:rsidRPr="001E2342" w:rsidRDefault="009076A0" w:rsidP="00FA2D55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Хупов</w:t>
      </w:r>
      <w:r w:rsidRPr="001E2342">
        <w:rPr>
          <w:rFonts w:ascii="Times New Roman" w:hAnsi="Times New Roman"/>
          <w:sz w:val="28"/>
          <w:szCs w:val="28"/>
          <w:lang w:val="uk-UA"/>
        </w:rPr>
        <w:t>ець</w:t>
      </w:r>
      <w:r w:rsidRPr="001E2342">
        <w:rPr>
          <w:rFonts w:ascii="Times New Roman" w:hAnsi="Times New Roman"/>
          <w:sz w:val="28"/>
          <w:szCs w:val="28"/>
        </w:rPr>
        <w:t xml:space="preserve"> Михайл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Романович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2342">
        <w:rPr>
          <w:rFonts w:ascii="Times New Roman" w:hAnsi="Times New Roman"/>
          <w:bCs/>
          <w:sz w:val="28"/>
          <w:szCs w:val="28"/>
          <w:lang w:val="uk-UA"/>
        </w:rPr>
        <w:t>з 1-Б до 2-Б класу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Антипенк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Данил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Євгенович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Баск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Владислав Олегович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Бережнов Ілл</w:t>
      </w:r>
      <w:r w:rsidRPr="001E2342">
        <w:rPr>
          <w:rFonts w:ascii="Times New Roman" w:hAnsi="Times New Roman"/>
          <w:sz w:val="28"/>
          <w:szCs w:val="28"/>
          <w:lang w:val="uk-UA"/>
        </w:rPr>
        <w:t>я</w:t>
      </w:r>
      <w:r w:rsidRPr="001E2342">
        <w:rPr>
          <w:rFonts w:ascii="Times New Roman" w:hAnsi="Times New Roman"/>
          <w:sz w:val="28"/>
          <w:szCs w:val="28"/>
        </w:rPr>
        <w:t xml:space="preserve"> Ігорович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Лягушин Ілл</w:t>
      </w:r>
      <w:r w:rsidRPr="001E2342">
        <w:rPr>
          <w:rFonts w:ascii="Times New Roman" w:hAnsi="Times New Roman"/>
          <w:sz w:val="28"/>
          <w:szCs w:val="28"/>
          <w:lang w:val="uk-UA"/>
        </w:rPr>
        <w:t>я</w:t>
      </w:r>
      <w:r w:rsidRPr="001E2342">
        <w:rPr>
          <w:rFonts w:ascii="Times New Roman" w:hAnsi="Times New Roman"/>
          <w:sz w:val="28"/>
          <w:szCs w:val="28"/>
        </w:rPr>
        <w:t xml:space="preserve"> Вікторович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Малихін Ігор Олександрович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Мосін Марк Ігорович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Перчун Геннадій Геннадійович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Рожк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Артем Олександрович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Санін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Єлизавет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Шарунасівн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Сухоруков Євген Андрійович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Хохлов Гліб Сергійович</w:t>
      </w:r>
    </w:p>
    <w:p w:rsidR="009076A0" w:rsidRPr="001E2342" w:rsidRDefault="009076A0" w:rsidP="00FA2D55">
      <w:pPr>
        <w:numPr>
          <w:ilvl w:val="0"/>
          <w:numId w:val="24"/>
        </w:numPr>
        <w:tabs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Цильов Єгор Олександрович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bCs/>
          <w:sz w:val="28"/>
          <w:szCs w:val="28"/>
          <w:lang w:val="uk-UA"/>
        </w:rPr>
        <w:t>з 1-В до 2-В класу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Антонова Аніта Вікторівна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Болгарін Марк Артемович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Бондаренко Гліб Денисович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Гроза Євген Євгенович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Дорошенко Дані</w:t>
      </w:r>
      <w:r w:rsidRPr="001E2342">
        <w:rPr>
          <w:rFonts w:ascii="Times New Roman" w:hAnsi="Times New Roman"/>
          <w:sz w:val="28"/>
          <w:szCs w:val="28"/>
          <w:lang w:val="uk-UA"/>
        </w:rPr>
        <w:t>і</w:t>
      </w:r>
      <w:r w:rsidRPr="001E2342">
        <w:rPr>
          <w:rFonts w:ascii="Times New Roman" w:hAnsi="Times New Roman"/>
          <w:sz w:val="28"/>
          <w:szCs w:val="28"/>
        </w:rPr>
        <w:t>л Олександрович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Єремчук Денис Сергійович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Кононученко Ярослав Вячеславович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Кушнір Владислав Володимирович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Лук’янцев Олег В’ячеславович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Пет</w:t>
      </w:r>
      <w:r w:rsidRPr="001E2342">
        <w:rPr>
          <w:rFonts w:ascii="Times New Roman" w:hAnsi="Times New Roman"/>
          <w:sz w:val="28"/>
          <w:szCs w:val="28"/>
          <w:lang w:val="uk-UA"/>
        </w:rPr>
        <w:t>р</w:t>
      </w:r>
      <w:r w:rsidRPr="001E2342">
        <w:rPr>
          <w:rFonts w:ascii="Times New Roman" w:hAnsi="Times New Roman"/>
          <w:sz w:val="28"/>
          <w:szCs w:val="28"/>
        </w:rPr>
        <w:t>яєв Дані</w:t>
      </w:r>
      <w:r w:rsidRPr="001E2342">
        <w:rPr>
          <w:rFonts w:ascii="Times New Roman" w:hAnsi="Times New Roman"/>
          <w:sz w:val="28"/>
          <w:szCs w:val="28"/>
          <w:lang w:val="uk-UA"/>
        </w:rPr>
        <w:t>і</w:t>
      </w:r>
      <w:r w:rsidRPr="001E2342">
        <w:rPr>
          <w:rFonts w:ascii="Times New Roman" w:hAnsi="Times New Roman"/>
          <w:sz w:val="28"/>
          <w:szCs w:val="28"/>
        </w:rPr>
        <w:t>л Дмитрович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Старков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Олександр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Сергі</w:t>
      </w:r>
      <w:r w:rsidRPr="001E2342">
        <w:rPr>
          <w:rFonts w:ascii="Times New Roman" w:hAnsi="Times New Roman"/>
          <w:sz w:val="28"/>
          <w:szCs w:val="28"/>
          <w:lang w:val="uk-UA"/>
        </w:rPr>
        <w:t>ївна</w:t>
      </w:r>
    </w:p>
    <w:p w:rsidR="009076A0" w:rsidRPr="001E2342" w:rsidRDefault="009076A0" w:rsidP="00FA2D55">
      <w:pPr>
        <w:pStyle w:val="ListParagraph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Уланов Олександр Георгійович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2-А класу до 3-А класу: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Антончук Микола Віталійович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Габібов Артем Олександрович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Гурова Анастасія Олегівна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Луценко Олександра Олександрівна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Мальована Варвара Сергіївна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Найдьонов Богдан Олександрович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Остапенко Тимофей Дмитрович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Пилипенко Дмитро Геннадійович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Поліш Ксенія Артемівна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Сіпко Ганна Станіславівна</w:t>
      </w:r>
    </w:p>
    <w:p w:rsidR="009076A0" w:rsidRPr="001E2342" w:rsidRDefault="009076A0" w:rsidP="00FA2D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Фурманов Вадим Сергійович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2-Б класу до 3-Б класу: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Бєлорусов Олексій Євгенович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Гончаров Павло Олексійович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Деуленко Артем Анатолійович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Дробот Бенджамін Дмитрович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Дробот Марк Дмитрович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Єрофєєв Микола Миколайович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Коваленко Олександра Сергіївна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Комарова Дарина Віталіївна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Короткий Михайло Олегович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Мних Любов Романівна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Новохатько Ангеліна Вячеславівна</w:t>
      </w:r>
    </w:p>
    <w:p w:rsidR="009076A0" w:rsidRPr="001E2342" w:rsidRDefault="009076A0" w:rsidP="00FA2D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Падалка Анна Олександрівна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2-В класу до 3-В класу: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Бедрін Дмитр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Олександрович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Братин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Ян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Олексіївн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Герасимов Герман Сергійович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Колотіл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Іван Віталійович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Микитченк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Віктор Олексійович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Мірошніченко Маргарита Максимівна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Одерій Кирило Дмитрович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Сутін Олександр Сергійович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Тропинін Владислав Дмитрович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Чишкал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Марі</w:t>
      </w:r>
      <w:r w:rsidRPr="001E2342">
        <w:rPr>
          <w:rFonts w:ascii="Times New Roman" w:hAnsi="Times New Roman"/>
          <w:sz w:val="28"/>
          <w:szCs w:val="28"/>
          <w:lang w:val="uk-UA"/>
        </w:rPr>
        <w:t>я</w:t>
      </w:r>
      <w:r w:rsidRPr="001E2342">
        <w:rPr>
          <w:rFonts w:ascii="Times New Roman" w:hAnsi="Times New Roman"/>
          <w:sz w:val="28"/>
          <w:szCs w:val="28"/>
        </w:rPr>
        <w:t xml:space="preserve"> Володимирівн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</w:p>
    <w:p w:rsidR="009076A0" w:rsidRPr="001E2342" w:rsidRDefault="009076A0" w:rsidP="00FA2D55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Шинкоренк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Кирил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Євгенович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E2342">
        <w:rPr>
          <w:rFonts w:ascii="Times New Roman" w:hAnsi="Times New Roman"/>
          <w:sz w:val="28"/>
          <w:szCs w:val="28"/>
          <w:lang w:val="uk-UA"/>
        </w:rPr>
        <w:t>з 3-А класу до 4-А класу: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 xml:space="preserve">Ганус Артем Сергійович 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Карасиченко Андрій Вадимович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Костюк Артемій Віталійович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Кухтенко Юрій Миколайович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Постніков Герман Олександрович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Самусенко Ігор Євгенійович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Сенюк Олександр Сергійович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Тютюнник Дмитро Юрійович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Чобану Анастасія Юріївна</w:t>
      </w:r>
    </w:p>
    <w:p w:rsidR="009076A0" w:rsidRPr="001E2342" w:rsidRDefault="009076A0" w:rsidP="00FA2D5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Чубіч Анастасія Ігорівна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3-Б класу до 4-Б класу: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Карасиченко Микита Вадимович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Карачова Кира Костянтинівна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Кравченко Юрій Сергійович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Марцин Вікторія Анатоліївна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Оксін Максим Русланович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Подойніцин Денис Дмитрович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Рязанов Микита Денисович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Савченко Олег Олегович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Топорков Микита Юрійович</w:t>
      </w:r>
    </w:p>
    <w:p w:rsidR="009076A0" w:rsidRPr="001E2342" w:rsidRDefault="009076A0" w:rsidP="00FA2D5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Чуйков Владислав Олександрович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3-В класу до 4-В класу: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Астанін Андрій Андрійович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Борисенко Даніїл Андрійович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Вінніченко Вероніка Артемівна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Герасименко Олександр Євгенович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Крапівкін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Єлизавет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Юріївн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Криворучко Родіон Станіславович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Мальований Всеволод Сергійович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Микитченко Софія Олексіївна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Ніконенко Максим Денисович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Темченко Володимир Миколайович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Чумак Ерік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Денисівн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</w:p>
    <w:p w:rsidR="009076A0" w:rsidRPr="001E2342" w:rsidRDefault="009076A0" w:rsidP="00FA2D5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Юхно Артем Сергійович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4-А класу до 5-А класу: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Багров Павло</w:t>
      </w:r>
      <w:r w:rsidRPr="001E2342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Андрійович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Бондарєв Владислав</w:t>
      </w:r>
      <w:r w:rsidRPr="001E23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2342">
        <w:rPr>
          <w:rFonts w:ascii="Times New Roman" w:hAnsi="Times New Roman"/>
          <w:color w:val="000000"/>
          <w:sz w:val="28"/>
          <w:szCs w:val="28"/>
        </w:rPr>
        <w:t>Валентинович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Дудолад Сергі</w:t>
      </w:r>
      <w:r w:rsidRPr="001E2342">
        <w:rPr>
          <w:rFonts w:ascii="Times New Roman" w:hAnsi="Times New Roman"/>
          <w:sz w:val="28"/>
          <w:szCs w:val="28"/>
          <w:lang w:val="uk-UA"/>
        </w:rPr>
        <w:t>й</w:t>
      </w:r>
      <w:r w:rsidRPr="001E2342">
        <w:rPr>
          <w:rFonts w:ascii="Times New Roman" w:hAnsi="Times New Roman"/>
          <w:sz w:val="28"/>
          <w:szCs w:val="28"/>
        </w:rPr>
        <w:t xml:space="preserve"> Олександрович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Єльчанінов Михайло</w:t>
      </w:r>
      <w:r w:rsidRPr="001E23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E2342">
        <w:rPr>
          <w:rFonts w:ascii="Times New Roman" w:hAnsi="Times New Roman"/>
          <w:color w:val="000000"/>
          <w:sz w:val="28"/>
          <w:szCs w:val="28"/>
        </w:rPr>
        <w:t>Романович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Петренко Євген</w:t>
      </w:r>
      <w:r w:rsidRPr="001E2342">
        <w:rPr>
          <w:rFonts w:ascii="Times New Roman" w:hAnsi="Times New Roman"/>
          <w:color w:val="000000"/>
          <w:sz w:val="28"/>
          <w:szCs w:val="28"/>
          <w:lang w:val="uk-UA"/>
        </w:rPr>
        <w:t>ій</w:t>
      </w:r>
      <w:r w:rsidRPr="001E2342">
        <w:rPr>
          <w:rFonts w:ascii="Times New Roman" w:hAnsi="Times New Roman"/>
          <w:color w:val="000000"/>
          <w:sz w:val="28"/>
          <w:szCs w:val="28"/>
        </w:rPr>
        <w:t xml:space="preserve"> Сергійович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Семенов Микита Володимирович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Сироватка Кирило Олександрович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Склярова Марина Сергіївна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2342">
        <w:rPr>
          <w:rFonts w:ascii="Times New Roman" w:hAnsi="Times New Roman"/>
          <w:color w:val="000000"/>
          <w:sz w:val="28"/>
          <w:szCs w:val="28"/>
          <w:lang w:val="uk-UA"/>
        </w:rPr>
        <w:t>Сокол Іван Володимирович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Трикоз Катерина Максимівна</w:t>
      </w:r>
    </w:p>
    <w:p w:rsidR="009076A0" w:rsidRPr="001E2342" w:rsidRDefault="009076A0" w:rsidP="00FA2D5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Шерстньова Мілана Сергіївна</w:t>
      </w:r>
    </w:p>
    <w:p w:rsidR="009076A0" w:rsidRPr="001E2342" w:rsidRDefault="009076A0" w:rsidP="00FA2D5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color w:val="000000"/>
          <w:sz w:val="28"/>
          <w:szCs w:val="28"/>
        </w:rPr>
        <w:t>Якушин Дані</w:t>
      </w:r>
      <w:r w:rsidRPr="001E2342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1E2342">
        <w:rPr>
          <w:rFonts w:ascii="Times New Roman" w:hAnsi="Times New Roman"/>
          <w:color w:val="000000"/>
          <w:sz w:val="28"/>
          <w:szCs w:val="28"/>
        </w:rPr>
        <w:t>л Віталійович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4-Б класу до 5-Б класу: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Гольченко Богдан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Горєлков Яромир Олексійович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Замиралов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2342">
        <w:rPr>
          <w:rFonts w:ascii="Times New Roman" w:hAnsi="Times New Roman"/>
          <w:sz w:val="28"/>
          <w:szCs w:val="28"/>
        </w:rPr>
        <w:t>Дмитр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Леонідович</w:t>
      </w:r>
    </w:p>
    <w:p w:rsidR="009076A0" w:rsidRPr="001E2342" w:rsidRDefault="009076A0" w:rsidP="00B72E3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Захаревич Дмитро Олексійович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 xml:space="preserve">Микитченко Данило </w:t>
      </w:r>
      <w:r w:rsidRPr="001E2342">
        <w:rPr>
          <w:rFonts w:ascii="Times New Roman" w:hAnsi="Times New Roman"/>
          <w:sz w:val="28"/>
          <w:szCs w:val="28"/>
          <w:lang w:val="uk-UA"/>
        </w:rPr>
        <w:t>Олексійович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Наливайський Володимир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Юрійович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Симоненко Євген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Ігорович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</w:rPr>
        <w:t>Симоненко Павло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Ігоревич</w:t>
      </w:r>
    </w:p>
    <w:p w:rsidR="009076A0" w:rsidRPr="001E2342" w:rsidRDefault="009076A0" w:rsidP="00FA2D5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Тютюнник Данило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Вячеславович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5-А класу до 6-А класу: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Бобошко Андрій Дмитроич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Коровін Олексій Юрійович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Стаценко Павло Вікторович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Татаренко Кирило Валерійович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Ткаченко Данило Геннадійович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Трубчанінова Вероніка Олексіївна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Трубчанінова Вікторія Олексіївна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Халімон Тарас Євгенович</w:t>
      </w:r>
    </w:p>
    <w:p w:rsidR="009076A0" w:rsidRPr="001E2342" w:rsidRDefault="009076A0" w:rsidP="00FA2D5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 w:eastAsia="en-US"/>
        </w:rPr>
        <w:t>Черкасов Ярослав Дмитрович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5-Б класу до 6-Б класу: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Веліханов Алі Алі огли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Волков Андрій Андрійович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Воробйов Сергій Юрійович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Карасенко Микита Володимирович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Коваленк</w:t>
      </w:r>
      <w:r w:rsidRPr="001E2342">
        <w:rPr>
          <w:rFonts w:ascii="Times New Roman" w:hAnsi="Times New Roman"/>
          <w:sz w:val="28"/>
          <w:szCs w:val="28"/>
          <w:lang w:val="uk-UA"/>
        </w:rPr>
        <w:t>о</w:t>
      </w:r>
      <w:r w:rsidRPr="001E2342">
        <w:rPr>
          <w:rFonts w:ascii="Times New Roman" w:hAnsi="Times New Roman"/>
          <w:sz w:val="28"/>
          <w:szCs w:val="28"/>
        </w:rPr>
        <w:t xml:space="preserve"> Ілл</w:t>
      </w:r>
      <w:r w:rsidRPr="001E2342">
        <w:rPr>
          <w:rFonts w:ascii="Times New Roman" w:hAnsi="Times New Roman"/>
          <w:sz w:val="28"/>
          <w:szCs w:val="28"/>
          <w:lang w:val="uk-UA"/>
        </w:rPr>
        <w:t>я</w:t>
      </w:r>
      <w:r w:rsidRPr="001E2342">
        <w:rPr>
          <w:rFonts w:ascii="Times New Roman" w:hAnsi="Times New Roman"/>
          <w:sz w:val="28"/>
          <w:szCs w:val="28"/>
        </w:rPr>
        <w:t xml:space="preserve"> Максимович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Кулакова Владислава Олександрівна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Орлова Олеся Олександрівна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Чернишов Кіріл Максимович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Шабохіна Софія Олександрівна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Шерудило Дмитро Олександрович</w:t>
      </w:r>
    </w:p>
    <w:p w:rsidR="009076A0" w:rsidRPr="001E2342" w:rsidRDefault="009076A0" w:rsidP="00FA2D5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Шульг</w:t>
      </w:r>
      <w:r w:rsidRPr="001E2342">
        <w:rPr>
          <w:rFonts w:ascii="Times New Roman" w:hAnsi="Times New Roman"/>
          <w:sz w:val="28"/>
          <w:szCs w:val="28"/>
          <w:lang w:val="uk-UA"/>
        </w:rPr>
        <w:t>а</w:t>
      </w:r>
      <w:r w:rsidRPr="001E2342">
        <w:rPr>
          <w:rFonts w:ascii="Times New Roman" w:hAnsi="Times New Roman"/>
          <w:sz w:val="28"/>
          <w:szCs w:val="28"/>
        </w:rPr>
        <w:t xml:space="preserve"> Євген Олегович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6-А класу до 7-А класу: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Альд</w:t>
      </w:r>
      <w:r w:rsidRPr="001E2342">
        <w:rPr>
          <w:rFonts w:ascii="Times New Roman" w:hAnsi="Times New Roman"/>
          <w:sz w:val="28"/>
          <w:szCs w:val="28"/>
          <w:lang w:val="en-US"/>
        </w:rPr>
        <w:t>i</w:t>
      </w:r>
      <w:r w:rsidRPr="001E2342">
        <w:rPr>
          <w:rFonts w:ascii="Times New Roman" w:hAnsi="Times New Roman"/>
          <w:sz w:val="28"/>
          <w:szCs w:val="28"/>
        </w:rPr>
        <w:t>єв МихайлоТамерланович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Винокуров Роман Вадимович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Добросотськова Уляна Андріївна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Левченко Михайло Миколайович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Леута Андрій Володимирович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Мережка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2342">
        <w:rPr>
          <w:rFonts w:ascii="Times New Roman" w:hAnsi="Times New Roman"/>
          <w:sz w:val="28"/>
          <w:szCs w:val="28"/>
        </w:rPr>
        <w:t>Ольга Олександр</w:t>
      </w:r>
      <w:r w:rsidRPr="001E2342">
        <w:rPr>
          <w:rFonts w:ascii="Times New Roman" w:hAnsi="Times New Roman"/>
          <w:sz w:val="28"/>
          <w:szCs w:val="28"/>
          <w:lang w:val="en-US"/>
        </w:rPr>
        <w:t>i</w:t>
      </w:r>
      <w:r w:rsidRPr="001E2342">
        <w:rPr>
          <w:rFonts w:ascii="Times New Roman" w:hAnsi="Times New Roman"/>
          <w:sz w:val="28"/>
          <w:szCs w:val="28"/>
        </w:rPr>
        <w:t>вна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Мотчана Дар´я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2342">
        <w:rPr>
          <w:rFonts w:ascii="Times New Roman" w:hAnsi="Times New Roman"/>
          <w:sz w:val="28"/>
          <w:szCs w:val="28"/>
          <w:lang w:val="en-US"/>
        </w:rPr>
        <w:t>I</w:t>
      </w:r>
      <w:r w:rsidRPr="001E2342">
        <w:rPr>
          <w:rFonts w:ascii="Times New Roman" w:hAnsi="Times New Roman"/>
          <w:sz w:val="28"/>
          <w:szCs w:val="28"/>
        </w:rPr>
        <w:t>гор</w:t>
      </w:r>
      <w:r w:rsidRPr="001E2342">
        <w:rPr>
          <w:rFonts w:ascii="Times New Roman" w:hAnsi="Times New Roman"/>
          <w:sz w:val="28"/>
          <w:szCs w:val="28"/>
          <w:lang w:val="en-US"/>
        </w:rPr>
        <w:t>i</w:t>
      </w:r>
      <w:r w:rsidRPr="001E2342">
        <w:rPr>
          <w:rFonts w:ascii="Times New Roman" w:hAnsi="Times New Roman"/>
          <w:sz w:val="28"/>
          <w:szCs w:val="28"/>
        </w:rPr>
        <w:t>вна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342">
        <w:rPr>
          <w:rFonts w:ascii="Times New Roman" w:hAnsi="Times New Roman"/>
          <w:sz w:val="28"/>
          <w:szCs w:val="28"/>
        </w:rPr>
        <w:t>Павленко Андр</w:t>
      </w:r>
      <w:r w:rsidRPr="001E2342">
        <w:rPr>
          <w:rFonts w:ascii="Times New Roman" w:hAnsi="Times New Roman"/>
          <w:sz w:val="28"/>
          <w:szCs w:val="28"/>
          <w:lang w:val="en-US"/>
        </w:rPr>
        <w:t>i</w:t>
      </w:r>
      <w:r w:rsidRPr="001E2342">
        <w:rPr>
          <w:rFonts w:ascii="Times New Roman" w:hAnsi="Times New Roman"/>
          <w:sz w:val="28"/>
          <w:szCs w:val="28"/>
        </w:rPr>
        <w:t>й Валер</w:t>
      </w:r>
      <w:r w:rsidRPr="001E2342">
        <w:rPr>
          <w:rFonts w:ascii="Times New Roman" w:hAnsi="Times New Roman"/>
          <w:sz w:val="28"/>
          <w:szCs w:val="28"/>
          <w:lang w:val="en-US"/>
        </w:rPr>
        <w:t>i</w:t>
      </w:r>
      <w:r w:rsidRPr="001E2342">
        <w:rPr>
          <w:rFonts w:ascii="Times New Roman" w:hAnsi="Times New Roman"/>
          <w:sz w:val="28"/>
          <w:szCs w:val="28"/>
        </w:rPr>
        <w:t>йович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Шевченко Тимофій Євгенійович</w:t>
      </w:r>
    </w:p>
    <w:p w:rsidR="009076A0" w:rsidRPr="001E2342" w:rsidRDefault="009076A0" w:rsidP="00FA2D5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Шелудченко Олена Олександрівна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6-Б класу до 7-Б класу: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Бондар Ярослав Васильович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Волков Ігор Андрійович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Ільчаков Володимир Володимирович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Літкевич Максим Олександрович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Ніколаєв Максим Юрійович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Оленич Євген Віталійович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Свіщов Олексій Романович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Теряник Роман Романович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Уханов Павло Максимович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Фірсін Іван Валентинович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Шматько Анна Олександрівна</w:t>
      </w:r>
    </w:p>
    <w:p w:rsidR="009076A0" w:rsidRPr="001E2342" w:rsidRDefault="009076A0" w:rsidP="00FA2D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Яковенко Дмитро Максимович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7-А класу до 8-А класу: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Власов Данило Сергійович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Кузнєцова Єкатерина Володимирівна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Маліцький Костянтин Сергійович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Маслій Денис Геннадійович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Мережко Олексій Олегович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Пахомов Максим Олександрович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Політика Євгенія Сергіївна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Семенов Михайло Олександрович</w:t>
      </w:r>
    </w:p>
    <w:p w:rsidR="009076A0" w:rsidRPr="001E2342" w:rsidRDefault="009076A0" w:rsidP="00FA2D5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Фадеєв-Догаєв Антон Миколайович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7-Б класу до 8-Б класу: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Агеєнко Анатолій Петрович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Бабій Іван Ігорович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Бабій Валентина Ігорівна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Євтухов Павло Володимирович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Захарченко Олександр Миколайович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Зубова Анастасія Євгенівна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Крючкова Ірина Сергіївна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Куцин Олександр Сергійович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Моісеєнко Максим Артурович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Останін Максим Павлович</w:t>
      </w:r>
    </w:p>
    <w:p w:rsidR="009076A0" w:rsidRPr="001E2342" w:rsidRDefault="009076A0" w:rsidP="00FA2D55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Хом’яков Роман Олександрович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8-А класу до 9-А класу:</w:t>
      </w:r>
    </w:p>
    <w:p w:rsidR="009076A0" w:rsidRPr="001E2342" w:rsidRDefault="009076A0" w:rsidP="00FA2D5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Єфремов Олексій Анатолійович</w:t>
      </w:r>
    </w:p>
    <w:p w:rsidR="009076A0" w:rsidRPr="001E2342" w:rsidRDefault="009076A0" w:rsidP="00FA2D5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Желтобрюх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2342">
        <w:rPr>
          <w:rFonts w:ascii="Times New Roman" w:hAnsi="Times New Roman"/>
          <w:sz w:val="28"/>
          <w:szCs w:val="28"/>
        </w:rPr>
        <w:t>Наталія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1E2342">
        <w:rPr>
          <w:rFonts w:ascii="Times New Roman" w:hAnsi="Times New Roman"/>
          <w:sz w:val="28"/>
          <w:szCs w:val="28"/>
        </w:rPr>
        <w:t>олодимирівна</w:t>
      </w:r>
    </w:p>
    <w:p w:rsidR="009076A0" w:rsidRPr="001E2342" w:rsidRDefault="009076A0" w:rsidP="00FA2D5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Лютий Павло Володимирович</w:t>
      </w:r>
    </w:p>
    <w:p w:rsidR="009076A0" w:rsidRPr="001E2342" w:rsidRDefault="009076A0" w:rsidP="00FA2D5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Невесенко Анжеліка Сергіївна</w:t>
      </w:r>
    </w:p>
    <w:p w:rsidR="009076A0" w:rsidRPr="001E2342" w:rsidRDefault="009076A0" w:rsidP="00FA2D5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Погрібний Владислав Павлович</w:t>
      </w:r>
    </w:p>
    <w:p w:rsidR="009076A0" w:rsidRPr="001E2342" w:rsidRDefault="009076A0" w:rsidP="00FA2D5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Тишкевич Єгор Олександрович</w:t>
      </w:r>
    </w:p>
    <w:p w:rsidR="009076A0" w:rsidRPr="001E2342" w:rsidRDefault="009076A0" w:rsidP="00FA2D55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Тутук Данило Володимирович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8-Б класу до 9-Б класу: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Білоусов Віктор Владиславович 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Бикова Вероніка Едуардівна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Водоп’янов Данило Євгенович 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Глушак Олег Ігорович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Зазуляк Едуард Вячеславович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Рибалкін Валерій Олександрович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Семерей Дмитро Олегович </w:t>
      </w:r>
    </w:p>
    <w:p w:rsidR="009076A0" w:rsidRPr="001E2342" w:rsidRDefault="009076A0" w:rsidP="00FA2D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Фарєнков Владислав Сергійович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9-А класу до 10-А класу: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Горгоц Олексій Романович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Квасов Альберт Едуардович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Комарова Діана Євгенівна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Кравченко Григорій Олександрович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Кузуб Інеса Анатоліївна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Ревзон Вадим Олегович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Сірик Олександр Богданович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Хозов Денис Дмитрович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Чорноволосова Діана Євгенівна</w:t>
      </w:r>
    </w:p>
    <w:p w:rsidR="009076A0" w:rsidRPr="001E2342" w:rsidRDefault="009076A0" w:rsidP="00FA2D55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Чукалін</w:t>
      </w:r>
      <w:r w:rsidRPr="001E2342">
        <w:rPr>
          <w:rFonts w:ascii="Times New Roman" w:hAnsi="Times New Roman"/>
          <w:sz w:val="28"/>
          <w:szCs w:val="28"/>
        </w:rPr>
        <w:t xml:space="preserve"> </w:t>
      </w:r>
      <w:r w:rsidRPr="001E2342">
        <w:rPr>
          <w:rFonts w:ascii="Times New Roman" w:hAnsi="Times New Roman"/>
          <w:sz w:val="28"/>
          <w:szCs w:val="28"/>
          <w:lang w:val="uk-UA"/>
        </w:rPr>
        <w:t>Павло Максимович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9-Б класу до 10-Б класу: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</w:rPr>
        <w:t>Винокуров Ельмурад Насімійович</w:t>
      </w:r>
      <w:r w:rsidRPr="001E23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Воронін Максим Євгенійович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Краснощокова Єлизавета Олексіївна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Митяєв Данило Костянтинович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Мозгова Ірина Євгеніївна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Назаров Антон Антонович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Науменко Артур Віталійович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Ночовна Вікторія Олександрівна</w:t>
      </w:r>
    </w:p>
    <w:p w:rsidR="009076A0" w:rsidRPr="001E2342" w:rsidRDefault="009076A0" w:rsidP="00FA2D55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Чукалін Микита Максимович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з 9-В класу до 10-В класу: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Кошель Дмитро Денисович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Левченко Денис Віталійович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Личкатий Віктор Сергійович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Лініченко Дмитро Сергійович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Луцик Дарина Олександрівна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Пустобрикова Вероніка Андріївна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Рєзник Руслан Олександрович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Хмельницький Костянтин Сергійович</w:t>
      </w:r>
    </w:p>
    <w:p w:rsidR="009076A0" w:rsidRPr="001E2342" w:rsidRDefault="009076A0" w:rsidP="00FA2D5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Шелудченко Олексій Олександрович</w:t>
      </w:r>
    </w:p>
    <w:p w:rsidR="009076A0" w:rsidRPr="001E2342" w:rsidRDefault="009076A0" w:rsidP="00FA2D5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3.1. Перевести до наступного класу 239 учнів підготовчого, 1 – 9-х класів.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 - за </w:t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  <w:t>___6</w:t>
      </w:r>
      <w:r w:rsidRPr="009767E1">
        <w:rPr>
          <w:rFonts w:ascii="Times New Roman" w:hAnsi="Times New Roman"/>
          <w:sz w:val="28"/>
          <w:szCs w:val="28"/>
        </w:rPr>
        <w:t>3</w:t>
      </w:r>
      <w:r w:rsidRPr="001E2342">
        <w:rPr>
          <w:rFonts w:ascii="Times New Roman" w:hAnsi="Times New Roman"/>
          <w:sz w:val="28"/>
          <w:szCs w:val="28"/>
          <w:lang w:val="uk-UA"/>
        </w:rPr>
        <w:t>__ голоси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 - проти </w:t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  <w:t>___0___ голосів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 xml:space="preserve"> - утримались </w:t>
      </w:r>
      <w:r w:rsidRPr="001E2342">
        <w:rPr>
          <w:rFonts w:ascii="Times New Roman" w:hAnsi="Times New Roman"/>
          <w:sz w:val="28"/>
          <w:szCs w:val="28"/>
          <w:lang w:val="uk-UA"/>
        </w:rPr>
        <w:tab/>
        <w:t>___0___ голосів.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ДОДАТОК 1 – Лист реєстрації педпрацівників на 2 арк. в 1 прим.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Голова педради</w:t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  <w:t xml:space="preserve">Ю. C. Масловська </w:t>
      </w: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6A0" w:rsidRPr="001E2342" w:rsidRDefault="009076A0" w:rsidP="00FA2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342">
        <w:rPr>
          <w:rFonts w:ascii="Times New Roman" w:hAnsi="Times New Roman"/>
          <w:sz w:val="28"/>
          <w:szCs w:val="28"/>
          <w:lang w:val="uk-UA"/>
        </w:rPr>
        <w:t>Секретар педради</w:t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</w:r>
      <w:r w:rsidRPr="001E2342">
        <w:rPr>
          <w:rFonts w:ascii="Times New Roman" w:hAnsi="Times New Roman"/>
          <w:sz w:val="28"/>
          <w:szCs w:val="28"/>
          <w:lang w:val="uk-UA"/>
        </w:rPr>
        <w:tab/>
        <w:t xml:space="preserve">Л.П. Шульгіна </w:t>
      </w:r>
    </w:p>
    <w:sectPr w:rsidR="009076A0" w:rsidRPr="001E2342" w:rsidSect="003A4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E45"/>
    <w:multiLevelType w:val="hybridMultilevel"/>
    <w:tmpl w:val="6F4C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C750C"/>
    <w:multiLevelType w:val="hybridMultilevel"/>
    <w:tmpl w:val="3DBE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06696"/>
    <w:multiLevelType w:val="hybridMultilevel"/>
    <w:tmpl w:val="C38424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25009C1"/>
    <w:multiLevelType w:val="hybridMultilevel"/>
    <w:tmpl w:val="AFCC9D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8B606A4"/>
    <w:multiLevelType w:val="hybridMultilevel"/>
    <w:tmpl w:val="F672F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A964C8"/>
    <w:multiLevelType w:val="hybridMultilevel"/>
    <w:tmpl w:val="2E1E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732031"/>
    <w:multiLevelType w:val="hybridMultilevel"/>
    <w:tmpl w:val="3AD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F717F"/>
    <w:multiLevelType w:val="hybridMultilevel"/>
    <w:tmpl w:val="C3BA5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F501DC2"/>
    <w:multiLevelType w:val="hybridMultilevel"/>
    <w:tmpl w:val="AAFC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961575"/>
    <w:multiLevelType w:val="hybridMultilevel"/>
    <w:tmpl w:val="CA8A8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2A0785"/>
    <w:multiLevelType w:val="hybridMultilevel"/>
    <w:tmpl w:val="3C8C1D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45F2EB2"/>
    <w:multiLevelType w:val="hybridMultilevel"/>
    <w:tmpl w:val="25C2F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4C737B2"/>
    <w:multiLevelType w:val="hybridMultilevel"/>
    <w:tmpl w:val="E2F0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7570821"/>
    <w:multiLevelType w:val="hybridMultilevel"/>
    <w:tmpl w:val="0EAA0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D631F8E"/>
    <w:multiLevelType w:val="hybridMultilevel"/>
    <w:tmpl w:val="97E0D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AA2289"/>
    <w:multiLevelType w:val="hybridMultilevel"/>
    <w:tmpl w:val="444EE7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2013987"/>
    <w:multiLevelType w:val="hybridMultilevel"/>
    <w:tmpl w:val="6E007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DDE4E03"/>
    <w:multiLevelType w:val="hybridMultilevel"/>
    <w:tmpl w:val="1868B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0E38E4"/>
    <w:multiLevelType w:val="hybridMultilevel"/>
    <w:tmpl w:val="7CF8D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9D2C75"/>
    <w:multiLevelType w:val="hybridMultilevel"/>
    <w:tmpl w:val="FDB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2D1B30"/>
    <w:multiLevelType w:val="hybridMultilevel"/>
    <w:tmpl w:val="7BF86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7C518C3"/>
    <w:multiLevelType w:val="hybridMultilevel"/>
    <w:tmpl w:val="5C1E8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B582062"/>
    <w:multiLevelType w:val="hybridMultilevel"/>
    <w:tmpl w:val="2046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C57653D"/>
    <w:multiLevelType w:val="hybridMultilevel"/>
    <w:tmpl w:val="657CA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E4D23B5"/>
    <w:multiLevelType w:val="hybridMultilevel"/>
    <w:tmpl w:val="28E2E0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24"/>
  </w:num>
  <w:num w:numId="6">
    <w:abstractNumId w:val="14"/>
  </w:num>
  <w:num w:numId="7">
    <w:abstractNumId w:val="11"/>
  </w:num>
  <w:num w:numId="8">
    <w:abstractNumId w:val="17"/>
  </w:num>
  <w:num w:numId="9">
    <w:abstractNumId w:val="20"/>
  </w:num>
  <w:num w:numId="10">
    <w:abstractNumId w:val="21"/>
  </w:num>
  <w:num w:numId="11">
    <w:abstractNumId w:val="13"/>
  </w:num>
  <w:num w:numId="12">
    <w:abstractNumId w:val="26"/>
  </w:num>
  <w:num w:numId="13">
    <w:abstractNumId w:val="16"/>
  </w:num>
  <w:num w:numId="14">
    <w:abstractNumId w:val="28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4"/>
  </w:num>
  <w:num w:numId="20">
    <w:abstractNumId w:val="2"/>
  </w:num>
  <w:num w:numId="21">
    <w:abstractNumId w:val="5"/>
  </w:num>
  <w:num w:numId="22">
    <w:abstractNumId w:val="25"/>
  </w:num>
  <w:num w:numId="23">
    <w:abstractNumId w:val="22"/>
  </w:num>
  <w:num w:numId="24">
    <w:abstractNumId w:val="23"/>
  </w:num>
  <w:num w:numId="25">
    <w:abstractNumId w:val="7"/>
  </w:num>
  <w:num w:numId="26">
    <w:abstractNumId w:val="18"/>
  </w:num>
  <w:num w:numId="27">
    <w:abstractNumId w:val="27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B5"/>
    <w:rsid w:val="00000163"/>
    <w:rsid w:val="0001798D"/>
    <w:rsid w:val="00040CE9"/>
    <w:rsid w:val="00043E32"/>
    <w:rsid w:val="00045276"/>
    <w:rsid w:val="00061E1B"/>
    <w:rsid w:val="00083AB4"/>
    <w:rsid w:val="000A00E6"/>
    <w:rsid w:val="000A31ED"/>
    <w:rsid w:val="000A481F"/>
    <w:rsid w:val="000C4420"/>
    <w:rsid w:val="000D0321"/>
    <w:rsid w:val="000E7563"/>
    <w:rsid w:val="000F7371"/>
    <w:rsid w:val="00104540"/>
    <w:rsid w:val="001064E1"/>
    <w:rsid w:val="0013565B"/>
    <w:rsid w:val="001720B5"/>
    <w:rsid w:val="00180898"/>
    <w:rsid w:val="00184AD0"/>
    <w:rsid w:val="001A2137"/>
    <w:rsid w:val="001A5FF6"/>
    <w:rsid w:val="001A62B7"/>
    <w:rsid w:val="001C1234"/>
    <w:rsid w:val="001C5C27"/>
    <w:rsid w:val="001E023F"/>
    <w:rsid w:val="001E1599"/>
    <w:rsid w:val="001E2342"/>
    <w:rsid w:val="001F0162"/>
    <w:rsid w:val="001F6D62"/>
    <w:rsid w:val="00212F24"/>
    <w:rsid w:val="002130D7"/>
    <w:rsid w:val="00213E33"/>
    <w:rsid w:val="00227172"/>
    <w:rsid w:val="00237D3D"/>
    <w:rsid w:val="002869A4"/>
    <w:rsid w:val="002A52D8"/>
    <w:rsid w:val="002B77FD"/>
    <w:rsid w:val="002C24B2"/>
    <w:rsid w:val="002D0F29"/>
    <w:rsid w:val="002D6351"/>
    <w:rsid w:val="00316620"/>
    <w:rsid w:val="00316A26"/>
    <w:rsid w:val="00317721"/>
    <w:rsid w:val="00317F2A"/>
    <w:rsid w:val="00321881"/>
    <w:rsid w:val="00332AC8"/>
    <w:rsid w:val="00337ECF"/>
    <w:rsid w:val="00341680"/>
    <w:rsid w:val="003442D1"/>
    <w:rsid w:val="003457C5"/>
    <w:rsid w:val="003776B7"/>
    <w:rsid w:val="00380738"/>
    <w:rsid w:val="003A0B6D"/>
    <w:rsid w:val="003A0EF4"/>
    <w:rsid w:val="003A4A5D"/>
    <w:rsid w:val="003B3ECD"/>
    <w:rsid w:val="003B3F19"/>
    <w:rsid w:val="003B4486"/>
    <w:rsid w:val="003B5386"/>
    <w:rsid w:val="003C5033"/>
    <w:rsid w:val="003C6317"/>
    <w:rsid w:val="003D3068"/>
    <w:rsid w:val="003D72FB"/>
    <w:rsid w:val="003F035B"/>
    <w:rsid w:val="004139B5"/>
    <w:rsid w:val="00417150"/>
    <w:rsid w:val="00423821"/>
    <w:rsid w:val="00424090"/>
    <w:rsid w:val="00433510"/>
    <w:rsid w:val="00435DBA"/>
    <w:rsid w:val="00443D12"/>
    <w:rsid w:val="00455874"/>
    <w:rsid w:val="00472B23"/>
    <w:rsid w:val="004A297C"/>
    <w:rsid w:val="004B79E0"/>
    <w:rsid w:val="004C25E9"/>
    <w:rsid w:val="004C418A"/>
    <w:rsid w:val="004C7D3C"/>
    <w:rsid w:val="004D206F"/>
    <w:rsid w:val="004D268E"/>
    <w:rsid w:val="004F00C8"/>
    <w:rsid w:val="00505706"/>
    <w:rsid w:val="0050745F"/>
    <w:rsid w:val="00530AC5"/>
    <w:rsid w:val="00533785"/>
    <w:rsid w:val="00535F69"/>
    <w:rsid w:val="005419F7"/>
    <w:rsid w:val="00543600"/>
    <w:rsid w:val="00544D9D"/>
    <w:rsid w:val="00553884"/>
    <w:rsid w:val="005619BC"/>
    <w:rsid w:val="00562733"/>
    <w:rsid w:val="005731DD"/>
    <w:rsid w:val="00574944"/>
    <w:rsid w:val="00575FA9"/>
    <w:rsid w:val="00591F92"/>
    <w:rsid w:val="00597018"/>
    <w:rsid w:val="005979F3"/>
    <w:rsid w:val="005A4D2B"/>
    <w:rsid w:val="005B17EA"/>
    <w:rsid w:val="005B18EC"/>
    <w:rsid w:val="005B47C7"/>
    <w:rsid w:val="005C286A"/>
    <w:rsid w:val="005C2DAB"/>
    <w:rsid w:val="005D0D4C"/>
    <w:rsid w:val="005E55CD"/>
    <w:rsid w:val="005F0E4F"/>
    <w:rsid w:val="005F5302"/>
    <w:rsid w:val="00631DB7"/>
    <w:rsid w:val="00647F75"/>
    <w:rsid w:val="00651FFB"/>
    <w:rsid w:val="00657C6B"/>
    <w:rsid w:val="0066405F"/>
    <w:rsid w:val="006716C5"/>
    <w:rsid w:val="00682A7C"/>
    <w:rsid w:val="00685FEE"/>
    <w:rsid w:val="00686786"/>
    <w:rsid w:val="006945B7"/>
    <w:rsid w:val="006A2601"/>
    <w:rsid w:val="006E7B34"/>
    <w:rsid w:val="006F1A7B"/>
    <w:rsid w:val="006F6E6C"/>
    <w:rsid w:val="00701105"/>
    <w:rsid w:val="00715AE8"/>
    <w:rsid w:val="00720897"/>
    <w:rsid w:val="007209D5"/>
    <w:rsid w:val="00724674"/>
    <w:rsid w:val="0072763D"/>
    <w:rsid w:val="007519F8"/>
    <w:rsid w:val="0075581A"/>
    <w:rsid w:val="00755FCD"/>
    <w:rsid w:val="00766B95"/>
    <w:rsid w:val="007856AD"/>
    <w:rsid w:val="00787EFA"/>
    <w:rsid w:val="00795D1E"/>
    <w:rsid w:val="007C64B2"/>
    <w:rsid w:val="007D76BE"/>
    <w:rsid w:val="007E2049"/>
    <w:rsid w:val="007F0D3D"/>
    <w:rsid w:val="007F36BE"/>
    <w:rsid w:val="007F61B0"/>
    <w:rsid w:val="007F714B"/>
    <w:rsid w:val="00804490"/>
    <w:rsid w:val="00810503"/>
    <w:rsid w:val="00814734"/>
    <w:rsid w:val="00814AF6"/>
    <w:rsid w:val="00824151"/>
    <w:rsid w:val="008342E3"/>
    <w:rsid w:val="008608A5"/>
    <w:rsid w:val="00885883"/>
    <w:rsid w:val="00892B93"/>
    <w:rsid w:val="008C6AD9"/>
    <w:rsid w:val="008D55CE"/>
    <w:rsid w:val="008F0060"/>
    <w:rsid w:val="0090042D"/>
    <w:rsid w:val="009006D7"/>
    <w:rsid w:val="0090676A"/>
    <w:rsid w:val="009076A0"/>
    <w:rsid w:val="00916ED2"/>
    <w:rsid w:val="00922FEF"/>
    <w:rsid w:val="0093277C"/>
    <w:rsid w:val="00933173"/>
    <w:rsid w:val="0093653F"/>
    <w:rsid w:val="00943762"/>
    <w:rsid w:val="0095011D"/>
    <w:rsid w:val="009524AA"/>
    <w:rsid w:val="00953DCF"/>
    <w:rsid w:val="009610A6"/>
    <w:rsid w:val="00962CC8"/>
    <w:rsid w:val="009767E1"/>
    <w:rsid w:val="0098293D"/>
    <w:rsid w:val="00983C33"/>
    <w:rsid w:val="009A3148"/>
    <w:rsid w:val="009C12F3"/>
    <w:rsid w:val="009D574A"/>
    <w:rsid w:val="009F48FA"/>
    <w:rsid w:val="00A01DAE"/>
    <w:rsid w:val="00A33E52"/>
    <w:rsid w:val="00A5595A"/>
    <w:rsid w:val="00A73691"/>
    <w:rsid w:val="00A73A31"/>
    <w:rsid w:val="00A74DCF"/>
    <w:rsid w:val="00A76582"/>
    <w:rsid w:val="00A77B2F"/>
    <w:rsid w:val="00A834C2"/>
    <w:rsid w:val="00A93CF1"/>
    <w:rsid w:val="00AC3D51"/>
    <w:rsid w:val="00AD08D4"/>
    <w:rsid w:val="00AD32EA"/>
    <w:rsid w:val="00AD34DA"/>
    <w:rsid w:val="00AD642B"/>
    <w:rsid w:val="00AE4B86"/>
    <w:rsid w:val="00AE6320"/>
    <w:rsid w:val="00AF1469"/>
    <w:rsid w:val="00AF4E21"/>
    <w:rsid w:val="00AF52F5"/>
    <w:rsid w:val="00AF68ED"/>
    <w:rsid w:val="00B02906"/>
    <w:rsid w:val="00B041E5"/>
    <w:rsid w:val="00B14353"/>
    <w:rsid w:val="00B16AB5"/>
    <w:rsid w:val="00B21F8E"/>
    <w:rsid w:val="00B22E01"/>
    <w:rsid w:val="00B359E1"/>
    <w:rsid w:val="00B3768B"/>
    <w:rsid w:val="00B64DD8"/>
    <w:rsid w:val="00B72A0E"/>
    <w:rsid w:val="00B72E31"/>
    <w:rsid w:val="00B741D1"/>
    <w:rsid w:val="00BC72D2"/>
    <w:rsid w:val="00BF61A6"/>
    <w:rsid w:val="00C04E4C"/>
    <w:rsid w:val="00C06EC5"/>
    <w:rsid w:val="00C14BEC"/>
    <w:rsid w:val="00C208AA"/>
    <w:rsid w:val="00C26EE7"/>
    <w:rsid w:val="00C2709F"/>
    <w:rsid w:val="00C27BCD"/>
    <w:rsid w:val="00C615FF"/>
    <w:rsid w:val="00C64930"/>
    <w:rsid w:val="00C71D39"/>
    <w:rsid w:val="00C91AA6"/>
    <w:rsid w:val="00CA3CA2"/>
    <w:rsid w:val="00CA55CD"/>
    <w:rsid w:val="00CB4B3F"/>
    <w:rsid w:val="00CC3C89"/>
    <w:rsid w:val="00CE4217"/>
    <w:rsid w:val="00CE6501"/>
    <w:rsid w:val="00CF21AE"/>
    <w:rsid w:val="00D04BC9"/>
    <w:rsid w:val="00D102ED"/>
    <w:rsid w:val="00D11EC4"/>
    <w:rsid w:val="00D15530"/>
    <w:rsid w:val="00D15926"/>
    <w:rsid w:val="00D37E24"/>
    <w:rsid w:val="00D433E6"/>
    <w:rsid w:val="00D436C3"/>
    <w:rsid w:val="00D446B2"/>
    <w:rsid w:val="00D550F5"/>
    <w:rsid w:val="00D6461C"/>
    <w:rsid w:val="00D752F4"/>
    <w:rsid w:val="00D7661B"/>
    <w:rsid w:val="00D77E3E"/>
    <w:rsid w:val="00D80B0A"/>
    <w:rsid w:val="00D82440"/>
    <w:rsid w:val="00D8622D"/>
    <w:rsid w:val="00D92892"/>
    <w:rsid w:val="00DA2479"/>
    <w:rsid w:val="00DB6868"/>
    <w:rsid w:val="00DC7367"/>
    <w:rsid w:val="00DE4867"/>
    <w:rsid w:val="00DF6825"/>
    <w:rsid w:val="00E016FB"/>
    <w:rsid w:val="00E14ABF"/>
    <w:rsid w:val="00E22857"/>
    <w:rsid w:val="00E261B8"/>
    <w:rsid w:val="00E30E42"/>
    <w:rsid w:val="00E3584B"/>
    <w:rsid w:val="00E3707B"/>
    <w:rsid w:val="00E56B16"/>
    <w:rsid w:val="00E87EF9"/>
    <w:rsid w:val="00E905DB"/>
    <w:rsid w:val="00E96B72"/>
    <w:rsid w:val="00EA7386"/>
    <w:rsid w:val="00EB37BD"/>
    <w:rsid w:val="00EC6DF4"/>
    <w:rsid w:val="00ED64EB"/>
    <w:rsid w:val="00EE2F44"/>
    <w:rsid w:val="00F0142F"/>
    <w:rsid w:val="00F01CFA"/>
    <w:rsid w:val="00F050A6"/>
    <w:rsid w:val="00F0555A"/>
    <w:rsid w:val="00F05863"/>
    <w:rsid w:val="00F0600C"/>
    <w:rsid w:val="00F06E56"/>
    <w:rsid w:val="00F12074"/>
    <w:rsid w:val="00F13A27"/>
    <w:rsid w:val="00F260CD"/>
    <w:rsid w:val="00F52E70"/>
    <w:rsid w:val="00F61A14"/>
    <w:rsid w:val="00F67E33"/>
    <w:rsid w:val="00FA2D55"/>
    <w:rsid w:val="00FB0897"/>
    <w:rsid w:val="00FB46BC"/>
    <w:rsid w:val="00FD4F0A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720B5"/>
    <w:pPr>
      <w:spacing w:after="0" w:line="240" w:lineRule="auto"/>
      <w:ind w:firstLine="4253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720B5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7558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6A2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22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14353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7246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1886</TotalTime>
  <Pages>14</Pages>
  <Words>1867</Words>
  <Characters>10647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Оксана</cp:lastModifiedBy>
  <cp:revision>298</cp:revision>
  <cp:lastPrinted>2016-06-03T12:39:00Z</cp:lastPrinted>
  <dcterms:created xsi:type="dcterms:W3CDTF">2014-06-22T07:39:00Z</dcterms:created>
  <dcterms:modified xsi:type="dcterms:W3CDTF">2018-05-30T14:42:00Z</dcterms:modified>
</cp:coreProperties>
</file>